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063F4" w14:textId="2737653A" w:rsidR="00F902C8" w:rsidRDefault="00A95ED7" w:rsidP="00F902C8">
      <w:pPr>
        <w:pStyle w:val="NonIndexedHeading1"/>
      </w:pPr>
      <w:bookmarkStart w:id="0" w:name="_GoBack"/>
      <w:bookmarkEnd w:id="0"/>
      <w:r>
        <w:t>Draft Endline Enterprise Survey Protocols</w:t>
      </w:r>
    </w:p>
    <w:p w14:paraId="0C007CBE" w14:textId="3BDDC78A" w:rsidR="00D62953" w:rsidRDefault="00D62953" w:rsidP="00D62953"/>
    <w:p w14:paraId="463CCDE0" w14:textId="77777777" w:rsidR="00F902C8" w:rsidRDefault="00F902C8" w:rsidP="00D62953"/>
    <w:tbl>
      <w:tblPr>
        <w:tblStyle w:val="TableGrid"/>
        <w:tblW w:w="0" w:type="auto"/>
        <w:tblInd w:w="270" w:type="dxa"/>
        <w:tblBorders>
          <w:left w:val="single" w:sz="4" w:space="0" w:color="auto"/>
          <w:right w:val="single" w:sz="4" w:space="0" w:color="auto"/>
          <w:insideH w:val="none" w:sz="0" w:space="0" w:color="auto"/>
          <w:insideV w:val="none" w:sz="0" w:space="0" w:color="auto"/>
        </w:tblBorders>
        <w:shd w:val="clear" w:color="auto" w:fill="BDDDAF" w:themeFill="background2" w:themeFillTint="66"/>
        <w:tblLook w:val="04A0" w:firstRow="1" w:lastRow="0" w:firstColumn="1" w:lastColumn="0" w:noHBand="0" w:noVBand="1"/>
      </w:tblPr>
      <w:tblGrid>
        <w:gridCol w:w="8784"/>
      </w:tblGrid>
      <w:tr w:rsidR="00F902C8" w14:paraId="5A319995" w14:textId="77777777" w:rsidTr="00C83976">
        <w:tc>
          <w:tcPr>
            <w:tcW w:w="8784" w:type="dxa"/>
            <w:shd w:val="clear" w:color="auto" w:fill="BDDDAF" w:themeFill="background2" w:themeFillTint="66"/>
          </w:tcPr>
          <w:p w14:paraId="6913394F" w14:textId="77777777" w:rsidR="00F902C8" w:rsidRDefault="00F902C8" w:rsidP="00C83976">
            <w:pPr>
              <w:pStyle w:val="BodyTextNormal"/>
              <w:jc w:val="center"/>
            </w:pPr>
            <w:r>
              <w:t>April 16, 2018</w:t>
            </w:r>
          </w:p>
          <w:p w14:paraId="218A8589" w14:textId="77777777" w:rsidR="00F902C8" w:rsidRDefault="00F902C8" w:rsidP="00C83976">
            <w:pPr>
              <w:pStyle w:val="BodyTextNormal"/>
              <w:jc w:val="center"/>
            </w:pPr>
            <w:r>
              <w:t>The following is a draft set of protocols to be reviewed by the subcontractor. Suggested revisions should be made directly into the document in track-changes. After discussion, the protocols will be finalized, translated by the subcontractor, taught as part of training, and disseminated in manuals to all personnel.</w:t>
            </w:r>
          </w:p>
        </w:tc>
      </w:tr>
    </w:tbl>
    <w:p w14:paraId="77CA9932" w14:textId="77777777" w:rsidR="00F902C8" w:rsidRDefault="00F902C8" w:rsidP="00D62953"/>
    <w:sdt>
      <w:sdtPr>
        <w:rPr>
          <w:rFonts w:asciiTheme="minorHAnsi" w:eastAsiaTheme="minorHAnsi" w:hAnsiTheme="minorHAnsi" w:cstheme="minorBidi"/>
          <w:color w:val="auto"/>
          <w:sz w:val="22"/>
          <w:szCs w:val="22"/>
        </w:rPr>
        <w:id w:val="-1752808860"/>
        <w:docPartObj>
          <w:docPartGallery w:val="Table of Contents"/>
          <w:docPartUnique/>
        </w:docPartObj>
      </w:sdtPr>
      <w:sdtEndPr>
        <w:rPr>
          <w:b/>
          <w:bCs/>
          <w:noProof/>
        </w:rPr>
      </w:sdtEndPr>
      <w:sdtContent>
        <w:p w14:paraId="40B4379D" w14:textId="3C3B589D" w:rsidR="00525A79" w:rsidRDefault="00525A79">
          <w:pPr>
            <w:pStyle w:val="TOCHeading"/>
          </w:pPr>
          <w:r>
            <w:t>Contents</w:t>
          </w:r>
        </w:p>
        <w:p w14:paraId="5301C227" w14:textId="4E9F545E" w:rsidR="002B5922" w:rsidRDefault="00525A79">
          <w:pPr>
            <w:pStyle w:val="TOC2"/>
            <w:tabs>
              <w:tab w:val="left" w:pos="880"/>
              <w:tab w:val="right" w:leader="dot" w:pos="9350"/>
            </w:tabs>
            <w:rPr>
              <w:rFonts w:eastAsiaTheme="minorEastAsia"/>
              <w:iCs w:val="0"/>
              <w:noProof/>
              <w:szCs w:val="22"/>
            </w:rPr>
          </w:pPr>
          <w:r>
            <w:rPr>
              <w:b/>
              <w:bCs/>
              <w:noProof/>
            </w:rPr>
            <w:fldChar w:fldCharType="begin"/>
          </w:r>
          <w:r>
            <w:rPr>
              <w:b/>
              <w:bCs/>
              <w:noProof/>
            </w:rPr>
            <w:instrText xml:space="preserve"> TOC \o "1-3" \h \z \u </w:instrText>
          </w:r>
          <w:r>
            <w:rPr>
              <w:b/>
              <w:bCs/>
              <w:noProof/>
            </w:rPr>
            <w:fldChar w:fldCharType="separate"/>
          </w:r>
          <w:hyperlink w:anchor="_Toc517818271" w:history="1">
            <w:r w:rsidR="002B5922" w:rsidRPr="005301BA">
              <w:rPr>
                <w:rStyle w:val="Hyperlink"/>
                <w:noProof/>
              </w:rPr>
              <w:t>1.1</w:t>
            </w:r>
            <w:r w:rsidR="002B5922">
              <w:rPr>
                <w:rFonts w:eastAsiaTheme="minorEastAsia"/>
                <w:iCs w:val="0"/>
                <w:noProof/>
                <w:szCs w:val="22"/>
              </w:rPr>
              <w:tab/>
            </w:r>
            <w:r w:rsidR="002B5922" w:rsidRPr="005301BA">
              <w:rPr>
                <w:rStyle w:val="Hyperlink"/>
                <w:noProof/>
              </w:rPr>
              <w:t>Outreach protocol</w:t>
            </w:r>
            <w:r w:rsidR="002B5922">
              <w:rPr>
                <w:noProof/>
                <w:webHidden/>
              </w:rPr>
              <w:tab/>
            </w:r>
            <w:r w:rsidR="002B5922">
              <w:rPr>
                <w:noProof/>
                <w:webHidden/>
              </w:rPr>
              <w:fldChar w:fldCharType="begin"/>
            </w:r>
            <w:r w:rsidR="002B5922">
              <w:rPr>
                <w:noProof/>
                <w:webHidden/>
              </w:rPr>
              <w:instrText xml:space="preserve"> PAGEREF _Toc517818271 \h </w:instrText>
            </w:r>
            <w:r w:rsidR="002B5922">
              <w:rPr>
                <w:noProof/>
                <w:webHidden/>
              </w:rPr>
            </w:r>
            <w:r w:rsidR="002B5922">
              <w:rPr>
                <w:noProof/>
                <w:webHidden/>
              </w:rPr>
              <w:fldChar w:fldCharType="separate"/>
            </w:r>
            <w:r w:rsidR="002B5922">
              <w:rPr>
                <w:noProof/>
                <w:webHidden/>
              </w:rPr>
              <w:t>2</w:t>
            </w:r>
            <w:r w:rsidR="002B5922">
              <w:rPr>
                <w:noProof/>
                <w:webHidden/>
              </w:rPr>
              <w:fldChar w:fldCharType="end"/>
            </w:r>
          </w:hyperlink>
        </w:p>
        <w:p w14:paraId="0582457D" w14:textId="7C54C50E" w:rsidR="002B5922" w:rsidRDefault="00506E12">
          <w:pPr>
            <w:pStyle w:val="TOC3"/>
            <w:rPr>
              <w:rFonts w:eastAsiaTheme="minorEastAsia"/>
              <w:noProof/>
              <w:szCs w:val="22"/>
            </w:rPr>
          </w:pPr>
          <w:hyperlink w:anchor="_Toc517818272" w:history="1">
            <w:r w:rsidR="002B5922" w:rsidRPr="005301BA">
              <w:rPr>
                <w:rStyle w:val="Hyperlink"/>
                <w:noProof/>
              </w:rPr>
              <w:t>1.1.1</w:t>
            </w:r>
            <w:r w:rsidR="002B5922">
              <w:rPr>
                <w:rFonts w:eastAsiaTheme="minorEastAsia"/>
                <w:noProof/>
                <w:szCs w:val="22"/>
              </w:rPr>
              <w:tab/>
            </w:r>
            <w:r w:rsidR="002B5922" w:rsidRPr="005301BA">
              <w:rPr>
                <w:rStyle w:val="Hyperlink"/>
                <w:noProof/>
              </w:rPr>
              <w:t>Outreach tracking</w:t>
            </w:r>
            <w:r w:rsidR="002B5922">
              <w:rPr>
                <w:noProof/>
                <w:webHidden/>
              </w:rPr>
              <w:tab/>
            </w:r>
            <w:r w:rsidR="002B5922">
              <w:rPr>
                <w:noProof/>
                <w:webHidden/>
              </w:rPr>
              <w:fldChar w:fldCharType="begin"/>
            </w:r>
            <w:r w:rsidR="002B5922">
              <w:rPr>
                <w:noProof/>
                <w:webHidden/>
              </w:rPr>
              <w:instrText xml:space="preserve"> PAGEREF _Toc517818272 \h </w:instrText>
            </w:r>
            <w:r w:rsidR="002B5922">
              <w:rPr>
                <w:noProof/>
                <w:webHidden/>
              </w:rPr>
            </w:r>
            <w:r w:rsidR="002B5922">
              <w:rPr>
                <w:noProof/>
                <w:webHidden/>
              </w:rPr>
              <w:fldChar w:fldCharType="separate"/>
            </w:r>
            <w:r w:rsidR="002B5922">
              <w:rPr>
                <w:noProof/>
                <w:webHidden/>
              </w:rPr>
              <w:t>2</w:t>
            </w:r>
            <w:r w:rsidR="002B5922">
              <w:rPr>
                <w:noProof/>
                <w:webHidden/>
              </w:rPr>
              <w:fldChar w:fldCharType="end"/>
            </w:r>
          </w:hyperlink>
        </w:p>
        <w:p w14:paraId="71B06E6D" w14:textId="0A5D6AD3" w:rsidR="002B5922" w:rsidRDefault="00506E12">
          <w:pPr>
            <w:pStyle w:val="TOC3"/>
            <w:rPr>
              <w:rFonts w:eastAsiaTheme="minorEastAsia"/>
              <w:noProof/>
              <w:szCs w:val="22"/>
            </w:rPr>
          </w:pPr>
          <w:hyperlink w:anchor="_Toc517818273" w:history="1">
            <w:r w:rsidR="002B5922" w:rsidRPr="005301BA">
              <w:rPr>
                <w:rStyle w:val="Hyperlink"/>
                <w:noProof/>
              </w:rPr>
              <w:t>1.1.2</w:t>
            </w:r>
            <w:r w:rsidR="002B5922">
              <w:rPr>
                <w:rFonts w:eastAsiaTheme="minorEastAsia"/>
                <w:noProof/>
                <w:szCs w:val="22"/>
              </w:rPr>
              <w:tab/>
            </w:r>
            <w:r w:rsidR="002B5922" w:rsidRPr="005301BA">
              <w:rPr>
                <w:rStyle w:val="Hyperlink"/>
                <w:noProof/>
              </w:rPr>
              <w:t>Outreach and internal replacement</w:t>
            </w:r>
            <w:r w:rsidR="002B5922">
              <w:rPr>
                <w:noProof/>
                <w:webHidden/>
              </w:rPr>
              <w:tab/>
            </w:r>
            <w:r w:rsidR="002B5922">
              <w:rPr>
                <w:noProof/>
                <w:webHidden/>
              </w:rPr>
              <w:fldChar w:fldCharType="begin"/>
            </w:r>
            <w:r w:rsidR="002B5922">
              <w:rPr>
                <w:noProof/>
                <w:webHidden/>
              </w:rPr>
              <w:instrText xml:space="preserve"> PAGEREF _Toc517818273 \h </w:instrText>
            </w:r>
            <w:r w:rsidR="002B5922">
              <w:rPr>
                <w:noProof/>
                <w:webHidden/>
              </w:rPr>
            </w:r>
            <w:r w:rsidR="002B5922">
              <w:rPr>
                <w:noProof/>
                <w:webHidden/>
              </w:rPr>
              <w:fldChar w:fldCharType="separate"/>
            </w:r>
            <w:r w:rsidR="002B5922">
              <w:rPr>
                <w:noProof/>
                <w:webHidden/>
              </w:rPr>
              <w:t>2</w:t>
            </w:r>
            <w:r w:rsidR="002B5922">
              <w:rPr>
                <w:noProof/>
                <w:webHidden/>
              </w:rPr>
              <w:fldChar w:fldCharType="end"/>
            </w:r>
          </w:hyperlink>
        </w:p>
        <w:p w14:paraId="18893746" w14:textId="4321ACDB" w:rsidR="002B5922" w:rsidRDefault="00506E12">
          <w:pPr>
            <w:pStyle w:val="TOC2"/>
            <w:tabs>
              <w:tab w:val="left" w:pos="880"/>
              <w:tab w:val="right" w:leader="dot" w:pos="9350"/>
            </w:tabs>
            <w:rPr>
              <w:rFonts w:eastAsiaTheme="minorEastAsia"/>
              <w:iCs w:val="0"/>
              <w:noProof/>
              <w:szCs w:val="22"/>
            </w:rPr>
          </w:pPr>
          <w:hyperlink w:anchor="_Toc517818274" w:history="1">
            <w:r w:rsidR="002B5922" w:rsidRPr="005301BA">
              <w:rPr>
                <w:rStyle w:val="Hyperlink"/>
                <w:noProof/>
              </w:rPr>
              <w:t>1.2</w:t>
            </w:r>
            <w:r w:rsidR="002B5922">
              <w:rPr>
                <w:rFonts w:eastAsiaTheme="minorEastAsia"/>
                <w:iCs w:val="0"/>
                <w:noProof/>
                <w:szCs w:val="22"/>
              </w:rPr>
              <w:tab/>
            </w:r>
            <w:r w:rsidR="002B5922" w:rsidRPr="005301BA">
              <w:rPr>
                <w:rStyle w:val="Hyperlink"/>
                <w:noProof/>
              </w:rPr>
              <w:t>Notes on the instrument</w:t>
            </w:r>
            <w:r w:rsidR="002B5922">
              <w:rPr>
                <w:noProof/>
                <w:webHidden/>
              </w:rPr>
              <w:tab/>
            </w:r>
            <w:r w:rsidR="002B5922">
              <w:rPr>
                <w:noProof/>
                <w:webHidden/>
              </w:rPr>
              <w:fldChar w:fldCharType="begin"/>
            </w:r>
            <w:r w:rsidR="002B5922">
              <w:rPr>
                <w:noProof/>
                <w:webHidden/>
              </w:rPr>
              <w:instrText xml:space="preserve"> PAGEREF _Toc517818274 \h </w:instrText>
            </w:r>
            <w:r w:rsidR="002B5922">
              <w:rPr>
                <w:noProof/>
                <w:webHidden/>
              </w:rPr>
            </w:r>
            <w:r w:rsidR="002B5922">
              <w:rPr>
                <w:noProof/>
                <w:webHidden/>
              </w:rPr>
              <w:fldChar w:fldCharType="separate"/>
            </w:r>
            <w:r w:rsidR="002B5922">
              <w:rPr>
                <w:noProof/>
                <w:webHidden/>
              </w:rPr>
              <w:t>4</w:t>
            </w:r>
            <w:r w:rsidR="002B5922">
              <w:rPr>
                <w:noProof/>
                <w:webHidden/>
              </w:rPr>
              <w:fldChar w:fldCharType="end"/>
            </w:r>
          </w:hyperlink>
        </w:p>
        <w:p w14:paraId="631A2CA7" w14:textId="047ABFF4" w:rsidR="002B5922" w:rsidRDefault="00506E12">
          <w:pPr>
            <w:pStyle w:val="TOC2"/>
            <w:tabs>
              <w:tab w:val="left" w:pos="880"/>
              <w:tab w:val="right" w:leader="dot" w:pos="9350"/>
            </w:tabs>
            <w:rPr>
              <w:rFonts w:eastAsiaTheme="minorEastAsia"/>
              <w:iCs w:val="0"/>
              <w:noProof/>
              <w:szCs w:val="22"/>
            </w:rPr>
          </w:pPr>
          <w:hyperlink w:anchor="_Toc517818275" w:history="1">
            <w:r w:rsidR="002B5922" w:rsidRPr="005301BA">
              <w:rPr>
                <w:rStyle w:val="Hyperlink"/>
                <w:noProof/>
              </w:rPr>
              <w:t>1.3</w:t>
            </w:r>
            <w:r w:rsidR="002B5922">
              <w:rPr>
                <w:rFonts w:eastAsiaTheme="minorEastAsia"/>
                <w:iCs w:val="0"/>
                <w:noProof/>
                <w:szCs w:val="22"/>
              </w:rPr>
              <w:tab/>
            </w:r>
            <w:r w:rsidR="002B5922" w:rsidRPr="005301BA">
              <w:rPr>
                <w:rStyle w:val="Hyperlink"/>
                <w:noProof/>
              </w:rPr>
              <w:t>Human subjects protection</w:t>
            </w:r>
            <w:r w:rsidR="002B5922">
              <w:rPr>
                <w:noProof/>
                <w:webHidden/>
              </w:rPr>
              <w:tab/>
            </w:r>
            <w:r w:rsidR="002B5922">
              <w:rPr>
                <w:noProof/>
                <w:webHidden/>
              </w:rPr>
              <w:fldChar w:fldCharType="begin"/>
            </w:r>
            <w:r w:rsidR="002B5922">
              <w:rPr>
                <w:noProof/>
                <w:webHidden/>
              </w:rPr>
              <w:instrText xml:space="preserve"> PAGEREF _Toc517818275 \h </w:instrText>
            </w:r>
            <w:r w:rsidR="002B5922">
              <w:rPr>
                <w:noProof/>
                <w:webHidden/>
              </w:rPr>
            </w:r>
            <w:r w:rsidR="002B5922">
              <w:rPr>
                <w:noProof/>
                <w:webHidden/>
              </w:rPr>
              <w:fldChar w:fldCharType="separate"/>
            </w:r>
            <w:r w:rsidR="002B5922">
              <w:rPr>
                <w:noProof/>
                <w:webHidden/>
              </w:rPr>
              <w:t>4</w:t>
            </w:r>
            <w:r w:rsidR="002B5922">
              <w:rPr>
                <w:noProof/>
                <w:webHidden/>
              </w:rPr>
              <w:fldChar w:fldCharType="end"/>
            </w:r>
          </w:hyperlink>
        </w:p>
        <w:p w14:paraId="7E2FF3A8" w14:textId="2D4F8B6C" w:rsidR="002B5922" w:rsidRDefault="00506E12">
          <w:pPr>
            <w:pStyle w:val="TOC3"/>
            <w:rPr>
              <w:rFonts w:eastAsiaTheme="minorEastAsia"/>
              <w:noProof/>
              <w:szCs w:val="22"/>
            </w:rPr>
          </w:pPr>
          <w:hyperlink w:anchor="_Toc517818276" w:history="1">
            <w:r w:rsidR="002B5922" w:rsidRPr="005301BA">
              <w:rPr>
                <w:rStyle w:val="Hyperlink"/>
                <w:noProof/>
              </w:rPr>
              <w:t>1.3.1</w:t>
            </w:r>
            <w:r w:rsidR="002B5922">
              <w:rPr>
                <w:rFonts w:eastAsiaTheme="minorEastAsia"/>
                <w:noProof/>
                <w:szCs w:val="22"/>
              </w:rPr>
              <w:tab/>
            </w:r>
            <w:r w:rsidR="002B5922" w:rsidRPr="005301BA">
              <w:rPr>
                <w:rStyle w:val="Hyperlink"/>
                <w:noProof/>
              </w:rPr>
              <w:t>Informed consent</w:t>
            </w:r>
            <w:r w:rsidR="002B5922">
              <w:rPr>
                <w:noProof/>
                <w:webHidden/>
              </w:rPr>
              <w:tab/>
            </w:r>
            <w:r w:rsidR="002B5922">
              <w:rPr>
                <w:noProof/>
                <w:webHidden/>
              </w:rPr>
              <w:fldChar w:fldCharType="begin"/>
            </w:r>
            <w:r w:rsidR="002B5922">
              <w:rPr>
                <w:noProof/>
                <w:webHidden/>
              </w:rPr>
              <w:instrText xml:space="preserve"> PAGEREF _Toc517818276 \h </w:instrText>
            </w:r>
            <w:r w:rsidR="002B5922">
              <w:rPr>
                <w:noProof/>
                <w:webHidden/>
              </w:rPr>
            </w:r>
            <w:r w:rsidR="002B5922">
              <w:rPr>
                <w:noProof/>
                <w:webHidden/>
              </w:rPr>
              <w:fldChar w:fldCharType="separate"/>
            </w:r>
            <w:r w:rsidR="002B5922">
              <w:rPr>
                <w:noProof/>
                <w:webHidden/>
              </w:rPr>
              <w:t>4</w:t>
            </w:r>
            <w:r w:rsidR="002B5922">
              <w:rPr>
                <w:noProof/>
                <w:webHidden/>
              </w:rPr>
              <w:fldChar w:fldCharType="end"/>
            </w:r>
          </w:hyperlink>
        </w:p>
        <w:p w14:paraId="10A370F1" w14:textId="1EAE1DEC" w:rsidR="002B5922" w:rsidRDefault="00506E12">
          <w:pPr>
            <w:pStyle w:val="TOC3"/>
            <w:rPr>
              <w:rFonts w:eastAsiaTheme="minorEastAsia"/>
              <w:noProof/>
              <w:szCs w:val="22"/>
            </w:rPr>
          </w:pPr>
          <w:hyperlink w:anchor="_Toc517818277" w:history="1">
            <w:r w:rsidR="002B5922" w:rsidRPr="005301BA">
              <w:rPr>
                <w:rStyle w:val="Hyperlink"/>
                <w:noProof/>
              </w:rPr>
              <w:t>1.3.2</w:t>
            </w:r>
            <w:r w:rsidR="002B5922">
              <w:rPr>
                <w:rFonts w:eastAsiaTheme="minorEastAsia"/>
                <w:noProof/>
                <w:szCs w:val="22"/>
              </w:rPr>
              <w:tab/>
            </w:r>
            <w:r w:rsidR="002B5922" w:rsidRPr="005301BA">
              <w:rPr>
                <w:rStyle w:val="Hyperlink"/>
                <w:noProof/>
              </w:rPr>
              <w:t>Personnel NDA</w:t>
            </w:r>
            <w:r w:rsidR="002B5922">
              <w:rPr>
                <w:noProof/>
                <w:webHidden/>
              </w:rPr>
              <w:tab/>
            </w:r>
            <w:r w:rsidR="002B5922">
              <w:rPr>
                <w:noProof/>
                <w:webHidden/>
              </w:rPr>
              <w:fldChar w:fldCharType="begin"/>
            </w:r>
            <w:r w:rsidR="002B5922">
              <w:rPr>
                <w:noProof/>
                <w:webHidden/>
              </w:rPr>
              <w:instrText xml:space="preserve"> PAGEREF _Toc517818277 \h </w:instrText>
            </w:r>
            <w:r w:rsidR="002B5922">
              <w:rPr>
                <w:noProof/>
                <w:webHidden/>
              </w:rPr>
            </w:r>
            <w:r w:rsidR="002B5922">
              <w:rPr>
                <w:noProof/>
                <w:webHidden/>
              </w:rPr>
              <w:fldChar w:fldCharType="separate"/>
            </w:r>
            <w:r w:rsidR="002B5922">
              <w:rPr>
                <w:noProof/>
                <w:webHidden/>
              </w:rPr>
              <w:t>5</w:t>
            </w:r>
            <w:r w:rsidR="002B5922">
              <w:rPr>
                <w:noProof/>
                <w:webHidden/>
              </w:rPr>
              <w:fldChar w:fldCharType="end"/>
            </w:r>
          </w:hyperlink>
        </w:p>
        <w:p w14:paraId="6930793B" w14:textId="3ACFC149" w:rsidR="002B5922" w:rsidRDefault="00506E12">
          <w:pPr>
            <w:pStyle w:val="TOC3"/>
            <w:rPr>
              <w:rFonts w:eastAsiaTheme="minorEastAsia"/>
              <w:noProof/>
              <w:szCs w:val="22"/>
            </w:rPr>
          </w:pPr>
          <w:hyperlink w:anchor="_Toc517818278" w:history="1">
            <w:r w:rsidR="002B5922" w:rsidRPr="005301BA">
              <w:rPr>
                <w:rStyle w:val="Hyperlink"/>
                <w:noProof/>
              </w:rPr>
              <w:t>1.3.3</w:t>
            </w:r>
            <w:r w:rsidR="002B5922">
              <w:rPr>
                <w:rFonts w:eastAsiaTheme="minorEastAsia"/>
                <w:noProof/>
                <w:szCs w:val="22"/>
              </w:rPr>
              <w:tab/>
            </w:r>
            <w:r w:rsidR="002B5922" w:rsidRPr="005301BA">
              <w:rPr>
                <w:rStyle w:val="Hyperlink"/>
                <w:noProof/>
              </w:rPr>
              <w:t>Data security</w:t>
            </w:r>
            <w:r w:rsidR="002B5922">
              <w:rPr>
                <w:noProof/>
                <w:webHidden/>
              </w:rPr>
              <w:tab/>
            </w:r>
            <w:r w:rsidR="002B5922">
              <w:rPr>
                <w:noProof/>
                <w:webHidden/>
              </w:rPr>
              <w:fldChar w:fldCharType="begin"/>
            </w:r>
            <w:r w:rsidR="002B5922">
              <w:rPr>
                <w:noProof/>
                <w:webHidden/>
              </w:rPr>
              <w:instrText xml:space="preserve"> PAGEREF _Toc517818278 \h </w:instrText>
            </w:r>
            <w:r w:rsidR="002B5922">
              <w:rPr>
                <w:noProof/>
                <w:webHidden/>
              </w:rPr>
            </w:r>
            <w:r w:rsidR="002B5922">
              <w:rPr>
                <w:noProof/>
                <w:webHidden/>
              </w:rPr>
              <w:fldChar w:fldCharType="separate"/>
            </w:r>
            <w:r w:rsidR="002B5922">
              <w:rPr>
                <w:noProof/>
                <w:webHidden/>
              </w:rPr>
              <w:t>6</w:t>
            </w:r>
            <w:r w:rsidR="002B5922">
              <w:rPr>
                <w:noProof/>
                <w:webHidden/>
              </w:rPr>
              <w:fldChar w:fldCharType="end"/>
            </w:r>
          </w:hyperlink>
        </w:p>
        <w:p w14:paraId="03A7C8AB" w14:textId="2B2D50BB" w:rsidR="002B5922" w:rsidRDefault="00506E12">
          <w:pPr>
            <w:pStyle w:val="TOC2"/>
            <w:tabs>
              <w:tab w:val="left" w:pos="880"/>
              <w:tab w:val="right" w:leader="dot" w:pos="9350"/>
            </w:tabs>
            <w:rPr>
              <w:rFonts w:eastAsiaTheme="minorEastAsia"/>
              <w:iCs w:val="0"/>
              <w:noProof/>
              <w:szCs w:val="22"/>
            </w:rPr>
          </w:pPr>
          <w:hyperlink w:anchor="_Toc517818279" w:history="1">
            <w:r w:rsidR="002B5922" w:rsidRPr="005301BA">
              <w:rPr>
                <w:rStyle w:val="Hyperlink"/>
                <w:noProof/>
              </w:rPr>
              <w:t>1.4</w:t>
            </w:r>
            <w:r w:rsidR="002B5922">
              <w:rPr>
                <w:rFonts w:eastAsiaTheme="minorEastAsia"/>
                <w:iCs w:val="0"/>
                <w:noProof/>
                <w:szCs w:val="22"/>
              </w:rPr>
              <w:tab/>
            </w:r>
            <w:r w:rsidR="002B5922" w:rsidRPr="005301BA">
              <w:rPr>
                <w:rStyle w:val="Hyperlink"/>
                <w:noProof/>
              </w:rPr>
              <w:t>Supervision and quality control</w:t>
            </w:r>
            <w:r w:rsidR="002B5922">
              <w:rPr>
                <w:noProof/>
                <w:webHidden/>
              </w:rPr>
              <w:tab/>
            </w:r>
            <w:r w:rsidR="002B5922">
              <w:rPr>
                <w:noProof/>
                <w:webHidden/>
              </w:rPr>
              <w:fldChar w:fldCharType="begin"/>
            </w:r>
            <w:r w:rsidR="002B5922">
              <w:rPr>
                <w:noProof/>
                <w:webHidden/>
              </w:rPr>
              <w:instrText xml:space="preserve"> PAGEREF _Toc517818279 \h </w:instrText>
            </w:r>
            <w:r w:rsidR="002B5922">
              <w:rPr>
                <w:noProof/>
                <w:webHidden/>
              </w:rPr>
            </w:r>
            <w:r w:rsidR="002B5922">
              <w:rPr>
                <w:noProof/>
                <w:webHidden/>
              </w:rPr>
              <w:fldChar w:fldCharType="separate"/>
            </w:r>
            <w:r w:rsidR="002B5922">
              <w:rPr>
                <w:noProof/>
                <w:webHidden/>
              </w:rPr>
              <w:t>7</w:t>
            </w:r>
            <w:r w:rsidR="002B5922">
              <w:rPr>
                <w:noProof/>
                <w:webHidden/>
              </w:rPr>
              <w:fldChar w:fldCharType="end"/>
            </w:r>
          </w:hyperlink>
        </w:p>
        <w:p w14:paraId="56CA01BD" w14:textId="460EB15E" w:rsidR="002B5922" w:rsidRDefault="00506E12">
          <w:pPr>
            <w:pStyle w:val="TOC3"/>
            <w:rPr>
              <w:rFonts w:eastAsiaTheme="minorEastAsia"/>
              <w:noProof/>
              <w:szCs w:val="22"/>
            </w:rPr>
          </w:pPr>
          <w:hyperlink w:anchor="_Toc517818280" w:history="1">
            <w:r w:rsidR="002B5922" w:rsidRPr="005301BA">
              <w:rPr>
                <w:rStyle w:val="Hyperlink"/>
                <w:noProof/>
              </w:rPr>
              <w:t>1.4.1</w:t>
            </w:r>
            <w:r w:rsidR="002B5922">
              <w:rPr>
                <w:rFonts w:eastAsiaTheme="minorEastAsia"/>
                <w:noProof/>
                <w:szCs w:val="22"/>
              </w:rPr>
              <w:tab/>
            </w:r>
            <w:r w:rsidR="002B5922" w:rsidRPr="005301BA">
              <w:rPr>
                <w:rStyle w:val="Hyperlink"/>
                <w:noProof/>
              </w:rPr>
              <w:t>Daily debriefs</w:t>
            </w:r>
            <w:r w:rsidR="002B5922">
              <w:rPr>
                <w:noProof/>
                <w:webHidden/>
              </w:rPr>
              <w:tab/>
            </w:r>
            <w:r w:rsidR="002B5922">
              <w:rPr>
                <w:noProof/>
                <w:webHidden/>
              </w:rPr>
              <w:fldChar w:fldCharType="begin"/>
            </w:r>
            <w:r w:rsidR="002B5922">
              <w:rPr>
                <w:noProof/>
                <w:webHidden/>
              </w:rPr>
              <w:instrText xml:space="preserve"> PAGEREF _Toc517818280 \h </w:instrText>
            </w:r>
            <w:r w:rsidR="002B5922">
              <w:rPr>
                <w:noProof/>
                <w:webHidden/>
              </w:rPr>
            </w:r>
            <w:r w:rsidR="002B5922">
              <w:rPr>
                <w:noProof/>
                <w:webHidden/>
              </w:rPr>
              <w:fldChar w:fldCharType="separate"/>
            </w:r>
            <w:r w:rsidR="002B5922">
              <w:rPr>
                <w:noProof/>
                <w:webHidden/>
              </w:rPr>
              <w:t>7</w:t>
            </w:r>
            <w:r w:rsidR="002B5922">
              <w:rPr>
                <w:noProof/>
                <w:webHidden/>
              </w:rPr>
              <w:fldChar w:fldCharType="end"/>
            </w:r>
          </w:hyperlink>
        </w:p>
        <w:p w14:paraId="1EB1A3A7" w14:textId="4FBA29CA" w:rsidR="002B5922" w:rsidRDefault="00506E12">
          <w:pPr>
            <w:pStyle w:val="TOC3"/>
            <w:rPr>
              <w:rFonts w:eastAsiaTheme="minorEastAsia"/>
              <w:noProof/>
              <w:szCs w:val="22"/>
            </w:rPr>
          </w:pPr>
          <w:hyperlink w:anchor="_Toc517818281" w:history="1">
            <w:r w:rsidR="002B5922" w:rsidRPr="005301BA">
              <w:rPr>
                <w:rStyle w:val="Hyperlink"/>
                <w:noProof/>
              </w:rPr>
              <w:t>1.4.2</w:t>
            </w:r>
            <w:r w:rsidR="002B5922">
              <w:rPr>
                <w:rFonts w:eastAsiaTheme="minorEastAsia"/>
                <w:noProof/>
                <w:szCs w:val="22"/>
              </w:rPr>
              <w:tab/>
            </w:r>
            <w:r w:rsidR="002B5922" w:rsidRPr="005301BA">
              <w:rPr>
                <w:rStyle w:val="Hyperlink"/>
                <w:noProof/>
              </w:rPr>
              <w:t>Supervisor checks</w:t>
            </w:r>
            <w:r w:rsidR="002B5922">
              <w:rPr>
                <w:noProof/>
                <w:webHidden/>
              </w:rPr>
              <w:tab/>
            </w:r>
            <w:r w:rsidR="002B5922">
              <w:rPr>
                <w:noProof/>
                <w:webHidden/>
              </w:rPr>
              <w:fldChar w:fldCharType="begin"/>
            </w:r>
            <w:r w:rsidR="002B5922">
              <w:rPr>
                <w:noProof/>
                <w:webHidden/>
              </w:rPr>
              <w:instrText xml:space="preserve"> PAGEREF _Toc517818281 \h </w:instrText>
            </w:r>
            <w:r w:rsidR="002B5922">
              <w:rPr>
                <w:noProof/>
                <w:webHidden/>
              </w:rPr>
            </w:r>
            <w:r w:rsidR="002B5922">
              <w:rPr>
                <w:noProof/>
                <w:webHidden/>
              </w:rPr>
              <w:fldChar w:fldCharType="separate"/>
            </w:r>
            <w:r w:rsidR="002B5922">
              <w:rPr>
                <w:noProof/>
                <w:webHidden/>
              </w:rPr>
              <w:t>7</w:t>
            </w:r>
            <w:r w:rsidR="002B5922">
              <w:rPr>
                <w:noProof/>
                <w:webHidden/>
              </w:rPr>
              <w:fldChar w:fldCharType="end"/>
            </w:r>
          </w:hyperlink>
        </w:p>
        <w:p w14:paraId="1FDFF80A" w14:textId="58BCAB50" w:rsidR="002B5922" w:rsidRDefault="00506E12">
          <w:pPr>
            <w:pStyle w:val="TOC3"/>
            <w:rPr>
              <w:rFonts w:eastAsiaTheme="minorEastAsia"/>
              <w:noProof/>
              <w:szCs w:val="22"/>
            </w:rPr>
          </w:pPr>
          <w:hyperlink w:anchor="_Toc517818282" w:history="1">
            <w:r w:rsidR="002B5922" w:rsidRPr="005301BA">
              <w:rPr>
                <w:rStyle w:val="Hyperlink"/>
                <w:noProof/>
              </w:rPr>
              <w:t>1.4.3</w:t>
            </w:r>
            <w:r w:rsidR="002B5922">
              <w:rPr>
                <w:rFonts w:eastAsiaTheme="minorEastAsia"/>
                <w:noProof/>
                <w:szCs w:val="22"/>
              </w:rPr>
              <w:tab/>
            </w:r>
            <w:r w:rsidR="002B5922" w:rsidRPr="005301BA">
              <w:rPr>
                <w:rStyle w:val="Hyperlink"/>
                <w:noProof/>
              </w:rPr>
              <w:t>Accompaniments</w:t>
            </w:r>
            <w:r w:rsidR="002B5922">
              <w:rPr>
                <w:noProof/>
                <w:webHidden/>
              </w:rPr>
              <w:tab/>
            </w:r>
            <w:r w:rsidR="002B5922">
              <w:rPr>
                <w:noProof/>
                <w:webHidden/>
              </w:rPr>
              <w:fldChar w:fldCharType="begin"/>
            </w:r>
            <w:r w:rsidR="002B5922">
              <w:rPr>
                <w:noProof/>
                <w:webHidden/>
              </w:rPr>
              <w:instrText xml:space="preserve"> PAGEREF _Toc517818282 \h </w:instrText>
            </w:r>
            <w:r w:rsidR="002B5922">
              <w:rPr>
                <w:noProof/>
                <w:webHidden/>
              </w:rPr>
            </w:r>
            <w:r w:rsidR="002B5922">
              <w:rPr>
                <w:noProof/>
                <w:webHidden/>
              </w:rPr>
              <w:fldChar w:fldCharType="separate"/>
            </w:r>
            <w:r w:rsidR="002B5922">
              <w:rPr>
                <w:noProof/>
                <w:webHidden/>
              </w:rPr>
              <w:t>7</w:t>
            </w:r>
            <w:r w:rsidR="002B5922">
              <w:rPr>
                <w:noProof/>
                <w:webHidden/>
              </w:rPr>
              <w:fldChar w:fldCharType="end"/>
            </w:r>
          </w:hyperlink>
        </w:p>
        <w:p w14:paraId="6E3B5E36" w14:textId="3402B404" w:rsidR="002B5922" w:rsidRDefault="00506E12">
          <w:pPr>
            <w:pStyle w:val="TOC3"/>
            <w:rPr>
              <w:rFonts w:eastAsiaTheme="minorEastAsia"/>
              <w:noProof/>
              <w:szCs w:val="22"/>
            </w:rPr>
          </w:pPr>
          <w:hyperlink w:anchor="_Toc517818283" w:history="1">
            <w:r w:rsidR="002B5922" w:rsidRPr="005301BA">
              <w:rPr>
                <w:rStyle w:val="Hyperlink"/>
                <w:noProof/>
              </w:rPr>
              <w:t>1.4.4</w:t>
            </w:r>
            <w:r w:rsidR="002B5922">
              <w:rPr>
                <w:rFonts w:eastAsiaTheme="minorEastAsia"/>
                <w:noProof/>
                <w:szCs w:val="22"/>
              </w:rPr>
              <w:tab/>
            </w:r>
            <w:r w:rsidR="002B5922" w:rsidRPr="005301BA">
              <w:rPr>
                <w:rStyle w:val="Hyperlink"/>
                <w:noProof/>
              </w:rPr>
              <w:t>Backcheck protocol</w:t>
            </w:r>
            <w:r w:rsidR="002B5922">
              <w:rPr>
                <w:noProof/>
                <w:webHidden/>
              </w:rPr>
              <w:tab/>
            </w:r>
            <w:r w:rsidR="002B5922">
              <w:rPr>
                <w:noProof/>
                <w:webHidden/>
              </w:rPr>
              <w:fldChar w:fldCharType="begin"/>
            </w:r>
            <w:r w:rsidR="002B5922">
              <w:rPr>
                <w:noProof/>
                <w:webHidden/>
              </w:rPr>
              <w:instrText xml:space="preserve"> PAGEREF _Toc517818283 \h </w:instrText>
            </w:r>
            <w:r w:rsidR="002B5922">
              <w:rPr>
                <w:noProof/>
                <w:webHidden/>
              </w:rPr>
            </w:r>
            <w:r w:rsidR="002B5922">
              <w:rPr>
                <w:noProof/>
                <w:webHidden/>
              </w:rPr>
              <w:fldChar w:fldCharType="separate"/>
            </w:r>
            <w:r w:rsidR="002B5922">
              <w:rPr>
                <w:noProof/>
                <w:webHidden/>
              </w:rPr>
              <w:t>7</w:t>
            </w:r>
            <w:r w:rsidR="002B5922">
              <w:rPr>
                <w:noProof/>
                <w:webHidden/>
              </w:rPr>
              <w:fldChar w:fldCharType="end"/>
            </w:r>
          </w:hyperlink>
        </w:p>
        <w:p w14:paraId="769A41DD" w14:textId="231FFA64" w:rsidR="002B5922" w:rsidRDefault="00506E12">
          <w:pPr>
            <w:pStyle w:val="TOC2"/>
            <w:tabs>
              <w:tab w:val="left" w:pos="880"/>
              <w:tab w:val="right" w:leader="dot" w:pos="9350"/>
            </w:tabs>
            <w:rPr>
              <w:rFonts w:eastAsiaTheme="minorEastAsia"/>
              <w:iCs w:val="0"/>
              <w:noProof/>
              <w:szCs w:val="22"/>
            </w:rPr>
          </w:pPr>
          <w:hyperlink w:anchor="_Toc517818284" w:history="1">
            <w:r w:rsidR="002B5922" w:rsidRPr="005301BA">
              <w:rPr>
                <w:rStyle w:val="Hyperlink"/>
                <w:noProof/>
              </w:rPr>
              <w:t>1.5</w:t>
            </w:r>
            <w:r w:rsidR="002B5922">
              <w:rPr>
                <w:rFonts w:eastAsiaTheme="minorEastAsia"/>
                <w:iCs w:val="0"/>
                <w:noProof/>
                <w:szCs w:val="22"/>
              </w:rPr>
              <w:tab/>
            </w:r>
            <w:r w:rsidR="002B5922" w:rsidRPr="005301BA">
              <w:rPr>
                <w:rStyle w:val="Hyperlink"/>
                <w:noProof/>
              </w:rPr>
              <w:t>Dissemination of results</w:t>
            </w:r>
            <w:r w:rsidR="002B5922">
              <w:rPr>
                <w:noProof/>
                <w:webHidden/>
              </w:rPr>
              <w:tab/>
            </w:r>
            <w:r w:rsidR="002B5922">
              <w:rPr>
                <w:noProof/>
                <w:webHidden/>
              </w:rPr>
              <w:fldChar w:fldCharType="begin"/>
            </w:r>
            <w:r w:rsidR="002B5922">
              <w:rPr>
                <w:noProof/>
                <w:webHidden/>
              </w:rPr>
              <w:instrText xml:space="preserve"> PAGEREF _Toc517818284 \h </w:instrText>
            </w:r>
            <w:r w:rsidR="002B5922">
              <w:rPr>
                <w:noProof/>
                <w:webHidden/>
              </w:rPr>
            </w:r>
            <w:r w:rsidR="002B5922">
              <w:rPr>
                <w:noProof/>
                <w:webHidden/>
              </w:rPr>
              <w:fldChar w:fldCharType="separate"/>
            </w:r>
            <w:r w:rsidR="002B5922">
              <w:rPr>
                <w:noProof/>
                <w:webHidden/>
              </w:rPr>
              <w:t>10</w:t>
            </w:r>
            <w:r w:rsidR="002B5922">
              <w:rPr>
                <w:noProof/>
                <w:webHidden/>
              </w:rPr>
              <w:fldChar w:fldCharType="end"/>
            </w:r>
          </w:hyperlink>
        </w:p>
        <w:p w14:paraId="16DDAC0E" w14:textId="44E59391" w:rsidR="002B5922" w:rsidRDefault="00506E12">
          <w:pPr>
            <w:pStyle w:val="TOC2"/>
            <w:tabs>
              <w:tab w:val="left" w:pos="880"/>
              <w:tab w:val="right" w:leader="dot" w:pos="9350"/>
            </w:tabs>
            <w:rPr>
              <w:rFonts w:eastAsiaTheme="minorEastAsia"/>
              <w:iCs w:val="0"/>
              <w:noProof/>
              <w:szCs w:val="22"/>
            </w:rPr>
          </w:pPr>
          <w:hyperlink w:anchor="_Toc517818285" w:history="1">
            <w:r w:rsidR="002B5922" w:rsidRPr="005301BA">
              <w:rPr>
                <w:rStyle w:val="Hyperlink"/>
                <w:noProof/>
              </w:rPr>
              <w:t>1.6</w:t>
            </w:r>
            <w:r w:rsidR="002B5922">
              <w:rPr>
                <w:rFonts w:eastAsiaTheme="minorEastAsia"/>
                <w:iCs w:val="0"/>
                <w:noProof/>
                <w:szCs w:val="22"/>
              </w:rPr>
              <w:tab/>
            </w:r>
            <w:r w:rsidR="002B5922" w:rsidRPr="005301BA">
              <w:rPr>
                <w:rStyle w:val="Hyperlink"/>
                <w:noProof/>
              </w:rPr>
              <w:t>Frequently asked questions and suggested responses</w:t>
            </w:r>
            <w:r w:rsidR="002B5922">
              <w:rPr>
                <w:noProof/>
                <w:webHidden/>
              </w:rPr>
              <w:tab/>
            </w:r>
            <w:r w:rsidR="002B5922">
              <w:rPr>
                <w:noProof/>
                <w:webHidden/>
              </w:rPr>
              <w:fldChar w:fldCharType="begin"/>
            </w:r>
            <w:r w:rsidR="002B5922">
              <w:rPr>
                <w:noProof/>
                <w:webHidden/>
              </w:rPr>
              <w:instrText xml:space="preserve"> PAGEREF _Toc517818285 \h </w:instrText>
            </w:r>
            <w:r w:rsidR="002B5922">
              <w:rPr>
                <w:noProof/>
                <w:webHidden/>
              </w:rPr>
            </w:r>
            <w:r w:rsidR="002B5922">
              <w:rPr>
                <w:noProof/>
                <w:webHidden/>
              </w:rPr>
              <w:fldChar w:fldCharType="separate"/>
            </w:r>
            <w:r w:rsidR="002B5922">
              <w:rPr>
                <w:noProof/>
                <w:webHidden/>
              </w:rPr>
              <w:t>10</w:t>
            </w:r>
            <w:r w:rsidR="002B5922">
              <w:rPr>
                <w:noProof/>
                <w:webHidden/>
              </w:rPr>
              <w:fldChar w:fldCharType="end"/>
            </w:r>
          </w:hyperlink>
        </w:p>
        <w:p w14:paraId="5CC65C66" w14:textId="7E7B15D7" w:rsidR="00525A79" w:rsidRDefault="00525A79">
          <w:r>
            <w:rPr>
              <w:b/>
              <w:bCs/>
              <w:noProof/>
            </w:rPr>
            <w:fldChar w:fldCharType="end"/>
          </w:r>
        </w:p>
      </w:sdtContent>
    </w:sdt>
    <w:p w14:paraId="586BA0D3" w14:textId="77777777" w:rsidR="00525A79" w:rsidRPr="00D62953" w:rsidRDefault="00525A79" w:rsidP="00D62953"/>
    <w:p w14:paraId="18EE61DA" w14:textId="77777777" w:rsidR="00A36945" w:rsidRDefault="00A36945">
      <w:pPr>
        <w:spacing w:after="160" w:line="259" w:lineRule="auto"/>
        <w:jc w:val="left"/>
        <w:rPr>
          <w:rFonts w:eastAsiaTheme="majorEastAsia" w:cstheme="majorBidi"/>
          <w:b/>
          <w:color w:val="7F7E82" w:themeColor="accent6"/>
          <w:sz w:val="28"/>
          <w:szCs w:val="26"/>
        </w:rPr>
      </w:pPr>
      <w:r>
        <w:br w:type="page"/>
      </w:r>
    </w:p>
    <w:p w14:paraId="6B889E03" w14:textId="79875111" w:rsidR="00E12F67" w:rsidRDefault="00E12F67" w:rsidP="00E12F67">
      <w:pPr>
        <w:pStyle w:val="Heading2"/>
      </w:pPr>
      <w:bookmarkStart w:id="1" w:name="_Toc516070668"/>
      <w:bookmarkStart w:id="2" w:name="_Hlk6318822"/>
      <w:bookmarkStart w:id="3" w:name="_Toc517818271"/>
      <w:r>
        <w:lastRenderedPageBreak/>
        <w:t>Attrition</w:t>
      </w:r>
      <w:r w:rsidRPr="005F0A82">
        <w:t xml:space="preserve"> Minimization</w:t>
      </w:r>
      <w:r w:rsidR="00C0289B">
        <w:t xml:space="preserve">, Outreach </w:t>
      </w:r>
      <w:r>
        <w:t>and Replacement Protocol</w:t>
      </w:r>
      <w:bookmarkEnd w:id="1"/>
    </w:p>
    <w:bookmarkEnd w:id="2"/>
    <w:p w14:paraId="0EC1B2AD" w14:textId="1633205A" w:rsidR="00C0289B" w:rsidRDefault="00C0289B" w:rsidP="004167BB">
      <w:pPr>
        <w:pStyle w:val="Heading3"/>
      </w:pPr>
      <w:r>
        <w:t>Sampling</w:t>
      </w:r>
    </w:p>
    <w:p w14:paraId="426CD351" w14:textId="5953E973" w:rsidR="00C0289B" w:rsidRPr="00C0289B" w:rsidRDefault="00C0289B" w:rsidP="00C0289B">
      <w:r>
        <w:t xml:space="preserve">This is a panel survey, and the sample for the </w:t>
      </w:r>
      <w:proofErr w:type="spellStart"/>
      <w:r>
        <w:t>endline</w:t>
      </w:r>
      <w:proofErr w:type="spellEnd"/>
      <w:r>
        <w:t xml:space="preserve"> will be the same as the baseline and will be provided by SI</w:t>
      </w:r>
    </w:p>
    <w:p w14:paraId="16FFDB38" w14:textId="0B35170B" w:rsidR="004167BB" w:rsidRPr="004167BB" w:rsidRDefault="00E12F67" w:rsidP="004167BB">
      <w:pPr>
        <w:pStyle w:val="Heading3"/>
      </w:pPr>
      <w:r w:rsidRPr="004167BB">
        <w:t xml:space="preserve">Attrition minimization: </w:t>
      </w:r>
    </w:p>
    <w:p w14:paraId="7322C908" w14:textId="00494C46" w:rsidR="00E12F67" w:rsidRDefault="00E12F67" w:rsidP="004167BB">
      <w:pPr>
        <w:pStyle w:val="BodyTextNormal"/>
      </w:pPr>
      <w:r>
        <w:t xml:space="preserve">While some attrition between baseline and </w:t>
      </w:r>
      <w:proofErr w:type="spellStart"/>
      <w:r>
        <w:t>endline</w:t>
      </w:r>
      <w:proofErr w:type="spellEnd"/>
      <w:r>
        <w:t xml:space="preserve"> is inevitable, SI and the subcontractor will develop and apply a series of protocols to reduce attrition as much as possible within reasonable budget and time constraints. Excessive attrition will undermine the validity of the study. As such, we have targeted a </w:t>
      </w:r>
      <w:r w:rsidRPr="00E12F67">
        <w:t>10% attrition rat</w:t>
      </w:r>
      <w:r>
        <w:t xml:space="preserve">e. The subcontractor should track attrition and protocols should be revisited if attrition rates appear greater than 10%. For </w:t>
      </w:r>
      <w:proofErr w:type="gramStart"/>
      <w:r>
        <w:t>now</w:t>
      </w:r>
      <w:proofErr w:type="gramEnd"/>
      <w:r>
        <w:t xml:space="preserve"> we assume the following: </w:t>
      </w:r>
    </w:p>
    <w:p w14:paraId="18872022" w14:textId="77777777" w:rsidR="00E12F67" w:rsidRPr="0075399D" w:rsidRDefault="00E12F67" w:rsidP="00E12F67"/>
    <w:p w14:paraId="12E8854E" w14:textId="33E8FB39" w:rsidR="00E12F67" w:rsidRDefault="00E12F67" w:rsidP="00E12F67">
      <w:pPr>
        <w:pStyle w:val="ListParagraph"/>
        <w:numPr>
          <w:ilvl w:val="0"/>
          <w:numId w:val="19"/>
        </w:numPr>
      </w:pPr>
      <w:r>
        <w:rPr>
          <w:b/>
        </w:rPr>
        <w:t>If b</w:t>
      </w:r>
      <w:r w:rsidRPr="0075399D">
        <w:rPr>
          <w:b/>
        </w:rPr>
        <w:t>aseline respondent is on vacation, sick leave, or not available</w:t>
      </w:r>
      <w:r>
        <w:t xml:space="preserve">: The subcontractor should arrange a time </w:t>
      </w:r>
      <w:proofErr w:type="gramStart"/>
      <w:r>
        <w:t>at a later date</w:t>
      </w:r>
      <w:proofErr w:type="gramEnd"/>
      <w:r>
        <w:t xml:space="preserve"> to conduct the interview. If this requires a greater than two weeks wait AND would entail excessive costs to return to the location, then the interview could be done with another suitable respondent (MD/CEO/owner) or over the phone. These cases should be tracked and recorded. </w:t>
      </w:r>
    </w:p>
    <w:p w14:paraId="7D4EC9B7" w14:textId="43FCFDF8" w:rsidR="00E12F67" w:rsidRDefault="00E12F67" w:rsidP="00E12F67">
      <w:pPr>
        <w:pStyle w:val="ListParagraph"/>
        <w:numPr>
          <w:ilvl w:val="0"/>
          <w:numId w:val="19"/>
        </w:numPr>
      </w:pPr>
      <w:r w:rsidRPr="0075399D">
        <w:rPr>
          <w:b/>
        </w:rPr>
        <w:t xml:space="preserve">If </w:t>
      </w:r>
      <w:r>
        <w:rPr>
          <w:b/>
        </w:rPr>
        <w:t xml:space="preserve">the baseline respondent does not want to participate: </w:t>
      </w:r>
      <w:r>
        <w:t>The matter should be referred to a supervisor who should attempt to convince the individual in-person. At the end of the day, however, the survey is voluntary and if after reasonable pushback the respondent does not want to participate</w:t>
      </w:r>
      <w:r w:rsidR="00F902C8">
        <w:t>,</w:t>
      </w:r>
      <w:r>
        <w:t xml:space="preserve"> th</w:t>
      </w:r>
      <w:r w:rsidR="00F902C8">
        <w:t>e</w:t>
      </w:r>
      <w:r>
        <w:t xml:space="preserve">n this should be noted as a refusal. </w:t>
      </w:r>
      <w:r w:rsidRPr="0075399D">
        <w:rPr>
          <w:b/>
        </w:rPr>
        <w:t xml:space="preserve"> </w:t>
      </w:r>
    </w:p>
    <w:p w14:paraId="25978C1B" w14:textId="77777777" w:rsidR="00E12F67" w:rsidRDefault="00E12F67" w:rsidP="00E12F67"/>
    <w:p w14:paraId="7173DB1A" w14:textId="092A79F2" w:rsidR="00F0312D" w:rsidRPr="009F7F72" w:rsidRDefault="00F0312D" w:rsidP="004167BB">
      <w:pPr>
        <w:pStyle w:val="Heading3"/>
      </w:pPr>
      <w:r w:rsidRPr="009F7F72">
        <w:t xml:space="preserve">Outreach </w:t>
      </w:r>
      <w:bookmarkEnd w:id="3"/>
    </w:p>
    <w:p w14:paraId="04A96331" w14:textId="6B308D92" w:rsidR="00F0312D" w:rsidRDefault="00F0312D" w:rsidP="00F0312D">
      <w:pPr>
        <w:pStyle w:val="BodyTextNormal"/>
      </w:pPr>
      <w:r>
        <w:t xml:space="preserve">The goal of outreach is to conduct an </w:t>
      </w:r>
      <w:proofErr w:type="spellStart"/>
      <w:r w:rsidR="00A95ED7">
        <w:t>endline</w:t>
      </w:r>
      <w:proofErr w:type="spellEnd"/>
      <w:r w:rsidR="00A95ED7">
        <w:t xml:space="preserve"> survey with all</w:t>
      </w:r>
      <w:r>
        <w:t xml:space="preserve"> baseline firms. Some attrition is inevitable as businesses fail; however, outreach should be done in such a way so as to minimize attrition. This requires (1) careful tracking of outreach efforts, (2) courtesy and respectful outreach, (3) extensive efforts to track down respondents, firms, or find replacements from within the firm, and (4) the involvement of supervisors (escalation) when it appears that a respondent or firm is not cooperating. Firms will not be replaced; however, individual respondents within the firm should be replaced if the original respondent is not available or refuses to participate. </w:t>
      </w:r>
    </w:p>
    <w:p w14:paraId="714F1442" w14:textId="77777777" w:rsidR="00F0312D" w:rsidRPr="004167BB" w:rsidRDefault="00F0312D" w:rsidP="004167BB">
      <w:pPr>
        <w:pStyle w:val="Heading3"/>
      </w:pPr>
      <w:bookmarkStart w:id="4" w:name="_Toc517818272"/>
      <w:r w:rsidRPr="004167BB">
        <w:t>Outreach tracking</w:t>
      </w:r>
      <w:bookmarkEnd w:id="4"/>
    </w:p>
    <w:p w14:paraId="01C9106E" w14:textId="77777777" w:rsidR="00F0312D" w:rsidRDefault="00F0312D" w:rsidP="00AA7B85">
      <w:pPr>
        <w:pStyle w:val="BodyTextNormal"/>
        <w:numPr>
          <w:ilvl w:val="0"/>
          <w:numId w:val="12"/>
        </w:numPr>
      </w:pPr>
      <w:r>
        <w:t>Establish an electronic database of all respondents with at least the following fields:</w:t>
      </w:r>
    </w:p>
    <w:p w14:paraId="19880788" w14:textId="4BCA82E6" w:rsidR="00F0312D" w:rsidRDefault="00F0312D" w:rsidP="00AA7B85">
      <w:pPr>
        <w:pStyle w:val="BodyTextNormal"/>
        <w:numPr>
          <w:ilvl w:val="1"/>
          <w:numId w:val="12"/>
        </w:numPr>
      </w:pPr>
      <w:r>
        <w:t xml:space="preserve">From the dataset: Unique id, firm name, respondent(s) name(s), position title, position category, cellphone(s), work phones, address information, GIS coordinates, </w:t>
      </w:r>
      <w:r w:rsidR="00DE4AE4">
        <w:t xml:space="preserve">and others deemed useful. </w:t>
      </w:r>
    </w:p>
    <w:p w14:paraId="1295AF66" w14:textId="4ABA0C3A" w:rsidR="00F0312D" w:rsidRDefault="00F0312D" w:rsidP="00AA7B85">
      <w:pPr>
        <w:pStyle w:val="BodyTextNormal"/>
        <w:numPr>
          <w:ilvl w:val="1"/>
          <w:numId w:val="12"/>
        </w:numPr>
      </w:pPr>
      <w:r>
        <w:t>New fields: Follow-up attempt status, comments on follow-up, flag for supervisor escalation, final status (non-contact, refusal, completed), reason for non-contact (business failed, incorrect information), reason for refusal</w:t>
      </w:r>
      <w:r w:rsidR="00967DC6">
        <w:t xml:space="preserve"> (</w:t>
      </w:r>
      <w:r w:rsidR="00F37AA8">
        <w:t>TBD)</w:t>
      </w:r>
      <w:r>
        <w:t>, and respondent (change in respondent, original respondent)</w:t>
      </w:r>
      <w:r w:rsidR="00F37AA8">
        <w:t xml:space="preserve">. </w:t>
      </w:r>
    </w:p>
    <w:p w14:paraId="13768F02" w14:textId="77777777" w:rsidR="00F0312D" w:rsidRDefault="00F0312D" w:rsidP="00AA7B85">
      <w:pPr>
        <w:pStyle w:val="BodyTextNormal"/>
        <w:numPr>
          <w:ilvl w:val="0"/>
          <w:numId w:val="12"/>
        </w:numPr>
      </w:pPr>
      <w:r>
        <w:t>Update the database throughout data collection.</w:t>
      </w:r>
    </w:p>
    <w:p w14:paraId="465906FC" w14:textId="77777777" w:rsidR="00F0312D" w:rsidRDefault="00F0312D" w:rsidP="00AA7B85">
      <w:pPr>
        <w:pStyle w:val="BodyTextNormal"/>
        <w:numPr>
          <w:ilvl w:val="0"/>
          <w:numId w:val="12"/>
        </w:numPr>
      </w:pPr>
      <w:r>
        <w:lastRenderedPageBreak/>
        <w:t xml:space="preserve">Submit a final completed tracking database upon completion of the survey. </w:t>
      </w:r>
    </w:p>
    <w:p w14:paraId="606DC16B" w14:textId="7FB7FE6F" w:rsidR="00F0312D" w:rsidRPr="004167BB" w:rsidRDefault="00F0312D" w:rsidP="004167BB">
      <w:pPr>
        <w:pStyle w:val="Heading3"/>
      </w:pPr>
      <w:bookmarkStart w:id="5" w:name="_Toc517818273"/>
      <w:r w:rsidRPr="004167BB">
        <w:t xml:space="preserve">Outreach </w:t>
      </w:r>
      <w:r w:rsidR="00092D31" w:rsidRPr="004167BB">
        <w:t xml:space="preserve">and </w:t>
      </w:r>
      <w:r w:rsidR="003A77D0" w:rsidRPr="004167BB">
        <w:t xml:space="preserve">internal </w:t>
      </w:r>
      <w:r w:rsidR="00092D31" w:rsidRPr="004167BB">
        <w:t>replacement</w:t>
      </w:r>
      <w:bookmarkEnd w:id="5"/>
      <w:r w:rsidR="00092D31" w:rsidRPr="004167BB">
        <w:t xml:space="preserve"> </w:t>
      </w:r>
    </w:p>
    <w:p w14:paraId="60E03D11" w14:textId="05C8662D" w:rsidR="00FE3C39" w:rsidRDefault="00FE3C39" w:rsidP="00AA7B85">
      <w:pPr>
        <w:pStyle w:val="BodyTextNormal"/>
        <w:numPr>
          <w:ilvl w:val="0"/>
          <w:numId w:val="11"/>
        </w:numPr>
      </w:pPr>
      <w:r>
        <w:t>To minimize attrition, extensive outreach should include (a) multiple contact efforts, (b) efforts to identify alternative respondents if original respondents are unavailable, (c) efforts to speak with the MD/CEO/Owner, (d) physical visit</w:t>
      </w:r>
      <w:r w:rsidR="00A95ED7">
        <w:t>s</w:t>
      </w:r>
      <w:r>
        <w:t xml:space="preserve"> to the location, and (</w:t>
      </w:r>
      <w:r w:rsidR="00443B5D">
        <w:t>e</w:t>
      </w:r>
      <w:r>
        <w:t>) escalation to a supervisor</w:t>
      </w:r>
      <w:r w:rsidR="00443B5D">
        <w:t xml:space="preserve">. </w:t>
      </w:r>
    </w:p>
    <w:p w14:paraId="6DA217D6" w14:textId="50F4F823" w:rsidR="00F0312D" w:rsidRDefault="00F0312D" w:rsidP="00AA7B85">
      <w:pPr>
        <w:pStyle w:val="BodyTextNormal"/>
        <w:numPr>
          <w:ilvl w:val="0"/>
          <w:numId w:val="11"/>
        </w:numPr>
      </w:pPr>
      <w:r>
        <w:t>Reach out via phone using first personal cellphone devices to the wave 1 respondent</w:t>
      </w:r>
    </w:p>
    <w:p w14:paraId="7E795125" w14:textId="1B47A105" w:rsidR="00F0312D" w:rsidRPr="005A2DFA" w:rsidRDefault="00F0312D" w:rsidP="00F0312D">
      <w:pPr>
        <w:pStyle w:val="BodyTextNormal"/>
        <w:ind w:left="720"/>
        <w:rPr>
          <w:rFonts w:asciiTheme="majorHAnsi" w:eastAsia="Times New Roman" w:hAnsiTheme="majorHAnsi" w:cstheme="majorHAnsi"/>
          <w:i/>
          <w:color w:val="0070C0"/>
          <w:lang w:eastAsia="es-US"/>
        </w:rPr>
      </w:pPr>
      <w:proofErr w:type="gramStart"/>
      <w:r w:rsidRPr="005A2DFA">
        <w:rPr>
          <w:rFonts w:asciiTheme="majorHAnsi" w:eastAsia="Times New Roman" w:hAnsiTheme="majorHAnsi" w:cstheme="majorHAnsi"/>
          <w:i/>
          <w:color w:val="0070C0"/>
          <w:lang w:eastAsia="es-US"/>
        </w:rPr>
        <w:t>Hello</w:t>
      </w:r>
      <w:proofErr w:type="gramEnd"/>
      <w:r w:rsidRPr="005A2DFA">
        <w:rPr>
          <w:rFonts w:asciiTheme="majorHAnsi" w:eastAsia="Times New Roman" w:hAnsiTheme="majorHAnsi" w:cstheme="majorHAnsi"/>
          <w:i/>
          <w:color w:val="0070C0"/>
          <w:lang w:eastAsia="es-US"/>
        </w:rPr>
        <w:t xml:space="preserve"> my name is ___ and I am calling on behalf of the evaluation and research firms, Social Impact and </w:t>
      </w:r>
      <w:r w:rsidR="00A95ED7">
        <w:rPr>
          <w:rFonts w:asciiTheme="majorHAnsi" w:eastAsia="Times New Roman" w:hAnsiTheme="majorHAnsi" w:cstheme="majorHAnsi"/>
          <w:i/>
          <w:color w:val="0070C0"/>
          <w:lang w:eastAsia="es-US"/>
        </w:rPr>
        <w:t>XXXX</w:t>
      </w:r>
      <w:r w:rsidRPr="005A2DFA">
        <w:rPr>
          <w:rFonts w:asciiTheme="majorHAnsi" w:eastAsia="Times New Roman" w:hAnsiTheme="majorHAnsi" w:cstheme="majorHAnsi"/>
          <w:i/>
          <w:color w:val="0070C0"/>
          <w:lang w:eastAsia="es-US"/>
        </w:rPr>
        <w:t>. In 201</w:t>
      </w:r>
      <w:r w:rsidR="00A95ED7">
        <w:rPr>
          <w:rFonts w:asciiTheme="majorHAnsi" w:eastAsia="Times New Roman" w:hAnsiTheme="majorHAnsi" w:cstheme="majorHAnsi"/>
          <w:i/>
          <w:color w:val="0070C0"/>
          <w:lang w:eastAsia="es-US"/>
        </w:rPr>
        <w:t>5 or 2016</w:t>
      </w:r>
      <w:r w:rsidRPr="005A2DFA">
        <w:rPr>
          <w:rFonts w:asciiTheme="majorHAnsi" w:eastAsia="Times New Roman" w:hAnsiTheme="majorHAnsi" w:cstheme="majorHAnsi"/>
          <w:i/>
          <w:color w:val="0070C0"/>
          <w:lang w:eastAsia="es-US"/>
        </w:rPr>
        <w:t xml:space="preserve"> you</w:t>
      </w:r>
      <w:r w:rsidR="00A95ED7">
        <w:rPr>
          <w:rFonts w:asciiTheme="majorHAnsi" w:eastAsia="Times New Roman" w:hAnsiTheme="majorHAnsi" w:cstheme="majorHAnsi"/>
          <w:i/>
          <w:color w:val="0070C0"/>
          <w:lang w:eastAsia="es-US"/>
        </w:rPr>
        <w:t>r firm par</w:t>
      </w:r>
      <w:r w:rsidRPr="005A2DFA">
        <w:rPr>
          <w:rFonts w:asciiTheme="majorHAnsi" w:eastAsia="Times New Roman" w:hAnsiTheme="majorHAnsi" w:cstheme="majorHAnsi"/>
          <w:i/>
          <w:color w:val="0070C0"/>
          <w:lang w:eastAsia="es-US"/>
        </w:rPr>
        <w:t xml:space="preserve">ticipated in a survey with businesses registered to sell goods and services to the government. This study was contracted by the Millennium Challenge Corporation (MCC) of the United States as part of an evaluation of its work in </w:t>
      </w:r>
      <w:r w:rsidR="00A95ED7">
        <w:rPr>
          <w:rFonts w:asciiTheme="majorHAnsi" w:eastAsia="Times New Roman" w:hAnsiTheme="majorHAnsi" w:cstheme="majorHAnsi"/>
          <w:i/>
          <w:color w:val="0070C0"/>
          <w:lang w:eastAsia="es-US"/>
        </w:rPr>
        <w:t>Malawi</w:t>
      </w:r>
      <w:r w:rsidRPr="005A2DFA">
        <w:rPr>
          <w:rFonts w:asciiTheme="majorHAnsi" w:eastAsia="Times New Roman" w:hAnsiTheme="majorHAnsi" w:cstheme="majorHAnsi"/>
          <w:i/>
          <w:color w:val="0070C0"/>
          <w:lang w:eastAsia="es-US"/>
        </w:rPr>
        <w:t xml:space="preserve">. </w:t>
      </w:r>
    </w:p>
    <w:p w14:paraId="327744EC" w14:textId="4394A561" w:rsidR="00A95ED7" w:rsidRDefault="6B507EF7" w:rsidP="00A95ED7">
      <w:pPr>
        <w:pStyle w:val="BodyTextNormal"/>
        <w:ind w:left="720"/>
        <w:rPr>
          <w:rFonts w:asciiTheme="majorHAnsi" w:eastAsiaTheme="majorEastAsia" w:hAnsiTheme="majorHAnsi" w:cstheme="majorBidi"/>
          <w:i/>
          <w:iCs/>
          <w:color w:val="0070C0"/>
          <w:lang w:eastAsia="es-US"/>
        </w:rPr>
      </w:pPr>
      <w:r w:rsidRPr="6B507EF7">
        <w:rPr>
          <w:rFonts w:asciiTheme="majorHAnsi" w:eastAsiaTheme="majorEastAsia" w:hAnsiTheme="majorHAnsi" w:cstheme="majorBidi"/>
          <w:i/>
          <w:iCs/>
          <w:color w:val="0070C0"/>
          <w:lang w:eastAsia="es-US"/>
        </w:rPr>
        <w:t>We first and foremost want to thank you for your participation. If you are interested, we can share with you a short summary of the results</w:t>
      </w:r>
      <w:r w:rsidR="00687552">
        <w:rPr>
          <w:rFonts w:asciiTheme="majorHAnsi" w:eastAsiaTheme="majorEastAsia" w:hAnsiTheme="majorHAnsi" w:cstheme="majorBidi"/>
          <w:i/>
          <w:iCs/>
          <w:color w:val="0070C0"/>
          <w:lang w:eastAsia="es-US"/>
        </w:rPr>
        <w:t xml:space="preserve"> via email or </w:t>
      </w:r>
      <w:r w:rsidR="00A95ED7">
        <w:rPr>
          <w:rFonts w:asciiTheme="majorHAnsi" w:eastAsiaTheme="majorEastAsia" w:hAnsiTheme="majorHAnsi" w:cstheme="majorBidi"/>
          <w:i/>
          <w:iCs/>
          <w:color w:val="0070C0"/>
          <w:lang w:eastAsia="es-US"/>
        </w:rPr>
        <w:t>WhatsApp</w:t>
      </w:r>
      <w:r w:rsidRPr="6B507EF7">
        <w:rPr>
          <w:rFonts w:asciiTheme="majorHAnsi" w:eastAsiaTheme="majorEastAsia" w:hAnsiTheme="majorHAnsi" w:cstheme="majorBidi"/>
          <w:i/>
          <w:iCs/>
          <w:color w:val="0070C0"/>
          <w:lang w:eastAsia="es-US"/>
        </w:rPr>
        <w:t xml:space="preserve">. Second, we are calling to follow-up with firms </w:t>
      </w:r>
      <w:r w:rsidR="00A95ED7">
        <w:rPr>
          <w:rFonts w:asciiTheme="majorHAnsi" w:eastAsiaTheme="majorEastAsia" w:hAnsiTheme="majorHAnsi" w:cstheme="majorBidi"/>
          <w:i/>
          <w:iCs/>
          <w:color w:val="0070C0"/>
          <w:lang w:eastAsia="es-US"/>
        </w:rPr>
        <w:t>and conduct the survey again</w:t>
      </w:r>
      <w:r w:rsidRPr="6B507EF7">
        <w:rPr>
          <w:rFonts w:asciiTheme="majorHAnsi" w:eastAsiaTheme="majorEastAsia" w:hAnsiTheme="majorHAnsi" w:cstheme="majorBidi"/>
          <w:i/>
          <w:iCs/>
          <w:color w:val="0070C0"/>
          <w:lang w:eastAsia="es-US"/>
        </w:rPr>
        <w:t xml:space="preserve"> to see how things have changed or stayed the same since we last conducted the survey. </w:t>
      </w:r>
      <w:r w:rsidR="00A95ED7">
        <w:rPr>
          <w:rFonts w:asciiTheme="majorHAnsi" w:eastAsiaTheme="majorEastAsia" w:hAnsiTheme="majorHAnsi" w:cstheme="majorBidi"/>
          <w:i/>
          <w:iCs/>
          <w:color w:val="0070C0"/>
          <w:lang w:eastAsia="es-US"/>
        </w:rPr>
        <w:t>The survey should take approximately 45 minutes</w:t>
      </w:r>
      <w:r w:rsidRPr="6B507EF7">
        <w:rPr>
          <w:rFonts w:asciiTheme="majorHAnsi" w:eastAsiaTheme="majorEastAsia" w:hAnsiTheme="majorHAnsi" w:cstheme="majorBidi"/>
          <w:i/>
          <w:iCs/>
          <w:color w:val="0070C0"/>
          <w:lang w:eastAsia="es-US"/>
        </w:rPr>
        <w:t xml:space="preserve">. </w:t>
      </w:r>
      <w:r w:rsidR="00224B49">
        <w:rPr>
          <w:rFonts w:asciiTheme="majorHAnsi" w:eastAsiaTheme="majorEastAsia" w:hAnsiTheme="majorHAnsi" w:cstheme="majorBidi"/>
          <w:i/>
          <w:iCs/>
          <w:color w:val="0070C0"/>
          <w:lang w:eastAsia="es-US"/>
        </w:rPr>
        <w:t>Your continued participation is very important to us. I’m calling to schedule an appointment for one of my colleagues to conduct an interview. What day and time would be good for you?</w:t>
      </w:r>
    </w:p>
    <w:p w14:paraId="7B1C4B84" w14:textId="72847112" w:rsidR="00F0312D" w:rsidRDefault="00F0312D" w:rsidP="00A95ED7">
      <w:pPr>
        <w:pStyle w:val="BodyTextNormal"/>
        <w:numPr>
          <w:ilvl w:val="1"/>
          <w:numId w:val="10"/>
        </w:numPr>
        <w:rPr>
          <w:rFonts w:asciiTheme="majorHAnsi" w:hAnsiTheme="majorHAnsi" w:cstheme="majorHAnsi"/>
        </w:rPr>
      </w:pPr>
      <w:r>
        <w:rPr>
          <w:rFonts w:asciiTheme="majorHAnsi" w:hAnsiTheme="majorHAnsi" w:cstheme="majorHAnsi"/>
        </w:rPr>
        <w:t xml:space="preserve">If yes: Proceed to </w:t>
      </w:r>
      <w:r w:rsidR="00A95ED7">
        <w:rPr>
          <w:rFonts w:asciiTheme="majorHAnsi" w:hAnsiTheme="majorHAnsi" w:cstheme="majorHAnsi"/>
        </w:rPr>
        <w:t>schedule an appointment</w:t>
      </w:r>
      <w:r w:rsidR="00224B49">
        <w:rPr>
          <w:rFonts w:asciiTheme="majorHAnsi" w:hAnsiTheme="majorHAnsi" w:cstheme="majorHAnsi"/>
        </w:rPr>
        <w:t xml:space="preserve">. Confirm location information and obtain directions. </w:t>
      </w:r>
    </w:p>
    <w:p w14:paraId="51891503" w14:textId="77777777" w:rsidR="00224B49" w:rsidRDefault="00F0312D" w:rsidP="00AA7B85">
      <w:pPr>
        <w:pStyle w:val="BodyTextNormal"/>
        <w:numPr>
          <w:ilvl w:val="1"/>
          <w:numId w:val="10"/>
        </w:numPr>
        <w:rPr>
          <w:rFonts w:asciiTheme="majorHAnsi" w:hAnsiTheme="majorHAnsi" w:cstheme="majorHAnsi"/>
        </w:rPr>
      </w:pPr>
      <w:r>
        <w:rPr>
          <w:rFonts w:asciiTheme="majorHAnsi" w:hAnsiTheme="majorHAnsi" w:cstheme="majorHAnsi"/>
        </w:rPr>
        <w:t xml:space="preserve">If </w:t>
      </w:r>
      <w:r w:rsidR="00224B49">
        <w:rPr>
          <w:rFonts w:asciiTheme="majorHAnsi" w:hAnsiTheme="majorHAnsi" w:cstheme="majorHAnsi"/>
        </w:rPr>
        <w:t>busy and they ask to call back. Due so up to four times. Then a physical visit will be needed.</w:t>
      </w:r>
    </w:p>
    <w:p w14:paraId="078A10FA" w14:textId="7EE49141" w:rsidR="00F0312D" w:rsidRDefault="00224B49" w:rsidP="00AA7B85">
      <w:pPr>
        <w:pStyle w:val="BodyTextNormal"/>
        <w:numPr>
          <w:ilvl w:val="1"/>
          <w:numId w:val="10"/>
        </w:numPr>
        <w:rPr>
          <w:rFonts w:asciiTheme="majorHAnsi" w:hAnsiTheme="majorHAnsi" w:cstheme="majorHAnsi"/>
        </w:rPr>
      </w:pPr>
      <w:r>
        <w:rPr>
          <w:rFonts w:asciiTheme="majorHAnsi" w:hAnsiTheme="majorHAnsi" w:cstheme="majorHAnsi"/>
        </w:rPr>
        <w:t xml:space="preserve">If they say they do not want to participate </w:t>
      </w:r>
    </w:p>
    <w:p w14:paraId="56B9EA69" w14:textId="6F35293F" w:rsidR="00F0312D" w:rsidRDefault="00224B49" w:rsidP="00F0312D">
      <w:pPr>
        <w:pStyle w:val="BodyTextNormal"/>
        <w:ind w:left="720"/>
        <w:rPr>
          <w:rFonts w:asciiTheme="majorHAnsi" w:hAnsiTheme="majorHAnsi" w:cstheme="majorHAnsi"/>
          <w:i/>
          <w:color w:val="0070C0"/>
        </w:rPr>
      </w:pPr>
      <w:r>
        <w:rPr>
          <w:rFonts w:asciiTheme="majorHAnsi" w:hAnsiTheme="majorHAnsi" w:cstheme="majorHAnsi"/>
          <w:i/>
          <w:color w:val="0070C0"/>
        </w:rPr>
        <w:t xml:space="preserve">I’m sorry to hear that. We really appreciate that you were willing to speak with us at baseline. The study was able to document the power related challenges that businesses face in Malawi. For example, we were able to produce estimates of the costs of outages and low voltages. This kind of research is important to help generate improvements in the power sector. I would be grateful if you would reconsider. </w:t>
      </w:r>
    </w:p>
    <w:p w14:paraId="657C3ABD" w14:textId="61B51B28" w:rsidR="00224B49" w:rsidRPr="00224B49" w:rsidRDefault="00224B49" w:rsidP="00224B49">
      <w:pPr>
        <w:pStyle w:val="BodyTextNormal"/>
        <w:ind w:left="1440"/>
        <w:rPr>
          <w:rFonts w:asciiTheme="majorHAnsi" w:hAnsiTheme="majorHAnsi" w:cstheme="majorHAnsi"/>
        </w:rPr>
      </w:pPr>
      <w:r w:rsidRPr="00224B49">
        <w:rPr>
          <w:rFonts w:asciiTheme="majorHAnsi" w:hAnsiTheme="majorHAnsi" w:cstheme="majorHAnsi"/>
        </w:rPr>
        <w:t>If the answer is still no. Thank them for their time and escalate to a supervisor. The supervisor should call back</w:t>
      </w:r>
      <w:r>
        <w:rPr>
          <w:rFonts w:asciiTheme="majorHAnsi" w:hAnsiTheme="majorHAnsi" w:cstheme="majorHAnsi"/>
        </w:rPr>
        <w:t xml:space="preserve"> or preferably stop by the location</w:t>
      </w:r>
      <w:r w:rsidRPr="00224B49">
        <w:rPr>
          <w:rFonts w:asciiTheme="majorHAnsi" w:hAnsiTheme="majorHAnsi" w:cstheme="majorHAnsi"/>
        </w:rPr>
        <w:t xml:space="preserve"> </w:t>
      </w:r>
      <w:proofErr w:type="gramStart"/>
      <w:r w:rsidRPr="00224B49">
        <w:rPr>
          <w:rFonts w:asciiTheme="majorHAnsi" w:hAnsiTheme="majorHAnsi" w:cstheme="majorHAnsi"/>
        </w:rPr>
        <w:t>at a later date</w:t>
      </w:r>
      <w:proofErr w:type="gramEnd"/>
      <w:r w:rsidRPr="00224B49">
        <w:rPr>
          <w:rFonts w:asciiTheme="majorHAnsi" w:hAnsiTheme="majorHAnsi" w:cstheme="majorHAnsi"/>
        </w:rPr>
        <w:t xml:space="preserve">. Reemphasize the importance and see if there is another person that would be able to do the interview. </w:t>
      </w:r>
    </w:p>
    <w:p w14:paraId="6B880D9D" w14:textId="3A193738" w:rsidR="00CE68A0" w:rsidRDefault="00CE68A0" w:rsidP="0066362B">
      <w:pPr>
        <w:pStyle w:val="BodyTextNormal"/>
        <w:numPr>
          <w:ilvl w:val="1"/>
          <w:numId w:val="10"/>
        </w:numPr>
        <w:rPr>
          <w:rFonts w:asciiTheme="majorHAnsi" w:hAnsiTheme="majorHAnsi" w:cstheme="majorHAnsi"/>
        </w:rPr>
      </w:pPr>
      <w:r>
        <w:rPr>
          <w:rFonts w:asciiTheme="majorHAnsi" w:hAnsiTheme="majorHAnsi" w:cstheme="majorHAnsi"/>
        </w:rPr>
        <w:t>If no longer with the company:</w:t>
      </w:r>
      <w:r w:rsidR="002E60DF">
        <w:rPr>
          <w:rFonts w:asciiTheme="majorHAnsi" w:hAnsiTheme="majorHAnsi" w:cstheme="majorHAnsi"/>
        </w:rPr>
        <w:t xml:space="preserve"> See #5 below.</w:t>
      </w:r>
      <w:r>
        <w:rPr>
          <w:rFonts w:asciiTheme="majorHAnsi" w:hAnsiTheme="majorHAnsi" w:cstheme="majorHAnsi"/>
        </w:rPr>
        <w:t xml:space="preserve"> </w:t>
      </w:r>
    </w:p>
    <w:p w14:paraId="4AFDAA30" w14:textId="77777777" w:rsidR="00CE68A0" w:rsidRPr="005A2DFA" w:rsidRDefault="00CE68A0" w:rsidP="00F0312D">
      <w:pPr>
        <w:pStyle w:val="BodyTextNormal"/>
        <w:ind w:left="720"/>
        <w:rPr>
          <w:rFonts w:asciiTheme="majorHAnsi" w:hAnsiTheme="majorHAnsi" w:cstheme="majorHAnsi"/>
          <w:i/>
          <w:color w:val="0070C0"/>
        </w:rPr>
      </w:pPr>
    </w:p>
    <w:p w14:paraId="3562A2B3" w14:textId="77777777" w:rsidR="00F0312D" w:rsidRPr="00952C48" w:rsidRDefault="00F0312D" w:rsidP="00AA7B85">
      <w:pPr>
        <w:pStyle w:val="BodyTextNormal"/>
        <w:numPr>
          <w:ilvl w:val="0"/>
          <w:numId w:val="10"/>
        </w:numPr>
      </w:pPr>
      <w:r>
        <w:t xml:space="preserve">If the respondent cannot be reached on his/her cellphone, attempt to contact the respondent through the company telephone number. </w:t>
      </w:r>
    </w:p>
    <w:p w14:paraId="24087DBA" w14:textId="77777777" w:rsidR="00F0312D" w:rsidRPr="005A2DFA" w:rsidRDefault="00F0312D" w:rsidP="00F0312D">
      <w:pPr>
        <w:pStyle w:val="BodyTextNormal"/>
        <w:ind w:left="720"/>
        <w:rPr>
          <w:rFonts w:asciiTheme="majorHAnsi" w:eastAsia="Times New Roman" w:hAnsiTheme="majorHAnsi" w:cstheme="majorHAnsi"/>
          <w:i/>
          <w:color w:val="0070C0"/>
          <w:lang w:eastAsia="es-US"/>
        </w:rPr>
      </w:pPr>
      <w:proofErr w:type="gramStart"/>
      <w:r w:rsidRPr="005A2DFA">
        <w:rPr>
          <w:rFonts w:asciiTheme="majorHAnsi" w:eastAsia="Times New Roman" w:hAnsiTheme="majorHAnsi" w:cstheme="majorHAnsi"/>
          <w:i/>
          <w:color w:val="0070C0"/>
          <w:lang w:eastAsia="es-US"/>
        </w:rPr>
        <w:lastRenderedPageBreak/>
        <w:t>Hello</w:t>
      </w:r>
      <w:proofErr w:type="gramEnd"/>
      <w:r w:rsidRPr="005A2DFA">
        <w:rPr>
          <w:rFonts w:asciiTheme="majorHAnsi" w:eastAsia="Times New Roman" w:hAnsiTheme="majorHAnsi" w:cstheme="majorHAnsi"/>
          <w:i/>
          <w:color w:val="0070C0"/>
          <w:lang w:eastAsia="es-US"/>
        </w:rPr>
        <w:t xml:space="preserve"> my name is ___ and I am calling on behalf of the evaluation and research firms, Social Impact and </w:t>
      </w:r>
      <w:proofErr w:type="spellStart"/>
      <w:r w:rsidRPr="005A2DFA">
        <w:rPr>
          <w:rFonts w:asciiTheme="majorHAnsi" w:eastAsia="Times New Roman" w:hAnsiTheme="majorHAnsi" w:cstheme="majorHAnsi"/>
          <w:i/>
          <w:color w:val="0070C0"/>
          <w:lang w:eastAsia="es-US"/>
        </w:rPr>
        <w:t>Espiralica</w:t>
      </w:r>
      <w:proofErr w:type="spellEnd"/>
      <w:r w:rsidRPr="005A2DFA">
        <w:rPr>
          <w:rFonts w:asciiTheme="majorHAnsi" w:eastAsia="Times New Roman" w:hAnsiTheme="majorHAnsi" w:cstheme="majorHAnsi"/>
          <w:i/>
          <w:color w:val="0070C0"/>
          <w:lang w:eastAsia="es-US"/>
        </w:rPr>
        <w:t xml:space="preserve">. I’m trying to reach _______, is he or she available? </w:t>
      </w:r>
    </w:p>
    <w:p w14:paraId="74CC1418" w14:textId="0A20A584" w:rsidR="00F0312D" w:rsidRDefault="00F0312D" w:rsidP="00AA7B85">
      <w:pPr>
        <w:pStyle w:val="BodyTextNormal"/>
        <w:numPr>
          <w:ilvl w:val="1"/>
          <w:numId w:val="10"/>
        </w:numPr>
        <w:rPr>
          <w:rFonts w:asciiTheme="majorHAnsi" w:eastAsia="Times New Roman" w:hAnsiTheme="majorHAnsi" w:cstheme="majorHAnsi"/>
          <w:color w:val="000000"/>
          <w:lang w:eastAsia="es-US"/>
        </w:rPr>
      </w:pPr>
      <w:r w:rsidRPr="00D25CDF">
        <w:rPr>
          <w:rFonts w:asciiTheme="majorHAnsi" w:eastAsia="Times New Roman" w:hAnsiTheme="majorHAnsi" w:cstheme="majorHAnsi"/>
          <w:color w:val="000000"/>
          <w:lang w:eastAsia="es-US"/>
        </w:rPr>
        <w:t xml:space="preserve">If </w:t>
      </w:r>
      <w:r>
        <w:rPr>
          <w:rFonts w:asciiTheme="majorHAnsi" w:eastAsia="Times New Roman" w:hAnsiTheme="majorHAnsi" w:cstheme="majorHAnsi"/>
          <w:color w:val="000000"/>
          <w:lang w:eastAsia="es-US"/>
        </w:rPr>
        <w:t>the respondent is not available, then leave a message. If the phone call is not returned within the next day, then call again. At least four attempts should be made over the course of two weeks.</w:t>
      </w:r>
      <w:r w:rsidR="004E07AF">
        <w:rPr>
          <w:rFonts w:asciiTheme="majorHAnsi" w:eastAsia="Times New Roman" w:hAnsiTheme="majorHAnsi" w:cstheme="majorHAnsi"/>
          <w:color w:val="000000"/>
          <w:lang w:eastAsia="es-US"/>
        </w:rPr>
        <w:t xml:space="preserve"> After that a physical visit will be required. </w:t>
      </w:r>
      <w:r>
        <w:rPr>
          <w:rFonts w:asciiTheme="majorHAnsi" w:eastAsia="Times New Roman" w:hAnsiTheme="majorHAnsi" w:cstheme="majorHAnsi"/>
          <w:color w:val="000000"/>
          <w:lang w:eastAsia="es-US"/>
        </w:rPr>
        <w:t xml:space="preserve"> </w:t>
      </w:r>
    </w:p>
    <w:p w14:paraId="542BE084" w14:textId="7BDFB90D" w:rsidR="00F0312D" w:rsidRPr="00D25CDF" w:rsidRDefault="6B507EF7" w:rsidP="6B507EF7">
      <w:pPr>
        <w:pStyle w:val="BodyTextNormal"/>
        <w:numPr>
          <w:ilvl w:val="1"/>
          <w:numId w:val="10"/>
        </w:numPr>
        <w:rPr>
          <w:rFonts w:asciiTheme="majorHAnsi" w:eastAsiaTheme="majorEastAsia" w:hAnsiTheme="majorHAnsi" w:cstheme="majorBidi"/>
          <w:color w:val="000000" w:themeColor="text1"/>
          <w:lang w:eastAsia="es-US"/>
        </w:rPr>
      </w:pPr>
      <w:r w:rsidRPr="6B507EF7">
        <w:rPr>
          <w:rFonts w:asciiTheme="majorHAnsi" w:eastAsiaTheme="majorEastAsia" w:hAnsiTheme="majorHAnsi" w:cstheme="majorBidi"/>
          <w:color w:val="000000" w:themeColor="text1"/>
          <w:lang w:eastAsia="es-US"/>
        </w:rPr>
        <w:t>If this is not successful, the supervisor should attempt to call and request to speak with the MD, CEO, or owners depending on the nature of the firm. If it appears unlikely that the respondent will be reached, then ask to speak with another representative. (See point 5)</w:t>
      </w:r>
    </w:p>
    <w:p w14:paraId="32511546" w14:textId="77777777" w:rsidR="00F0312D" w:rsidRDefault="00F0312D" w:rsidP="00AA7B85">
      <w:pPr>
        <w:pStyle w:val="BodyTextNormal"/>
        <w:numPr>
          <w:ilvl w:val="0"/>
          <w:numId w:val="10"/>
        </w:numPr>
      </w:pPr>
      <w:r>
        <w:t xml:space="preserve">If the company telephone number does not work, try to identify the number another way (e.g., phone directories, chamber of commerce). </w:t>
      </w:r>
    </w:p>
    <w:p w14:paraId="6BA9F8CA" w14:textId="157256D0" w:rsidR="00F0312D" w:rsidRDefault="00F0312D" w:rsidP="00AA7B85">
      <w:pPr>
        <w:pStyle w:val="BodyTextNormal"/>
        <w:numPr>
          <w:ilvl w:val="0"/>
          <w:numId w:val="10"/>
        </w:numPr>
      </w:pPr>
      <w:r>
        <w:t>If a correct number cannot be identified, the company should be visited in person.</w:t>
      </w:r>
      <w:r w:rsidR="00224B49">
        <w:t xml:space="preserve"> GIS data should be used to locate companies and the company should map locations. </w:t>
      </w:r>
    </w:p>
    <w:p w14:paraId="72BA5FD5" w14:textId="44CDEA71" w:rsidR="00F0312D" w:rsidRDefault="00F0312D" w:rsidP="00AA7B85">
      <w:pPr>
        <w:pStyle w:val="BodyTextNormal"/>
        <w:numPr>
          <w:ilvl w:val="0"/>
          <w:numId w:val="10"/>
        </w:numPr>
      </w:pPr>
      <w:r>
        <w:t>If the company can be reached but the wave 1 respondent (1) is no longer with the company</w:t>
      </w:r>
      <w:r w:rsidR="00224B49">
        <w:t xml:space="preserve"> or</w:t>
      </w:r>
      <w:r>
        <w:t xml:space="preserve"> (2) is unavailable for the foreseeable future, then request to speak to another respondent.  </w:t>
      </w:r>
    </w:p>
    <w:p w14:paraId="72FB515B" w14:textId="6270D29C" w:rsidR="00F0312D" w:rsidRPr="005A2DFA" w:rsidRDefault="00F0312D" w:rsidP="00F0312D">
      <w:pPr>
        <w:pStyle w:val="BodyTextNormal"/>
        <w:ind w:left="720"/>
        <w:rPr>
          <w:i/>
          <w:color w:val="0070C0"/>
        </w:rPr>
      </w:pPr>
      <w:r w:rsidRPr="005A2DFA">
        <w:rPr>
          <w:i/>
          <w:color w:val="0070C0"/>
        </w:rPr>
        <w:t xml:space="preserve">That is too bad that we will not be able to speak with ______. Perhaps you can help me. </w:t>
      </w:r>
      <w:r w:rsidRPr="005A2DFA">
        <w:rPr>
          <w:rFonts w:asciiTheme="majorHAnsi" w:eastAsia="Times New Roman" w:hAnsiTheme="majorHAnsi" w:cstheme="majorHAnsi"/>
          <w:i/>
          <w:color w:val="0070C0"/>
          <w:lang w:eastAsia="es-US"/>
        </w:rPr>
        <w:t>In 201</w:t>
      </w:r>
      <w:r w:rsidR="00224B49">
        <w:rPr>
          <w:rFonts w:asciiTheme="majorHAnsi" w:eastAsia="Times New Roman" w:hAnsiTheme="majorHAnsi" w:cstheme="majorHAnsi"/>
          <w:i/>
          <w:color w:val="0070C0"/>
          <w:lang w:eastAsia="es-US"/>
        </w:rPr>
        <w:t>5 or 2016</w:t>
      </w:r>
      <w:r w:rsidRPr="005A2DFA">
        <w:rPr>
          <w:rFonts w:asciiTheme="majorHAnsi" w:eastAsia="Times New Roman" w:hAnsiTheme="majorHAnsi" w:cstheme="majorHAnsi"/>
          <w:i/>
          <w:color w:val="0070C0"/>
          <w:lang w:eastAsia="es-US"/>
        </w:rPr>
        <w:t xml:space="preserve"> ______ participated in a survey with businesses </w:t>
      </w:r>
      <w:r w:rsidR="00224B49">
        <w:rPr>
          <w:rFonts w:asciiTheme="majorHAnsi" w:eastAsia="Times New Roman" w:hAnsiTheme="majorHAnsi" w:cstheme="majorHAnsi"/>
          <w:i/>
          <w:color w:val="0070C0"/>
          <w:lang w:eastAsia="es-US"/>
        </w:rPr>
        <w:t>about power related issues</w:t>
      </w:r>
      <w:r w:rsidRPr="005A2DFA">
        <w:rPr>
          <w:rFonts w:asciiTheme="majorHAnsi" w:eastAsia="Times New Roman" w:hAnsiTheme="majorHAnsi" w:cstheme="majorHAnsi"/>
          <w:i/>
          <w:color w:val="0070C0"/>
          <w:lang w:eastAsia="es-US"/>
        </w:rPr>
        <w:t xml:space="preserve">. This study was contracted by the Millennium Challenge Corporation (MCC) of the United States as part of an evaluation of its work in </w:t>
      </w:r>
      <w:r w:rsidR="00224B49">
        <w:rPr>
          <w:rFonts w:asciiTheme="majorHAnsi" w:eastAsia="Times New Roman" w:hAnsiTheme="majorHAnsi" w:cstheme="majorHAnsi"/>
          <w:i/>
          <w:color w:val="0070C0"/>
          <w:lang w:eastAsia="es-US"/>
        </w:rPr>
        <w:t>Malawi</w:t>
      </w:r>
      <w:r w:rsidRPr="005A2DFA">
        <w:rPr>
          <w:rFonts w:asciiTheme="majorHAnsi" w:eastAsia="Times New Roman" w:hAnsiTheme="majorHAnsi" w:cstheme="majorHAnsi"/>
          <w:i/>
          <w:color w:val="0070C0"/>
          <w:lang w:eastAsia="es-US"/>
        </w:rPr>
        <w:t>. We are calling to follow-up with firms</w:t>
      </w:r>
      <w:r w:rsidR="00224B49">
        <w:rPr>
          <w:rFonts w:asciiTheme="majorHAnsi" w:eastAsia="Times New Roman" w:hAnsiTheme="majorHAnsi" w:cstheme="majorHAnsi"/>
          <w:i/>
          <w:color w:val="0070C0"/>
          <w:lang w:eastAsia="es-US"/>
        </w:rPr>
        <w:t xml:space="preserve"> and repeat the </w:t>
      </w:r>
      <w:r w:rsidRPr="005A2DFA">
        <w:rPr>
          <w:rFonts w:asciiTheme="majorHAnsi" w:eastAsia="Times New Roman" w:hAnsiTheme="majorHAnsi" w:cstheme="majorHAnsi"/>
          <w:i/>
          <w:color w:val="0070C0"/>
          <w:lang w:eastAsia="es-US"/>
        </w:rPr>
        <w:t>survey</w:t>
      </w:r>
      <w:r w:rsidR="00224B49">
        <w:rPr>
          <w:rFonts w:asciiTheme="majorHAnsi" w:eastAsia="Times New Roman" w:hAnsiTheme="majorHAnsi" w:cstheme="majorHAnsi"/>
          <w:i/>
          <w:color w:val="0070C0"/>
          <w:lang w:eastAsia="es-US"/>
        </w:rPr>
        <w:t xml:space="preserve"> to see how things have or have not changed</w:t>
      </w:r>
      <w:r w:rsidRPr="005A2DFA">
        <w:rPr>
          <w:rFonts w:asciiTheme="majorHAnsi" w:eastAsia="Times New Roman" w:hAnsiTheme="majorHAnsi" w:cstheme="majorHAnsi"/>
          <w:i/>
          <w:color w:val="0070C0"/>
          <w:lang w:eastAsia="es-US"/>
        </w:rPr>
        <w:t xml:space="preserve">. Since we won’t be able to speak with ________, is there another person with primary responsibility for government procurements that we could speak with? </w:t>
      </w:r>
    </w:p>
    <w:p w14:paraId="2E6D0E50" w14:textId="68C9ABD3" w:rsidR="00F0312D" w:rsidRPr="00F239BB" w:rsidRDefault="00F0312D" w:rsidP="00AA7B85">
      <w:pPr>
        <w:pStyle w:val="BodyTextNormal"/>
        <w:numPr>
          <w:ilvl w:val="1"/>
          <w:numId w:val="10"/>
        </w:numPr>
      </w:pPr>
      <w:r w:rsidRPr="002D1107">
        <w:rPr>
          <w:rFonts w:asciiTheme="majorHAnsi" w:eastAsia="Times New Roman" w:hAnsiTheme="majorHAnsi" w:cstheme="majorHAnsi"/>
          <w:color w:val="000000"/>
          <w:lang w:eastAsia="es-US"/>
        </w:rPr>
        <w:t xml:space="preserve">If this is not successful, the supervisor should attempt to call and request to speak with the MD, CEO, or owner depending on the nature of the firm. </w:t>
      </w:r>
    </w:p>
    <w:p w14:paraId="456D0E76" w14:textId="4F61DE07" w:rsidR="00FF1753" w:rsidRDefault="00FF1753" w:rsidP="00AA7B85">
      <w:pPr>
        <w:pStyle w:val="ListParagraph"/>
        <w:numPr>
          <w:ilvl w:val="0"/>
          <w:numId w:val="10"/>
        </w:numPr>
      </w:pPr>
      <w:r>
        <w:t>If extensive efforts have been made, including (</w:t>
      </w:r>
      <w:r w:rsidR="00726954">
        <w:t>a</w:t>
      </w:r>
      <w:r>
        <w:t>) multiple contact efforts, (</w:t>
      </w:r>
      <w:r w:rsidR="00726954">
        <w:t>b</w:t>
      </w:r>
      <w:r>
        <w:t>) efforts to identify alternative respondents, (</w:t>
      </w:r>
      <w:r w:rsidR="00726954">
        <w:t>c</w:t>
      </w:r>
      <w:r>
        <w:t xml:space="preserve">) efforts to speak with the MD/CEO/Owner, </w:t>
      </w:r>
      <w:r w:rsidR="00C451A2">
        <w:t>(</w:t>
      </w:r>
      <w:r w:rsidR="00726954">
        <w:t>d</w:t>
      </w:r>
      <w:r w:rsidR="00C451A2">
        <w:t>)</w:t>
      </w:r>
      <w:r w:rsidR="00A0137D">
        <w:t xml:space="preserve"> </w:t>
      </w:r>
      <w:r w:rsidR="00C451A2">
        <w:t xml:space="preserve"> physical visit</w:t>
      </w:r>
      <w:r w:rsidR="00A0137D">
        <w:t>s</w:t>
      </w:r>
      <w:r w:rsidR="00C451A2">
        <w:t xml:space="preserve"> to the location</w:t>
      </w:r>
      <w:r w:rsidR="00814835">
        <w:t xml:space="preserve">, </w:t>
      </w:r>
      <w:r>
        <w:t>and (</w:t>
      </w:r>
      <w:r w:rsidR="00726954">
        <w:t>e</w:t>
      </w:r>
      <w:r>
        <w:t>) escalation to a supervisor</w:t>
      </w:r>
      <w:r w:rsidR="00814835">
        <w:t xml:space="preserve">, then update the Outreach tracking data accordingly to </w:t>
      </w:r>
      <w:r w:rsidRPr="00FF1753">
        <w:t>non-contact</w:t>
      </w:r>
      <w:r w:rsidR="00814835">
        <w:t xml:space="preserve"> or</w:t>
      </w:r>
      <w:r w:rsidRPr="00FF1753">
        <w:t xml:space="preserve"> refusal</w:t>
      </w:r>
      <w:r w:rsidR="00814835">
        <w:t xml:space="preserve"> and update the</w:t>
      </w:r>
      <w:r w:rsidRPr="00FF1753">
        <w:t xml:space="preserve"> reason for non-contact (business failed, incorrect information), reason for refusal</w:t>
      </w:r>
      <w:r w:rsidR="00F5424A">
        <w:t xml:space="preserve"> (TBD)</w:t>
      </w:r>
      <w:r w:rsidRPr="00FF1753">
        <w:t>, and respondent (change in respondent, original respondent)</w:t>
      </w:r>
    </w:p>
    <w:p w14:paraId="33ACB95B" w14:textId="402A1217" w:rsidR="004167BB" w:rsidRDefault="004167BB" w:rsidP="004167BB">
      <w:pPr>
        <w:pStyle w:val="Heading3"/>
      </w:pPr>
      <w:r>
        <w:t xml:space="preserve">Firm </w:t>
      </w:r>
      <w:r w:rsidRPr="008A51FA">
        <w:t>Replacement</w:t>
      </w:r>
      <w:r>
        <w:t xml:space="preserve"> </w:t>
      </w:r>
    </w:p>
    <w:p w14:paraId="044F96A1" w14:textId="5343B0BA" w:rsidR="004167BB" w:rsidRDefault="004167BB" w:rsidP="004167BB">
      <w:r>
        <w:t>If a firm needs to be dropped from the study, then it should be replaced using ESCOM customer rol</w:t>
      </w:r>
      <w:r w:rsidR="00C0289B">
        <w:t>l</w:t>
      </w:r>
      <w:r>
        <w:t xml:space="preserve">s. The final sample sizes should be the same at </w:t>
      </w:r>
      <w:proofErr w:type="spellStart"/>
      <w:r>
        <w:t>endline</w:t>
      </w:r>
      <w:proofErr w:type="spellEnd"/>
      <w:r>
        <w:t xml:space="preserve"> and baseline. The replacement firm should (1) have the same type of connection, (2) be from the same geographical area, and (3) have a comparable level of electricity consumption. This can all be determined from ESCOM customer data. Ideally, the replacement firm would be from (4) the same industry (e.g., maize mill, non-agriculture manufacturing); however, they might not here be clear from the customer rolls. The subcontractor may propose other means to determine industry. </w:t>
      </w:r>
    </w:p>
    <w:p w14:paraId="7C52454C" w14:textId="77777777" w:rsidR="004167BB" w:rsidRDefault="004167BB" w:rsidP="004167BB"/>
    <w:p w14:paraId="7C1F98CA" w14:textId="6335695A" w:rsidR="00C0289B" w:rsidRDefault="004167BB" w:rsidP="004167BB">
      <w:r>
        <w:t>The subcontractor should develop a means to randomly select replacements from ESCOM customer rol</w:t>
      </w:r>
      <w:r w:rsidR="00C0289B">
        <w:t>l</w:t>
      </w:r>
      <w:r>
        <w:t xml:space="preserve">s. This should entail (1) identifying firms that meet the criteria above, (2) assigning </w:t>
      </w:r>
      <w:r>
        <w:lastRenderedPageBreak/>
        <w:t xml:space="preserve">each a random number and rank ordering these, and (3) selecting the first firm that is not already in the sample. The subcontractor should provide SI with a list of refusals and replacements along with corresponding randomization code as part of the bi-weekly reporting. </w:t>
      </w:r>
      <w:r w:rsidR="00C0289B">
        <w:t xml:space="preserve">The details of this approach should be proposed by the subcontractor and approved by SI prior to application. </w:t>
      </w:r>
    </w:p>
    <w:p w14:paraId="66C75B5C" w14:textId="77777777" w:rsidR="004167BB" w:rsidRDefault="004167BB" w:rsidP="004167BB"/>
    <w:p w14:paraId="727697A6" w14:textId="77777777" w:rsidR="00DE2AAB" w:rsidRDefault="00DE2AAB" w:rsidP="00DE2AAB">
      <w:pPr>
        <w:pStyle w:val="Heading2"/>
      </w:pPr>
      <w:bookmarkStart w:id="6" w:name="_Toc517818274"/>
      <w:r>
        <w:t>Notes on the instrument</w:t>
      </w:r>
      <w:bookmarkEnd w:id="6"/>
    </w:p>
    <w:p w14:paraId="4AA4B703" w14:textId="77777777" w:rsidR="00DE2AAB" w:rsidRPr="00260CE1" w:rsidRDefault="00DE2AAB" w:rsidP="00DE2AAB"/>
    <w:p w14:paraId="2C0DC3BC" w14:textId="3F3AC0D9" w:rsidR="00DE2AAB" w:rsidRDefault="00DE2AAB" w:rsidP="00DE2AAB">
      <w:pPr>
        <w:jc w:val="center"/>
      </w:pPr>
      <w:r w:rsidRPr="00BE43FB">
        <w:rPr>
          <w:highlight w:val="yellow"/>
        </w:rPr>
        <w:t>(TBD</w:t>
      </w:r>
      <w:r w:rsidR="002264E1">
        <w:rPr>
          <w:highlight w:val="yellow"/>
        </w:rPr>
        <w:t xml:space="preserve"> </w:t>
      </w:r>
      <w:r w:rsidR="00A0137D">
        <w:rPr>
          <w:highlight w:val="yellow"/>
        </w:rPr>
        <w:t>subcontractor to develop based on salient points</w:t>
      </w:r>
      <w:r w:rsidRPr="00BE43FB">
        <w:rPr>
          <w:highlight w:val="yellow"/>
        </w:rPr>
        <w:t>)</w:t>
      </w:r>
    </w:p>
    <w:p w14:paraId="271ACE60" w14:textId="77777777" w:rsidR="00DE2AAB" w:rsidRDefault="00DE2AAB" w:rsidP="00DE2AAB">
      <w:pPr>
        <w:jc w:val="center"/>
      </w:pPr>
    </w:p>
    <w:p w14:paraId="40563195" w14:textId="77777777" w:rsidR="00DE2AAB" w:rsidRPr="00C278D0" w:rsidRDefault="00DE2AAB" w:rsidP="00DE2AAB"/>
    <w:p w14:paraId="23C2DB1D" w14:textId="7371E484" w:rsidR="00C92A49" w:rsidRDefault="009B43BD" w:rsidP="009B43BD">
      <w:pPr>
        <w:pStyle w:val="Heading2"/>
      </w:pPr>
      <w:bookmarkStart w:id="7" w:name="_Toc517818275"/>
      <w:r>
        <w:t xml:space="preserve">Human </w:t>
      </w:r>
      <w:proofErr w:type="gramStart"/>
      <w:r>
        <w:t>subjects</w:t>
      </w:r>
      <w:proofErr w:type="gramEnd"/>
      <w:r>
        <w:t xml:space="preserve"> protection</w:t>
      </w:r>
      <w:bookmarkEnd w:id="7"/>
      <w:r w:rsidR="00C0289B">
        <w:t xml:space="preserve"> protocol</w:t>
      </w:r>
    </w:p>
    <w:p w14:paraId="0028C3B6" w14:textId="7486957B" w:rsidR="00221024" w:rsidRDefault="00867042" w:rsidP="00867042">
      <w:pPr>
        <w:pStyle w:val="BodyTextNormal"/>
      </w:pPr>
      <w:r>
        <w:t xml:space="preserve">Protecting the confidentiality of information provided by study participants is one of highest concerns. If information is not </w:t>
      </w:r>
      <w:r w:rsidR="000F0863">
        <w:t xml:space="preserve">kept in confidence it could </w:t>
      </w:r>
      <w:r w:rsidR="00A0137D">
        <w:t xml:space="preserve">compromise the enterprise’s relationship with ESCOM. </w:t>
      </w:r>
      <w:r w:rsidR="00E43A47">
        <w:t xml:space="preserve">As such, (1) </w:t>
      </w:r>
      <w:r w:rsidR="003D2942">
        <w:t xml:space="preserve">all study participants must provide informed consent, (2) </w:t>
      </w:r>
      <w:r w:rsidR="00E6563C">
        <w:t xml:space="preserve">research team members must </w:t>
      </w:r>
      <w:r w:rsidR="00221024">
        <w:t xml:space="preserve">sign and uphold a non-disclosure and </w:t>
      </w:r>
      <w:r w:rsidR="00A0137D">
        <w:t>ethical</w:t>
      </w:r>
      <w:r w:rsidR="00221024">
        <w:t xml:space="preserve"> data collection document, and (3) confidential information must only be shared through secure means. </w:t>
      </w:r>
    </w:p>
    <w:p w14:paraId="05F02E71" w14:textId="77777777" w:rsidR="00221024" w:rsidRDefault="00221024" w:rsidP="00221024">
      <w:pPr>
        <w:pStyle w:val="Heading3"/>
      </w:pPr>
      <w:bookmarkStart w:id="8" w:name="_Toc517818276"/>
      <w:r>
        <w:t>Informed consent</w:t>
      </w:r>
      <w:bookmarkEnd w:id="8"/>
      <w:r>
        <w:t xml:space="preserve"> </w:t>
      </w:r>
    </w:p>
    <w:p w14:paraId="4C795E41" w14:textId="77777777" w:rsidR="004167BB" w:rsidRDefault="00221024" w:rsidP="00221024">
      <w:pPr>
        <w:pStyle w:val="BodyTextNormal"/>
        <w:jc w:val="center"/>
      </w:pPr>
      <w:r>
        <w:t xml:space="preserve">(See instrument) </w:t>
      </w:r>
    </w:p>
    <w:p w14:paraId="583A2732" w14:textId="77777777" w:rsidR="004167BB" w:rsidRDefault="004167BB" w:rsidP="004167BB">
      <w:pPr>
        <w:pStyle w:val="BodyTextNormal"/>
      </w:pPr>
    </w:p>
    <w:p w14:paraId="6441E916" w14:textId="2A03A803" w:rsidR="0088079F" w:rsidRDefault="009B43BD" w:rsidP="0088079F">
      <w:pPr>
        <w:pStyle w:val="Heading3"/>
      </w:pPr>
      <w:bookmarkStart w:id="9" w:name="_Toc517818277"/>
      <w:bookmarkStart w:id="10" w:name="_Toc381663133"/>
      <w:bookmarkStart w:id="11" w:name="_Toc425527124"/>
      <w:r>
        <w:t>Personnel NDA</w:t>
      </w:r>
      <w:bookmarkEnd w:id="9"/>
    </w:p>
    <w:p w14:paraId="43305D39" w14:textId="13A962D9" w:rsidR="000411DB" w:rsidRPr="00455CBE" w:rsidRDefault="000411DB" w:rsidP="000411DB">
      <w:pPr>
        <w:jc w:val="center"/>
        <w:rPr>
          <w:b/>
          <w:bCs/>
          <w:sz w:val="24"/>
          <w:szCs w:val="24"/>
        </w:rPr>
      </w:pPr>
      <w:r w:rsidRPr="00455CBE">
        <w:rPr>
          <w:b/>
          <w:bCs/>
          <w:sz w:val="24"/>
          <w:szCs w:val="24"/>
        </w:rPr>
        <w:t xml:space="preserve">MCC </w:t>
      </w:r>
      <w:r w:rsidR="00AA27F0">
        <w:rPr>
          <w:b/>
          <w:bCs/>
          <w:sz w:val="24"/>
          <w:szCs w:val="24"/>
        </w:rPr>
        <w:t>Honduras Country Threshold Program</w:t>
      </w:r>
      <w:r w:rsidRPr="00455CBE">
        <w:rPr>
          <w:b/>
          <w:bCs/>
          <w:sz w:val="24"/>
          <w:szCs w:val="24"/>
        </w:rPr>
        <w:t xml:space="preserve"> Evaluation</w:t>
      </w:r>
    </w:p>
    <w:p w14:paraId="31752AB3" w14:textId="77777777" w:rsidR="000411DB" w:rsidRPr="00455CBE" w:rsidRDefault="000411DB" w:rsidP="000411DB">
      <w:pPr>
        <w:jc w:val="center"/>
        <w:rPr>
          <w:b/>
          <w:bCs/>
          <w:sz w:val="24"/>
          <w:szCs w:val="24"/>
        </w:rPr>
      </w:pPr>
      <w:r w:rsidRPr="00455CBE">
        <w:rPr>
          <w:b/>
          <w:bCs/>
          <w:sz w:val="24"/>
          <w:szCs w:val="24"/>
        </w:rPr>
        <w:t>Respondent Protection, Data Security</w:t>
      </w:r>
      <w:bookmarkEnd w:id="10"/>
      <w:r w:rsidRPr="00455CBE">
        <w:rPr>
          <w:b/>
          <w:bCs/>
          <w:sz w:val="24"/>
          <w:szCs w:val="24"/>
        </w:rPr>
        <w:t>, Ethical Conduct</w:t>
      </w:r>
    </w:p>
    <w:p w14:paraId="76F3EA71" w14:textId="77777777" w:rsidR="000411DB" w:rsidRPr="009B4F47" w:rsidRDefault="000411DB" w:rsidP="000411DB">
      <w:pPr>
        <w:jc w:val="center"/>
        <w:rPr>
          <w:sz w:val="28"/>
        </w:rPr>
      </w:pPr>
      <w:r w:rsidRPr="009B4F47">
        <w:rPr>
          <w:b/>
          <w:bCs/>
          <w:sz w:val="32"/>
          <w:szCs w:val="24"/>
        </w:rPr>
        <w:t>Non-Disclosure Agreement (NDA)</w:t>
      </w:r>
      <w:r>
        <w:rPr>
          <w:b/>
          <w:bCs/>
          <w:sz w:val="32"/>
          <w:szCs w:val="24"/>
        </w:rPr>
        <w:t xml:space="preserve"> Form</w:t>
      </w:r>
    </w:p>
    <w:p w14:paraId="22A32810" w14:textId="77777777" w:rsidR="00E542CB" w:rsidRDefault="00E542CB" w:rsidP="000411DB">
      <w:pPr>
        <w:rPr>
          <w:sz w:val="21"/>
          <w:szCs w:val="21"/>
        </w:rPr>
      </w:pPr>
    </w:p>
    <w:p w14:paraId="0675F3F4" w14:textId="2A97F51D" w:rsidR="000411DB" w:rsidRPr="0065449C" w:rsidRDefault="000411DB" w:rsidP="000411DB">
      <w:pPr>
        <w:rPr>
          <w:sz w:val="21"/>
          <w:szCs w:val="21"/>
        </w:rPr>
      </w:pPr>
      <w:r w:rsidRPr="0065449C">
        <w:rPr>
          <w:sz w:val="21"/>
          <w:szCs w:val="21"/>
        </w:rPr>
        <w:t xml:space="preserve">All data collectors, supervisors, managers, and others involved in this evaluation are required to adhere to Social Impact, Inc.’s (SI) guidelines on data security and protection of Personally Identifiable Information (PII) throughout all evaluation tasks. This policy states that as a representative of </w:t>
      </w:r>
      <w:proofErr w:type="spellStart"/>
      <w:r w:rsidR="00213346">
        <w:rPr>
          <w:b/>
          <w:sz w:val="21"/>
          <w:szCs w:val="21"/>
        </w:rPr>
        <w:t>Espirálica</w:t>
      </w:r>
      <w:proofErr w:type="spellEnd"/>
      <w:r w:rsidRPr="0065449C">
        <w:rPr>
          <w:sz w:val="21"/>
          <w:szCs w:val="21"/>
        </w:rPr>
        <w:t xml:space="preserve">, you are responsible for working to proactively protect PII within the scope of the evaluation. </w:t>
      </w:r>
    </w:p>
    <w:p w14:paraId="761C97B4" w14:textId="77777777" w:rsidR="000411DB" w:rsidRPr="0065449C" w:rsidRDefault="000411DB" w:rsidP="000411DB">
      <w:pPr>
        <w:rPr>
          <w:sz w:val="21"/>
          <w:szCs w:val="21"/>
        </w:rPr>
      </w:pPr>
    </w:p>
    <w:p w14:paraId="41F4B9D8" w14:textId="10A0313B" w:rsidR="000411DB" w:rsidRDefault="000411DB" w:rsidP="000411DB">
      <w:pPr>
        <w:rPr>
          <w:sz w:val="21"/>
          <w:szCs w:val="21"/>
        </w:rPr>
      </w:pPr>
      <w:r w:rsidRPr="0065449C">
        <w:rPr>
          <w:sz w:val="21"/>
          <w:szCs w:val="21"/>
        </w:rPr>
        <w:t>Evaluation personnel selected may not be below 18 years of age. All evaluation personnel are responsible to abide by the principles communicated during the ethics training. This includes the informed consent process that is required before each interview. Consent must be obtained or else an interview cannot be conducted. This also includes the requirement to keep all information confidential—whether it is information stored electronically, on paper, or on the mind.</w:t>
      </w:r>
    </w:p>
    <w:p w14:paraId="6C8D4FF7" w14:textId="0441A507" w:rsidR="00F508F3" w:rsidRDefault="00F508F3" w:rsidP="000411DB">
      <w:pPr>
        <w:rPr>
          <w:sz w:val="21"/>
          <w:szCs w:val="21"/>
        </w:rPr>
      </w:pPr>
    </w:p>
    <w:p w14:paraId="1FA9331D" w14:textId="7D91FC25" w:rsidR="003C1BFF" w:rsidRDefault="003C1BFF" w:rsidP="003C1BFF">
      <w:pPr>
        <w:rPr>
          <w:sz w:val="21"/>
          <w:szCs w:val="21"/>
        </w:rPr>
      </w:pPr>
      <w:r w:rsidRPr="003C1BFF">
        <w:rPr>
          <w:sz w:val="21"/>
          <w:szCs w:val="21"/>
        </w:rPr>
        <w:t>All contractor employees or independent contractors engaged in this contract shall provide a non-disclosure agreement as follows signed by the individual contractor/consultant and, if a contractor employee, by the contractor’s contract administrator:</w:t>
      </w:r>
    </w:p>
    <w:p w14:paraId="64830596" w14:textId="77777777" w:rsidR="00C75AD6" w:rsidRPr="003C1BFF" w:rsidRDefault="00C75AD6" w:rsidP="003C1BFF">
      <w:pPr>
        <w:rPr>
          <w:sz w:val="21"/>
          <w:szCs w:val="21"/>
        </w:rPr>
      </w:pPr>
    </w:p>
    <w:p w14:paraId="391A8F91" w14:textId="77777777" w:rsidR="003C1BFF" w:rsidRPr="0066362B" w:rsidRDefault="003C1BFF" w:rsidP="0066362B">
      <w:pPr>
        <w:jc w:val="center"/>
        <w:rPr>
          <w:b/>
          <w:sz w:val="21"/>
          <w:szCs w:val="21"/>
        </w:rPr>
      </w:pPr>
      <w:r w:rsidRPr="0066362B">
        <w:rPr>
          <w:b/>
          <w:sz w:val="21"/>
          <w:szCs w:val="21"/>
        </w:rPr>
        <w:t>NON-DISCLOSURE AGREEMENT</w:t>
      </w:r>
    </w:p>
    <w:p w14:paraId="4B0271B6" w14:textId="77777777" w:rsidR="003C1BFF" w:rsidRPr="003C1BFF" w:rsidRDefault="003C1BFF" w:rsidP="003C1BFF">
      <w:pPr>
        <w:rPr>
          <w:sz w:val="21"/>
          <w:szCs w:val="21"/>
        </w:rPr>
      </w:pPr>
    </w:p>
    <w:p w14:paraId="37D12A42" w14:textId="62A4F0A5" w:rsidR="003C1BFF" w:rsidRPr="003C1BFF" w:rsidRDefault="003C1BFF" w:rsidP="003C1BFF">
      <w:pPr>
        <w:rPr>
          <w:sz w:val="21"/>
          <w:szCs w:val="21"/>
        </w:rPr>
      </w:pPr>
      <w:r w:rsidRPr="003C1BFF">
        <w:rPr>
          <w:sz w:val="21"/>
          <w:szCs w:val="21"/>
        </w:rPr>
        <w:t xml:space="preserve">I, _____________________ do solemnly swear (or affirm) that I will not divulge any information, whether obtained orally or in writing from, or data maintained through the </w:t>
      </w:r>
      <w:r w:rsidR="001A4BAB">
        <w:rPr>
          <w:sz w:val="21"/>
          <w:szCs w:val="21"/>
        </w:rPr>
        <w:t xml:space="preserve">MCC </w:t>
      </w:r>
      <w:r w:rsidR="00A0137D">
        <w:rPr>
          <w:sz w:val="21"/>
          <w:szCs w:val="21"/>
        </w:rPr>
        <w:t>Compact</w:t>
      </w:r>
      <w:r w:rsidR="001A4BAB">
        <w:rPr>
          <w:sz w:val="21"/>
          <w:szCs w:val="21"/>
        </w:rPr>
        <w:t xml:space="preserve"> Program </w:t>
      </w:r>
      <w:r w:rsidR="001A4BAB">
        <w:rPr>
          <w:sz w:val="21"/>
          <w:szCs w:val="21"/>
        </w:rPr>
        <w:lastRenderedPageBreak/>
        <w:t xml:space="preserve">Evaluation </w:t>
      </w:r>
      <w:r w:rsidRPr="003C1BFF">
        <w:rPr>
          <w:sz w:val="21"/>
          <w:szCs w:val="21"/>
        </w:rPr>
        <w:t xml:space="preserve">to any unauthorized person for any purpose.  I will not directly or indirectly </w:t>
      </w:r>
      <w:proofErr w:type="gramStart"/>
      <w:r w:rsidRPr="003C1BFF">
        <w:rPr>
          <w:sz w:val="21"/>
          <w:szCs w:val="21"/>
        </w:rPr>
        <w:t>use, or</w:t>
      </w:r>
      <w:proofErr w:type="gramEnd"/>
      <w:r w:rsidRPr="003C1BFF">
        <w:rPr>
          <w:sz w:val="21"/>
          <w:szCs w:val="21"/>
        </w:rPr>
        <w:t xml:space="preserve"> allow the use of Confidential Information for any other purpose other than that directly associated with my officially assigned duties for the </w:t>
      </w:r>
      <w:r w:rsidR="001A4BAB">
        <w:rPr>
          <w:sz w:val="21"/>
          <w:szCs w:val="21"/>
        </w:rPr>
        <w:t xml:space="preserve">MCC </w:t>
      </w:r>
      <w:r w:rsidR="00A0137D">
        <w:rPr>
          <w:sz w:val="21"/>
          <w:szCs w:val="21"/>
        </w:rPr>
        <w:t>Malawi</w:t>
      </w:r>
      <w:r w:rsidRPr="003C1BFF">
        <w:rPr>
          <w:sz w:val="21"/>
          <w:szCs w:val="21"/>
        </w:rPr>
        <w:t xml:space="preserve"> Contract.</w:t>
      </w:r>
    </w:p>
    <w:p w14:paraId="6E4F0954" w14:textId="77777777" w:rsidR="003C1BFF" w:rsidRPr="003C1BFF" w:rsidRDefault="003C1BFF" w:rsidP="003C1BFF">
      <w:pPr>
        <w:rPr>
          <w:sz w:val="21"/>
          <w:szCs w:val="21"/>
        </w:rPr>
      </w:pPr>
    </w:p>
    <w:p w14:paraId="5892A90D" w14:textId="77777777" w:rsidR="00EB7199" w:rsidRPr="0065449C" w:rsidRDefault="003C1BFF" w:rsidP="00EB7199">
      <w:pPr>
        <w:rPr>
          <w:sz w:val="21"/>
          <w:szCs w:val="21"/>
        </w:rPr>
      </w:pPr>
      <w:r w:rsidRPr="003C1BFF">
        <w:rPr>
          <w:sz w:val="21"/>
          <w:szCs w:val="21"/>
        </w:rPr>
        <w:t>Further, I will not directly or indirectly reveal or cause to be revealed the nature or content of any (Confidential</w:t>
      </w:r>
      <w:r w:rsidR="001A4BAB">
        <w:rPr>
          <w:sz w:val="21"/>
          <w:szCs w:val="21"/>
        </w:rPr>
        <w:t xml:space="preserve"> </w:t>
      </w:r>
      <w:r w:rsidRPr="003C1BFF">
        <w:rPr>
          <w:sz w:val="21"/>
          <w:szCs w:val="21"/>
        </w:rPr>
        <w:t>Information), except to authorized personnel.</w:t>
      </w:r>
      <w:r w:rsidR="00EB7199">
        <w:rPr>
          <w:sz w:val="21"/>
          <w:szCs w:val="21"/>
        </w:rPr>
        <w:t xml:space="preserve"> </w:t>
      </w:r>
      <w:r w:rsidR="00EB7199" w:rsidRPr="0065449C">
        <w:rPr>
          <w:sz w:val="21"/>
          <w:szCs w:val="21"/>
        </w:rPr>
        <w:t>Specifically, I confirm that:</w:t>
      </w:r>
    </w:p>
    <w:p w14:paraId="0D6C4C3D" w14:textId="77777777" w:rsidR="00EB7199" w:rsidRPr="0065449C" w:rsidRDefault="00EB7199" w:rsidP="00EB7199">
      <w:pPr>
        <w:rPr>
          <w:sz w:val="21"/>
          <w:szCs w:val="21"/>
        </w:rPr>
      </w:pPr>
    </w:p>
    <w:p w14:paraId="0EB584F3" w14:textId="77777777" w:rsidR="00EB7199" w:rsidRPr="0065449C" w:rsidRDefault="00EB7199" w:rsidP="00EB7199">
      <w:pPr>
        <w:rPr>
          <w:sz w:val="21"/>
          <w:szCs w:val="21"/>
        </w:rPr>
      </w:pPr>
      <w:r w:rsidRPr="0065449C">
        <w:rPr>
          <w:sz w:val="21"/>
          <w:szCs w:val="21"/>
        </w:rPr>
        <w:tab/>
        <w:t>_____</w:t>
      </w:r>
      <w:r w:rsidRPr="0065449C">
        <w:rPr>
          <w:sz w:val="21"/>
          <w:szCs w:val="21"/>
        </w:rPr>
        <w:tab/>
        <w:t>I will not conduct interviews with individuals under 18 years of age</w:t>
      </w:r>
    </w:p>
    <w:p w14:paraId="64BA0803" w14:textId="77777777" w:rsidR="00EB7199" w:rsidRPr="0065449C" w:rsidRDefault="00EB7199" w:rsidP="00EB7199">
      <w:pPr>
        <w:rPr>
          <w:sz w:val="21"/>
          <w:szCs w:val="21"/>
        </w:rPr>
      </w:pPr>
      <w:r w:rsidRPr="0065449C">
        <w:rPr>
          <w:sz w:val="21"/>
          <w:szCs w:val="21"/>
        </w:rPr>
        <w:tab/>
        <w:t>_____</w:t>
      </w:r>
      <w:r w:rsidRPr="0065449C">
        <w:rPr>
          <w:sz w:val="21"/>
          <w:szCs w:val="21"/>
        </w:rPr>
        <w:tab/>
        <w:t>I will always obtain prior informed consent before interviewing any respondent</w:t>
      </w:r>
    </w:p>
    <w:p w14:paraId="4FD23B99" w14:textId="77777777" w:rsidR="00EB7199" w:rsidRPr="0065449C" w:rsidRDefault="00EB7199" w:rsidP="00EB7199">
      <w:pPr>
        <w:rPr>
          <w:sz w:val="21"/>
          <w:szCs w:val="21"/>
        </w:rPr>
      </w:pPr>
      <w:r w:rsidRPr="0065449C">
        <w:rPr>
          <w:sz w:val="21"/>
          <w:szCs w:val="21"/>
        </w:rPr>
        <w:tab/>
        <w:t>_____</w:t>
      </w:r>
      <w:r w:rsidRPr="0065449C">
        <w:rPr>
          <w:sz w:val="21"/>
          <w:szCs w:val="21"/>
        </w:rPr>
        <w:tab/>
        <w:t>I will be vigilant to prevent excess risks to participants in this study</w:t>
      </w:r>
    </w:p>
    <w:p w14:paraId="4F45349F" w14:textId="77777777" w:rsidR="00EB7199" w:rsidRPr="0065449C" w:rsidRDefault="00EB7199" w:rsidP="00EB7199">
      <w:pPr>
        <w:rPr>
          <w:sz w:val="21"/>
          <w:szCs w:val="21"/>
        </w:rPr>
      </w:pPr>
      <w:r w:rsidRPr="0065449C">
        <w:rPr>
          <w:sz w:val="21"/>
          <w:szCs w:val="21"/>
        </w:rPr>
        <w:tab/>
        <w:t xml:space="preserve">_____ </w:t>
      </w:r>
      <w:r w:rsidRPr="0065449C">
        <w:rPr>
          <w:sz w:val="21"/>
          <w:szCs w:val="21"/>
        </w:rPr>
        <w:tab/>
        <w:t>I will keep all personal information I gather confidential</w:t>
      </w:r>
    </w:p>
    <w:p w14:paraId="2D00A203" w14:textId="77777777" w:rsidR="00EB7199" w:rsidRPr="0065449C" w:rsidRDefault="00EB7199" w:rsidP="00EB7199">
      <w:pPr>
        <w:rPr>
          <w:sz w:val="21"/>
          <w:szCs w:val="21"/>
        </w:rPr>
      </w:pPr>
      <w:r w:rsidRPr="0065449C">
        <w:rPr>
          <w:sz w:val="21"/>
          <w:szCs w:val="21"/>
        </w:rPr>
        <w:tab/>
        <w:t>_____</w:t>
      </w:r>
      <w:r w:rsidRPr="0065449C">
        <w:rPr>
          <w:sz w:val="21"/>
          <w:szCs w:val="21"/>
        </w:rPr>
        <w:tab/>
        <w:t>I will not divulge any passwords to someone outside the evaluation team</w:t>
      </w:r>
    </w:p>
    <w:p w14:paraId="0C54164C" w14:textId="77777777" w:rsidR="00EB7199" w:rsidRPr="0065449C" w:rsidRDefault="00EB7199" w:rsidP="00EB7199">
      <w:pPr>
        <w:rPr>
          <w:sz w:val="21"/>
          <w:szCs w:val="21"/>
        </w:rPr>
      </w:pPr>
      <w:r w:rsidRPr="0065449C">
        <w:rPr>
          <w:sz w:val="21"/>
          <w:szCs w:val="21"/>
        </w:rPr>
        <w:tab/>
        <w:t>_____</w:t>
      </w:r>
      <w:r w:rsidRPr="0065449C">
        <w:rPr>
          <w:sz w:val="21"/>
          <w:szCs w:val="21"/>
        </w:rPr>
        <w:tab/>
        <w:t xml:space="preserve">I will immediately report to my superior any suspected instance of breach of </w:t>
      </w:r>
    </w:p>
    <w:p w14:paraId="10E826D9" w14:textId="77777777" w:rsidR="00EB7199" w:rsidRPr="0065449C" w:rsidRDefault="00EB7199" w:rsidP="00EB7199">
      <w:pPr>
        <w:rPr>
          <w:sz w:val="21"/>
          <w:szCs w:val="21"/>
        </w:rPr>
      </w:pPr>
      <w:r w:rsidRPr="0065449C">
        <w:rPr>
          <w:sz w:val="21"/>
          <w:szCs w:val="21"/>
        </w:rPr>
        <w:tab/>
      </w:r>
      <w:r w:rsidRPr="0065449C">
        <w:rPr>
          <w:sz w:val="21"/>
          <w:szCs w:val="21"/>
        </w:rPr>
        <w:tab/>
        <w:t>confidentiality or privacy of respondent data</w:t>
      </w:r>
    </w:p>
    <w:p w14:paraId="35270004" w14:textId="77777777" w:rsidR="00EB7199" w:rsidRPr="0065449C" w:rsidRDefault="00EB7199" w:rsidP="00EB7199">
      <w:pPr>
        <w:rPr>
          <w:sz w:val="21"/>
          <w:szCs w:val="21"/>
        </w:rPr>
      </w:pPr>
      <w:r w:rsidRPr="0065449C">
        <w:rPr>
          <w:sz w:val="21"/>
          <w:szCs w:val="21"/>
        </w:rPr>
        <w:tab/>
        <w:t>_____</w:t>
      </w:r>
      <w:r w:rsidRPr="0065449C">
        <w:rPr>
          <w:sz w:val="21"/>
          <w:szCs w:val="21"/>
        </w:rPr>
        <w:tab/>
        <w:t>I will immediately report to my superior any instance of unethical behavior I observe</w:t>
      </w:r>
    </w:p>
    <w:p w14:paraId="3438613C" w14:textId="77777777" w:rsidR="00EB7199" w:rsidRPr="0065449C" w:rsidRDefault="00EB7199" w:rsidP="00EB7199">
      <w:pPr>
        <w:rPr>
          <w:sz w:val="21"/>
          <w:szCs w:val="21"/>
        </w:rPr>
      </w:pPr>
      <w:r w:rsidRPr="0065449C">
        <w:rPr>
          <w:sz w:val="21"/>
          <w:szCs w:val="21"/>
        </w:rPr>
        <w:tab/>
      </w:r>
      <w:r w:rsidRPr="0065449C">
        <w:rPr>
          <w:sz w:val="21"/>
          <w:szCs w:val="21"/>
        </w:rPr>
        <w:tab/>
        <w:t>by others participating in this study</w:t>
      </w:r>
    </w:p>
    <w:p w14:paraId="71F71515" w14:textId="77777777" w:rsidR="00EB7199" w:rsidRPr="0065449C" w:rsidRDefault="00EB7199" w:rsidP="00EB7199">
      <w:pPr>
        <w:ind w:left="1440" w:hanging="720"/>
        <w:rPr>
          <w:sz w:val="21"/>
          <w:szCs w:val="21"/>
        </w:rPr>
      </w:pPr>
      <w:r w:rsidRPr="0065449C">
        <w:rPr>
          <w:sz w:val="21"/>
          <w:szCs w:val="21"/>
        </w:rPr>
        <w:t>_____</w:t>
      </w:r>
      <w:r w:rsidRPr="0065449C">
        <w:rPr>
          <w:sz w:val="21"/>
          <w:szCs w:val="21"/>
        </w:rPr>
        <w:tab/>
        <w:t xml:space="preserve">I will ask my superior for guidance in any scenario in which my actions or the actions </w:t>
      </w:r>
      <w:proofErr w:type="gramStart"/>
      <w:r w:rsidRPr="0065449C">
        <w:rPr>
          <w:sz w:val="21"/>
          <w:szCs w:val="21"/>
        </w:rPr>
        <w:t xml:space="preserve">of </w:t>
      </w:r>
      <w:r>
        <w:rPr>
          <w:sz w:val="21"/>
          <w:szCs w:val="21"/>
        </w:rPr>
        <w:t xml:space="preserve"> </w:t>
      </w:r>
      <w:r w:rsidRPr="0065449C">
        <w:rPr>
          <w:sz w:val="21"/>
          <w:szCs w:val="21"/>
        </w:rPr>
        <w:t>others</w:t>
      </w:r>
      <w:proofErr w:type="gramEnd"/>
      <w:r w:rsidRPr="0065449C">
        <w:rPr>
          <w:sz w:val="21"/>
          <w:szCs w:val="21"/>
        </w:rPr>
        <w:t xml:space="preserve"> participating in data collection may endanger the confidentiality or privacy of respondent data</w:t>
      </w:r>
    </w:p>
    <w:p w14:paraId="2EF0C21D" w14:textId="77777777" w:rsidR="00EB7199" w:rsidRPr="0065449C" w:rsidRDefault="00EB7199" w:rsidP="00EB7199">
      <w:pPr>
        <w:ind w:firstLine="720"/>
        <w:rPr>
          <w:sz w:val="21"/>
          <w:szCs w:val="21"/>
        </w:rPr>
      </w:pPr>
      <w:r w:rsidRPr="0065449C">
        <w:rPr>
          <w:sz w:val="21"/>
          <w:szCs w:val="21"/>
        </w:rPr>
        <w:t>_____</w:t>
      </w:r>
      <w:r w:rsidRPr="0065449C">
        <w:rPr>
          <w:sz w:val="21"/>
          <w:szCs w:val="21"/>
        </w:rPr>
        <w:tab/>
        <w:t xml:space="preserve">I </w:t>
      </w:r>
      <w:r>
        <w:rPr>
          <w:sz w:val="21"/>
          <w:szCs w:val="21"/>
        </w:rPr>
        <w:t>will not use any</w:t>
      </w:r>
      <w:r w:rsidRPr="0065449C">
        <w:rPr>
          <w:sz w:val="21"/>
          <w:szCs w:val="21"/>
        </w:rPr>
        <w:t xml:space="preserve"> materials provided for purposes other than data collection </w:t>
      </w:r>
    </w:p>
    <w:p w14:paraId="65539332" w14:textId="77777777" w:rsidR="00EB7199" w:rsidRPr="0065449C" w:rsidRDefault="00EB7199" w:rsidP="00EB7199">
      <w:pPr>
        <w:ind w:left="720"/>
        <w:rPr>
          <w:sz w:val="21"/>
          <w:szCs w:val="21"/>
        </w:rPr>
      </w:pPr>
      <w:r w:rsidRPr="0065449C">
        <w:rPr>
          <w:sz w:val="21"/>
          <w:szCs w:val="21"/>
        </w:rPr>
        <w:t>_____</w:t>
      </w:r>
      <w:r w:rsidRPr="0065449C">
        <w:rPr>
          <w:sz w:val="21"/>
          <w:szCs w:val="21"/>
        </w:rPr>
        <w:tab/>
        <w:t>If any materials I am given are lost or stolen I will immediately report it to my manager</w:t>
      </w:r>
    </w:p>
    <w:p w14:paraId="5242DC00" w14:textId="77777777" w:rsidR="00EB7199" w:rsidRPr="0065449C" w:rsidRDefault="00EB7199" w:rsidP="00EB7199">
      <w:pPr>
        <w:rPr>
          <w:sz w:val="21"/>
          <w:szCs w:val="21"/>
        </w:rPr>
      </w:pPr>
      <w:r w:rsidRPr="0065449C">
        <w:rPr>
          <w:sz w:val="21"/>
          <w:szCs w:val="21"/>
        </w:rPr>
        <w:tab/>
        <w:t>_____</w:t>
      </w:r>
      <w:r w:rsidRPr="0065449C">
        <w:rPr>
          <w:sz w:val="21"/>
          <w:szCs w:val="21"/>
        </w:rPr>
        <w:tab/>
        <w:t>I will never fabricate data or misrepresent data for any reason</w:t>
      </w:r>
    </w:p>
    <w:p w14:paraId="69FEC8FC" w14:textId="77777777" w:rsidR="00EB7199" w:rsidRDefault="00EB7199" w:rsidP="00EB7199">
      <w:pPr>
        <w:rPr>
          <w:sz w:val="21"/>
          <w:szCs w:val="21"/>
        </w:rPr>
      </w:pPr>
    </w:p>
    <w:p w14:paraId="6E715558" w14:textId="77777777" w:rsidR="00EB7199" w:rsidRPr="0065449C" w:rsidRDefault="00EB7199" w:rsidP="00EB7199">
      <w:pPr>
        <w:rPr>
          <w:sz w:val="21"/>
          <w:szCs w:val="21"/>
        </w:rPr>
      </w:pPr>
    </w:p>
    <w:p w14:paraId="2A718115" w14:textId="77777777" w:rsidR="003C1BFF" w:rsidRPr="003C1BFF" w:rsidRDefault="003C1BFF" w:rsidP="003C1BFF">
      <w:pPr>
        <w:rPr>
          <w:sz w:val="21"/>
          <w:szCs w:val="21"/>
        </w:rPr>
      </w:pPr>
      <w:r w:rsidRPr="003C1BFF">
        <w:rPr>
          <w:sz w:val="21"/>
          <w:szCs w:val="21"/>
        </w:rPr>
        <w:t>I am aware that the unauthorized use of information may be a violation of law and this Agreement.</w:t>
      </w:r>
    </w:p>
    <w:p w14:paraId="5F71C6E3" w14:textId="77777777" w:rsidR="003C1BFF" w:rsidRPr="003C1BFF" w:rsidRDefault="003C1BFF" w:rsidP="003C1BFF">
      <w:pPr>
        <w:rPr>
          <w:sz w:val="21"/>
          <w:szCs w:val="21"/>
        </w:rPr>
      </w:pPr>
    </w:p>
    <w:p w14:paraId="2AE7DE83" w14:textId="77777777" w:rsidR="003C1BFF" w:rsidRPr="003C1BFF" w:rsidRDefault="003C1BFF" w:rsidP="003C1BFF">
      <w:pPr>
        <w:rPr>
          <w:sz w:val="21"/>
          <w:szCs w:val="21"/>
        </w:rPr>
      </w:pPr>
      <w:r w:rsidRPr="003C1BFF">
        <w:rPr>
          <w:sz w:val="21"/>
          <w:szCs w:val="21"/>
        </w:rPr>
        <w:t>Company or Subcontractor</w:t>
      </w:r>
    </w:p>
    <w:p w14:paraId="1C501E96" w14:textId="77777777" w:rsidR="003C1BFF" w:rsidRPr="003C1BFF" w:rsidRDefault="003C1BFF" w:rsidP="003C1BFF">
      <w:pPr>
        <w:rPr>
          <w:sz w:val="21"/>
          <w:szCs w:val="21"/>
        </w:rPr>
      </w:pPr>
    </w:p>
    <w:p w14:paraId="720B4A65" w14:textId="190FC43C" w:rsidR="003C1BFF" w:rsidRPr="003C1BFF" w:rsidRDefault="003C1BFF" w:rsidP="003C1BFF">
      <w:pPr>
        <w:rPr>
          <w:sz w:val="21"/>
          <w:szCs w:val="21"/>
        </w:rPr>
      </w:pPr>
      <w:r w:rsidRPr="003C1BFF">
        <w:rPr>
          <w:sz w:val="21"/>
          <w:szCs w:val="21"/>
        </w:rPr>
        <w:t>Understand that authorized persons refer only to persons assigned to a project requiring access to Confidential</w:t>
      </w:r>
      <w:r w:rsidR="001A4BAB">
        <w:rPr>
          <w:sz w:val="21"/>
          <w:szCs w:val="21"/>
        </w:rPr>
        <w:t xml:space="preserve"> </w:t>
      </w:r>
      <w:r w:rsidRPr="003C1BFF">
        <w:rPr>
          <w:sz w:val="21"/>
          <w:szCs w:val="21"/>
        </w:rPr>
        <w:t>Information or directly in the line of management over the project requiring access to the data.</w:t>
      </w:r>
    </w:p>
    <w:p w14:paraId="3412E3A2" w14:textId="77777777" w:rsidR="003C1BFF" w:rsidRPr="003C1BFF" w:rsidRDefault="003C1BFF" w:rsidP="003C1BFF">
      <w:pPr>
        <w:rPr>
          <w:sz w:val="21"/>
          <w:szCs w:val="21"/>
        </w:rPr>
      </w:pPr>
    </w:p>
    <w:p w14:paraId="53B38123" w14:textId="77777777" w:rsidR="003C1BFF" w:rsidRPr="003C1BFF" w:rsidRDefault="003C1BFF" w:rsidP="003C1BFF">
      <w:pPr>
        <w:rPr>
          <w:sz w:val="21"/>
          <w:szCs w:val="21"/>
        </w:rPr>
      </w:pPr>
    </w:p>
    <w:p w14:paraId="257348F0" w14:textId="77777777" w:rsidR="001A4BAB" w:rsidRDefault="001A4BAB" w:rsidP="001A4BAB">
      <w:pPr>
        <w:rPr>
          <w:sz w:val="21"/>
          <w:szCs w:val="21"/>
        </w:rPr>
      </w:pPr>
      <w:r w:rsidRPr="0065449C">
        <w:rPr>
          <w:sz w:val="21"/>
          <w:szCs w:val="21"/>
        </w:rPr>
        <w:t>Printed Name: ___________________________</w:t>
      </w:r>
      <w:r w:rsidRPr="0065449C">
        <w:rPr>
          <w:sz w:val="21"/>
          <w:szCs w:val="21"/>
        </w:rPr>
        <w:tab/>
        <w:t xml:space="preserve">   </w:t>
      </w:r>
    </w:p>
    <w:p w14:paraId="52C1D5BC" w14:textId="77777777" w:rsidR="001A4BAB" w:rsidRDefault="001A4BAB" w:rsidP="001A4BAB">
      <w:pPr>
        <w:rPr>
          <w:sz w:val="21"/>
          <w:szCs w:val="21"/>
        </w:rPr>
      </w:pPr>
    </w:p>
    <w:p w14:paraId="71317020" w14:textId="77777777" w:rsidR="001A4BAB" w:rsidRDefault="001A4BAB" w:rsidP="001A4BAB">
      <w:pPr>
        <w:rPr>
          <w:sz w:val="21"/>
          <w:szCs w:val="21"/>
        </w:rPr>
      </w:pPr>
      <w:r w:rsidRPr="0065449C">
        <w:rPr>
          <w:sz w:val="21"/>
          <w:szCs w:val="21"/>
        </w:rPr>
        <w:t xml:space="preserve">Signature: ______________________________ </w:t>
      </w:r>
    </w:p>
    <w:p w14:paraId="10A76BDF" w14:textId="77777777" w:rsidR="001A4BAB" w:rsidRPr="0065449C" w:rsidRDefault="001A4BAB" w:rsidP="001A4BAB">
      <w:pPr>
        <w:rPr>
          <w:sz w:val="21"/>
          <w:szCs w:val="21"/>
        </w:rPr>
      </w:pPr>
    </w:p>
    <w:p w14:paraId="01E20163" w14:textId="77777777" w:rsidR="001A4BAB" w:rsidRDefault="001A4BAB" w:rsidP="001A4BAB">
      <w:pPr>
        <w:rPr>
          <w:sz w:val="21"/>
          <w:szCs w:val="21"/>
        </w:rPr>
      </w:pPr>
      <w:r w:rsidRPr="0065449C">
        <w:rPr>
          <w:sz w:val="21"/>
          <w:szCs w:val="21"/>
        </w:rPr>
        <w:t>Date: ______________________________</w:t>
      </w:r>
    </w:p>
    <w:p w14:paraId="395A2D06" w14:textId="77777777" w:rsidR="003C1BFF" w:rsidRPr="003C1BFF" w:rsidRDefault="003C1BFF" w:rsidP="003C1BFF">
      <w:pPr>
        <w:rPr>
          <w:sz w:val="21"/>
          <w:szCs w:val="21"/>
        </w:rPr>
      </w:pPr>
    </w:p>
    <w:p w14:paraId="537E2322" w14:textId="77777777" w:rsidR="003C1BFF" w:rsidRPr="003C1BFF" w:rsidRDefault="003C1BFF" w:rsidP="003C1BFF">
      <w:pPr>
        <w:rPr>
          <w:sz w:val="21"/>
          <w:szCs w:val="21"/>
        </w:rPr>
      </w:pPr>
    </w:p>
    <w:p w14:paraId="13FB0EAB" w14:textId="77777777" w:rsidR="008F03ED" w:rsidRDefault="008F03ED" w:rsidP="009B43BD">
      <w:pPr>
        <w:pStyle w:val="Heading3"/>
      </w:pPr>
      <w:bookmarkStart w:id="12" w:name="_Toc516070677"/>
      <w:bookmarkStart w:id="13" w:name="_Toc517818278"/>
      <w:bookmarkEnd w:id="11"/>
      <w:r>
        <w:t>Data security</w:t>
      </w:r>
      <w:bookmarkEnd w:id="12"/>
      <w:bookmarkEnd w:id="13"/>
      <w:r>
        <w:t xml:space="preserve"> </w:t>
      </w:r>
    </w:p>
    <w:p w14:paraId="216E7583" w14:textId="77777777" w:rsidR="008F03ED" w:rsidRPr="00076995" w:rsidRDefault="008F03ED" w:rsidP="008F03ED">
      <w:bookmarkStart w:id="14" w:name="_Hlk6313191"/>
      <w:r>
        <w:t xml:space="preserve">Data that includes </w:t>
      </w:r>
      <w:r w:rsidRPr="00BD1C75">
        <w:t>personal and identifiable data (PII)</w:t>
      </w:r>
      <w:r w:rsidRPr="00BD1C75">
        <w:rPr>
          <w:rStyle w:val="FootnoteReference"/>
          <w:sz w:val="20"/>
          <w:szCs w:val="20"/>
        </w:rPr>
        <w:footnoteReference w:id="2"/>
      </w:r>
      <w:r w:rsidRPr="00BD1C75">
        <w:t xml:space="preserve"> </w:t>
      </w:r>
      <w:r>
        <w:t>should be encrypted using Advanced Encryption Standard 256 prior to sharing</w:t>
      </w:r>
      <w:r w:rsidRPr="00BD1C75">
        <w:t xml:space="preserve"> </w:t>
      </w:r>
      <w:r>
        <w:t xml:space="preserve">via </w:t>
      </w:r>
      <w:r w:rsidRPr="00BD1C75">
        <w:t>electronic means</w:t>
      </w:r>
      <w:r>
        <w:t xml:space="preserve">. This is done automatically through the Survey CTO software. There should not be a need to transmit PII data over email; however, if there is it should be done using a secure method. There are </w:t>
      </w:r>
      <w:r w:rsidRPr="00CE2CC8">
        <w:t>a variety of encryption methods and software available</w:t>
      </w:r>
      <w:r>
        <w:t xml:space="preserve">; however, we recommend using 7zip, </w:t>
      </w:r>
      <w:r w:rsidRPr="00076995">
        <w:t>which requires a free download for those sharing and receiving files.</w:t>
      </w:r>
    </w:p>
    <w:p w14:paraId="259EEFB1" w14:textId="77777777" w:rsidR="008F03ED" w:rsidRDefault="008F03ED" w:rsidP="008F03ED">
      <w:pPr>
        <w:rPr>
          <w:sz w:val="20"/>
          <w:szCs w:val="20"/>
        </w:rPr>
      </w:pPr>
      <w:r w:rsidRPr="00E0071B">
        <w:rPr>
          <w:b/>
        </w:rPr>
        <w:lastRenderedPageBreak/>
        <w:t xml:space="preserve"> </w:t>
      </w:r>
    </w:p>
    <w:tbl>
      <w:tblPr>
        <w:tblStyle w:val="PlainTable1"/>
        <w:tblW w:w="9312" w:type="dxa"/>
        <w:jc w:val="center"/>
        <w:tblLook w:val="0480" w:firstRow="0" w:lastRow="0" w:firstColumn="1" w:lastColumn="0" w:noHBand="0" w:noVBand="1"/>
      </w:tblPr>
      <w:tblGrid>
        <w:gridCol w:w="1794"/>
        <w:gridCol w:w="7518"/>
      </w:tblGrid>
      <w:tr w:rsidR="008F03ED" w:rsidRPr="00E0071B" w14:paraId="4D7AD747" w14:textId="77777777" w:rsidTr="003D7A53">
        <w:trPr>
          <w:cnfStyle w:val="000000100000" w:firstRow="0" w:lastRow="0" w:firstColumn="0" w:lastColumn="0" w:oddVBand="0" w:evenVBand="0" w:oddHBand="1" w:evenHBand="0" w:firstRowFirstColumn="0" w:firstRowLastColumn="0" w:lastRowFirstColumn="0" w:lastRowLastColumn="0"/>
          <w:trHeight w:val="742"/>
          <w:jc w:val="center"/>
        </w:trPr>
        <w:tc>
          <w:tcPr>
            <w:cnfStyle w:val="001000000000" w:firstRow="0" w:lastRow="0" w:firstColumn="1" w:lastColumn="0" w:oddVBand="0" w:evenVBand="0" w:oddHBand="0" w:evenHBand="0" w:firstRowFirstColumn="0" w:firstRowLastColumn="0" w:lastRowFirstColumn="0" w:lastRowLastColumn="0"/>
            <w:tcW w:w="1273" w:type="dxa"/>
          </w:tcPr>
          <w:p w14:paraId="5D5E2F9E" w14:textId="77777777" w:rsidR="008F03ED" w:rsidRPr="00E0071B" w:rsidRDefault="008F03ED" w:rsidP="00A95ED7">
            <w:pPr>
              <w:jc w:val="left"/>
            </w:pPr>
            <w:r w:rsidRPr="00E0071B">
              <w:t>Recommended program</w:t>
            </w:r>
          </w:p>
        </w:tc>
        <w:tc>
          <w:tcPr>
            <w:tcW w:w="8039" w:type="dxa"/>
          </w:tcPr>
          <w:p w14:paraId="0155A3D5" w14:textId="77777777" w:rsidR="008F03ED" w:rsidRPr="00E0071B" w:rsidRDefault="008F03ED" w:rsidP="00A95ED7">
            <w:pPr>
              <w:jc w:val="left"/>
              <w:cnfStyle w:val="000000100000" w:firstRow="0" w:lastRow="0" w:firstColumn="0" w:lastColumn="0" w:oddVBand="0" w:evenVBand="0" w:oddHBand="1" w:evenHBand="0" w:firstRowFirstColumn="0" w:firstRowLastColumn="0" w:lastRowFirstColumn="0" w:lastRowLastColumn="0"/>
            </w:pPr>
            <w:r w:rsidRPr="00E0071B">
              <w:rPr>
                <w:b/>
              </w:rPr>
              <w:t>7zip</w:t>
            </w:r>
            <w:r w:rsidRPr="00E0071B">
              <w:t xml:space="preserve">; requires free download, accessible </w:t>
            </w:r>
            <w:hyperlink r:id="rId12" w:history="1">
              <w:r w:rsidRPr="00E0071B">
                <w:rPr>
                  <w:rStyle w:val="Hyperlink"/>
                </w:rPr>
                <w:t>here</w:t>
              </w:r>
            </w:hyperlink>
          </w:p>
        </w:tc>
      </w:tr>
      <w:tr w:rsidR="008F03ED" w:rsidRPr="00E0071B" w14:paraId="18894105" w14:textId="77777777" w:rsidTr="003D7A53">
        <w:trPr>
          <w:trHeight w:val="1365"/>
          <w:jc w:val="center"/>
        </w:trPr>
        <w:tc>
          <w:tcPr>
            <w:cnfStyle w:val="001000000000" w:firstRow="0" w:lastRow="0" w:firstColumn="1" w:lastColumn="0" w:oddVBand="0" w:evenVBand="0" w:oddHBand="0" w:evenHBand="0" w:firstRowFirstColumn="0" w:firstRowLastColumn="0" w:lastRowFirstColumn="0" w:lastRowLastColumn="0"/>
            <w:tcW w:w="1273" w:type="dxa"/>
          </w:tcPr>
          <w:p w14:paraId="7CA1A1C5" w14:textId="77777777" w:rsidR="008F03ED" w:rsidRPr="00E0071B" w:rsidRDefault="008F03ED" w:rsidP="00A95ED7">
            <w:pPr>
              <w:jc w:val="left"/>
            </w:pPr>
            <w:r w:rsidRPr="00E0071B">
              <w:t>How it works</w:t>
            </w:r>
          </w:p>
        </w:tc>
        <w:tc>
          <w:tcPr>
            <w:tcW w:w="8039" w:type="dxa"/>
          </w:tcPr>
          <w:p w14:paraId="5FC80C35" w14:textId="77777777" w:rsidR="008F03ED" w:rsidRPr="00E0071B" w:rsidRDefault="008F03ED" w:rsidP="00A95ED7">
            <w:pPr>
              <w:jc w:val="left"/>
              <w:cnfStyle w:val="000000000000" w:firstRow="0" w:lastRow="0" w:firstColumn="0" w:lastColumn="0" w:oddVBand="0" w:evenVBand="0" w:oddHBand="0" w:evenHBand="0" w:firstRowFirstColumn="0" w:firstRowLastColumn="0" w:lastRowFirstColumn="0" w:lastRowLastColumn="0"/>
            </w:pPr>
            <w:r w:rsidRPr="00E0071B">
              <w:t xml:space="preserve">Single files or groups of files are </w:t>
            </w:r>
            <w:r w:rsidRPr="00E0071B">
              <w:rPr>
                <w:u w:val="single"/>
              </w:rPr>
              <w:t>copied</w:t>
            </w:r>
            <w:r w:rsidRPr="00E0071B">
              <w:t xml:space="preserve"> into an “archive” which is encrypted with a password set by the user. Recipients need to use that password to decrypt the archive and access the files. The original files remain in their original location and are not encrypted.</w:t>
            </w:r>
          </w:p>
        </w:tc>
      </w:tr>
      <w:tr w:rsidR="008F03ED" w:rsidRPr="00E0071B" w14:paraId="4552253A" w14:textId="77777777" w:rsidTr="003D7A53">
        <w:trPr>
          <w:cnfStyle w:val="000000100000" w:firstRow="0" w:lastRow="0" w:firstColumn="0" w:lastColumn="0" w:oddVBand="0" w:evenVBand="0" w:oddHBand="1" w:evenHBand="0" w:firstRowFirstColumn="0" w:firstRowLastColumn="0" w:lastRowFirstColumn="0" w:lastRowLastColumn="0"/>
          <w:trHeight w:val="2007"/>
          <w:jc w:val="center"/>
        </w:trPr>
        <w:tc>
          <w:tcPr>
            <w:cnfStyle w:val="001000000000" w:firstRow="0" w:lastRow="0" w:firstColumn="1" w:lastColumn="0" w:oddVBand="0" w:evenVBand="0" w:oddHBand="0" w:evenHBand="0" w:firstRowFirstColumn="0" w:firstRowLastColumn="0" w:lastRowFirstColumn="0" w:lastRowLastColumn="0"/>
            <w:tcW w:w="1273" w:type="dxa"/>
          </w:tcPr>
          <w:p w14:paraId="649028A4" w14:textId="77777777" w:rsidR="008F03ED" w:rsidRPr="00E0071B" w:rsidRDefault="008F03ED" w:rsidP="00A95ED7">
            <w:pPr>
              <w:jc w:val="left"/>
            </w:pPr>
            <w:r w:rsidRPr="00E0071B">
              <w:t>Passwords</w:t>
            </w:r>
          </w:p>
        </w:tc>
        <w:tc>
          <w:tcPr>
            <w:tcW w:w="8039" w:type="dxa"/>
          </w:tcPr>
          <w:p w14:paraId="097414E4" w14:textId="77777777" w:rsidR="008F03ED" w:rsidRPr="00E0071B" w:rsidRDefault="008F03ED" w:rsidP="00A95ED7">
            <w:pPr>
              <w:jc w:val="left"/>
              <w:cnfStyle w:val="000000100000" w:firstRow="0" w:lastRow="0" w:firstColumn="0" w:lastColumn="0" w:oddVBand="0" w:evenVBand="0" w:oddHBand="1" w:evenHBand="0" w:firstRowFirstColumn="0" w:firstRowLastColumn="0" w:lastRowFirstColumn="0" w:lastRowLastColumn="0"/>
            </w:pPr>
            <w:r w:rsidRPr="00E0071B">
              <w:t xml:space="preserve">Create a strong password that contains at least 10 characters, and is a combination of numbers 1234567890, symbols (such </w:t>
            </w:r>
            <w:proofErr w:type="gramStart"/>
            <w:r w:rsidRPr="00E0071B">
              <w:t>as !</w:t>
            </w:r>
            <w:proofErr w:type="gramEnd"/>
            <w:r w:rsidRPr="00E0071B">
              <w:t xml:space="preserve">@#$%^&amp;*_) and UPPER case and lower case letters. There is no password recovery feature. If it is lost, the archive cannot be decrypted. </w:t>
            </w:r>
            <w:r>
              <w:t>Data collection firms</w:t>
            </w:r>
            <w:r w:rsidRPr="00E0071B">
              <w:t xml:space="preserve"> should document the password in a project folder where only authorized personnel have access to it.</w:t>
            </w:r>
          </w:p>
        </w:tc>
      </w:tr>
      <w:tr w:rsidR="008F03ED" w:rsidRPr="00E0071B" w14:paraId="4A7F0F08" w14:textId="77777777" w:rsidTr="003D7A53">
        <w:trPr>
          <w:trHeight w:val="3050"/>
          <w:jc w:val="center"/>
        </w:trPr>
        <w:tc>
          <w:tcPr>
            <w:cnfStyle w:val="001000000000" w:firstRow="0" w:lastRow="0" w:firstColumn="1" w:lastColumn="0" w:oddVBand="0" w:evenVBand="0" w:oddHBand="0" w:evenHBand="0" w:firstRowFirstColumn="0" w:firstRowLastColumn="0" w:lastRowFirstColumn="0" w:lastRowLastColumn="0"/>
            <w:tcW w:w="1273" w:type="dxa"/>
          </w:tcPr>
          <w:p w14:paraId="7B6AF6F6" w14:textId="77777777" w:rsidR="008F03ED" w:rsidRPr="00E0071B" w:rsidRDefault="008F03ED" w:rsidP="00A95ED7">
            <w:pPr>
              <w:jc w:val="left"/>
            </w:pPr>
            <w:r w:rsidRPr="00E0071B">
              <w:t>Password sharing</w:t>
            </w:r>
          </w:p>
        </w:tc>
        <w:tc>
          <w:tcPr>
            <w:tcW w:w="8039" w:type="dxa"/>
          </w:tcPr>
          <w:p w14:paraId="519133DA" w14:textId="77777777" w:rsidR="008F03ED" w:rsidRPr="00E0071B" w:rsidRDefault="008F03ED" w:rsidP="00A95ED7">
            <w:pPr>
              <w:jc w:val="left"/>
              <w:cnfStyle w:val="000000000000" w:firstRow="0" w:lastRow="0" w:firstColumn="0" w:lastColumn="0" w:oddVBand="0" w:evenVBand="0" w:oddHBand="0" w:evenHBand="0" w:firstRowFirstColumn="0" w:firstRowLastColumn="0" w:lastRowFirstColumn="0" w:lastRowLastColumn="0"/>
            </w:pPr>
            <w:r w:rsidRPr="00E0071B">
              <w:t>After sharing the file with intended recipients, passwords should be shared via a different mode of communication (e.g. Skype, WhatsApp, separate email). Keep in mind the limitations about each method. If the password is simply shared in a different email, and someone unauthorized gets access to the email account, s/he will have access to both the file and the password. If there is no other feasible way to share the password other than a separate email to the intended recipient(s), it is important that the email with the password is not labeled such that it is obvious what the password is for. WhatsApp is end-to-end encrypted so messages are secure from the point of view of transfer over wireless networks, etc., but people with access to the devices and/or WhatsApp apps on the devices will have access to the password.</w:t>
            </w:r>
          </w:p>
        </w:tc>
      </w:tr>
      <w:tr w:rsidR="008F03ED" w:rsidRPr="00E0071B" w14:paraId="676707E2" w14:textId="77777777" w:rsidTr="003D7A53">
        <w:trPr>
          <w:cnfStyle w:val="000000100000" w:firstRow="0" w:lastRow="0" w:firstColumn="0" w:lastColumn="0" w:oddVBand="0" w:evenVBand="0" w:oddHBand="1" w:evenHBand="0" w:firstRowFirstColumn="0" w:firstRowLastColumn="0" w:lastRowFirstColumn="0" w:lastRowLastColumn="0"/>
          <w:trHeight w:val="1365"/>
          <w:jc w:val="center"/>
        </w:trPr>
        <w:tc>
          <w:tcPr>
            <w:cnfStyle w:val="001000000000" w:firstRow="0" w:lastRow="0" w:firstColumn="1" w:lastColumn="0" w:oddVBand="0" w:evenVBand="0" w:oddHBand="0" w:evenHBand="0" w:firstRowFirstColumn="0" w:firstRowLastColumn="0" w:lastRowFirstColumn="0" w:lastRowLastColumn="0"/>
            <w:tcW w:w="1273" w:type="dxa"/>
          </w:tcPr>
          <w:p w14:paraId="077081C6" w14:textId="77777777" w:rsidR="008F03ED" w:rsidRPr="00E0071B" w:rsidRDefault="008F03ED" w:rsidP="00A95ED7">
            <w:pPr>
              <w:jc w:val="left"/>
            </w:pPr>
            <w:r w:rsidRPr="00E0071B">
              <w:t>Reducing chances of data loss</w:t>
            </w:r>
          </w:p>
        </w:tc>
        <w:tc>
          <w:tcPr>
            <w:tcW w:w="8039" w:type="dxa"/>
          </w:tcPr>
          <w:p w14:paraId="022F3092" w14:textId="77777777" w:rsidR="008F03ED" w:rsidRPr="00E0071B" w:rsidRDefault="008F03ED" w:rsidP="00A95ED7">
            <w:pPr>
              <w:jc w:val="left"/>
              <w:cnfStyle w:val="000000100000" w:firstRow="0" w:lastRow="0" w:firstColumn="0" w:lastColumn="0" w:oddVBand="0" w:evenVBand="0" w:oddHBand="1" w:evenHBand="0" w:firstRowFirstColumn="0" w:firstRowLastColumn="0" w:lastRowFirstColumn="0" w:lastRowLastColumn="0"/>
            </w:pPr>
            <w:r w:rsidRPr="00E0071B">
              <w:t>7zip is the recommended program since the archive is encrypted, rather than the original files, which remain where they were and not encrypted. Users should NOT delete original files once the encrypted archive is created, in order to maintain the original copies and reduce the chances of data loss.</w:t>
            </w:r>
          </w:p>
        </w:tc>
      </w:tr>
      <w:tr w:rsidR="008F03ED" w:rsidRPr="00E0071B" w14:paraId="576003AC" w14:textId="77777777" w:rsidTr="003D7A53">
        <w:trPr>
          <w:trHeight w:val="728"/>
          <w:jc w:val="center"/>
        </w:trPr>
        <w:tc>
          <w:tcPr>
            <w:cnfStyle w:val="001000000000" w:firstRow="0" w:lastRow="0" w:firstColumn="1" w:lastColumn="0" w:oddVBand="0" w:evenVBand="0" w:oddHBand="0" w:evenHBand="0" w:firstRowFirstColumn="0" w:firstRowLastColumn="0" w:lastRowFirstColumn="0" w:lastRowLastColumn="0"/>
            <w:tcW w:w="1273" w:type="dxa"/>
          </w:tcPr>
          <w:p w14:paraId="76A667CE" w14:textId="77777777" w:rsidR="008F03ED" w:rsidRPr="00E0071B" w:rsidRDefault="008F03ED" w:rsidP="00A95ED7">
            <w:pPr>
              <w:jc w:val="left"/>
            </w:pPr>
            <w:r w:rsidRPr="00E0071B">
              <w:t>Alternative options</w:t>
            </w:r>
          </w:p>
        </w:tc>
        <w:tc>
          <w:tcPr>
            <w:tcW w:w="8039" w:type="dxa"/>
          </w:tcPr>
          <w:p w14:paraId="68E94098" w14:textId="77777777" w:rsidR="008F03ED" w:rsidRPr="00E0071B" w:rsidRDefault="008F03ED" w:rsidP="00A95ED7">
            <w:pPr>
              <w:spacing w:after="160"/>
              <w:jc w:val="left"/>
              <w:cnfStyle w:val="000000000000" w:firstRow="0" w:lastRow="0" w:firstColumn="0" w:lastColumn="0" w:oddVBand="0" w:evenVBand="0" w:oddHBand="0" w:evenHBand="0" w:firstRowFirstColumn="0" w:firstRowLastColumn="0" w:lastRowFirstColumn="0" w:lastRowLastColumn="0"/>
            </w:pPr>
            <w:r w:rsidRPr="00E0071B">
              <w:t xml:space="preserve">If, for some reason, 7zip does not appear to be a feasible option, please consult </w:t>
            </w:r>
            <w:r>
              <w:t>SI</w:t>
            </w:r>
            <w:r w:rsidRPr="00E0071B">
              <w:t xml:space="preserve">. </w:t>
            </w:r>
          </w:p>
        </w:tc>
      </w:tr>
    </w:tbl>
    <w:p w14:paraId="573EC2A8" w14:textId="77777777" w:rsidR="00480D93" w:rsidRDefault="00480D93" w:rsidP="008F03ED">
      <w:pPr>
        <w:sectPr w:rsidR="00480D93" w:rsidSect="000972AC">
          <w:headerReference w:type="default" r:id="rId13"/>
          <w:footerReference w:type="default" r:id="rId14"/>
          <w:pgSz w:w="12240" w:h="15840"/>
          <w:pgMar w:top="1440" w:right="1440" w:bottom="1440" w:left="1440" w:header="720" w:footer="720" w:gutter="0"/>
          <w:cols w:space="720"/>
          <w:docGrid w:linePitch="360"/>
        </w:sectPr>
      </w:pPr>
    </w:p>
    <w:p w14:paraId="1DBE9687" w14:textId="77777777" w:rsidR="00480D93" w:rsidRDefault="00480D93" w:rsidP="00480D93">
      <w:pPr>
        <w:pStyle w:val="Heading2"/>
      </w:pPr>
      <w:r>
        <w:lastRenderedPageBreak/>
        <w:t xml:space="preserve">ENCRYPT AND DECRYPT FILES USING </w:t>
      </w:r>
      <w:r w:rsidRPr="00CE2CC8">
        <w:t>7ZIP</w:t>
      </w:r>
    </w:p>
    <w:tbl>
      <w:tblPr>
        <w:tblStyle w:val="TableGrid"/>
        <w:tblW w:w="14580" w:type="dxa"/>
        <w:tblInd w:w="-815" w:type="dxa"/>
        <w:tblLook w:val="04A0" w:firstRow="1" w:lastRow="0" w:firstColumn="1" w:lastColumn="0" w:noHBand="0" w:noVBand="1"/>
      </w:tblPr>
      <w:tblGrid>
        <w:gridCol w:w="7920"/>
        <w:gridCol w:w="6660"/>
      </w:tblGrid>
      <w:tr w:rsidR="00480D93" w14:paraId="317332E7" w14:textId="77777777" w:rsidTr="6B507EF7">
        <w:tc>
          <w:tcPr>
            <w:tcW w:w="7920" w:type="dxa"/>
          </w:tcPr>
          <w:p w14:paraId="33A1774F" w14:textId="77777777" w:rsidR="00480D93" w:rsidRPr="00CE2CC8" w:rsidRDefault="00480D93" w:rsidP="00A95ED7">
            <w:pPr>
              <w:rPr>
                <w:b/>
                <w:i/>
                <w:sz w:val="20"/>
                <w:szCs w:val="20"/>
                <w:u w:val="single"/>
              </w:rPr>
            </w:pPr>
            <w:r w:rsidRPr="00CE2CC8">
              <w:rPr>
                <w:b/>
                <w:i/>
                <w:sz w:val="20"/>
                <w:szCs w:val="20"/>
                <w:u w:val="single"/>
              </w:rPr>
              <w:t xml:space="preserve">To encrypt: </w:t>
            </w:r>
          </w:p>
          <w:p w14:paraId="546AE95D" w14:textId="77777777" w:rsidR="00480D93" w:rsidRPr="00CE2CC8" w:rsidRDefault="00480D93" w:rsidP="00480D93">
            <w:pPr>
              <w:pStyle w:val="ListParagraph"/>
              <w:numPr>
                <w:ilvl w:val="0"/>
                <w:numId w:val="15"/>
              </w:numPr>
              <w:spacing w:after="120" w:line="276" w:lineRule="auto"/>
              <w:rPr>
                <w:b/>
                <w:sz w:val="20"/>
                <w:szCs w:val="20"/>
              </w:rPr>
            </w:pPr>
            <w:r w:rsidRPr="00CE2CC8">
              <w:rPr>
                <w:b/>
                <w:sz w:val="20"/>
                <w:szCs w:val="20"/>
              </w:rPr>
              <w:t xml:space="preserve">Right click files </w:t>
            </w:r>
          </w:p>
          <w:p w14:paraId="2487828F" w14:textId="77777777" w:rsidR="00480D93" w:rsidRPr="00CE2CC8" w:rsidRDefault="00480D93" w:rsidP="00480D93">
            <w:pPr>
              <w:pStyle w:val="ListParagraph"/>
              <w:numPr>
                <w:ilvl w:val="0"/>
                <w:numId w:val="15"/>
              </w:numPr>
              <w:spacing w:after="120" w:line="276" w:lineRule="auto"/>
              <w:rPr>
                <w:b/>
                <w:sz w:val="20"/>
                <w:szCs w:val="20"/>
              </w:rPr>
            </w:pPr>
            <w:r w:rsidRPr="00CE2CC8">
              <w:rPr>
                <w:b/>
                <w:sz w:val="20"/>
                <w:szCs w:val="20"/>
              </w:rPr>
              <w:t xml:space="preserve">7zip… </w:t>
            </w:r>
          </w:p>
          <w:p w14:paraId="7DA85F65" w14:textId="77777777" w:rsidR="00480D93" w:rsidRPr="00CE2CC8" w:rsidRDefault="00480D93" w:rsidP="00480D93">
            <w:pPr>
              <w:pStyle w:val="ListParagraph"/>
              <w:numPr>
                <w:ilvl w:val="0"/>
                <w:numId w:val="15"/>
              </w:numPr>
              <w:spacing w:after="120" w:line="276" w:lineRule="auto"/>
              <w:rPr>
                <w:b/>
                <w:sz w:val="20"/>
                <w:szCs w:val="20"/>
              </w:rPr>
            </w:pPr>
            <w:r w:rsidRPr="00CE2CC8">
              <w:rPr>
                <w:b/>
                <w:sz w:val="20"/>
                <w:szCs w:val="20"/>
              </w:rPr>
              <w:t xml:space="preserve">Add to Archive… </w:t>
            </w:r>
          </w:p>
          <w:p w14:paraId="3F608F6A" w14:textId="77777777" w:rsidR="00480D93" w:rsidRPr="00CE2CC8" w:rsidRDefault="00480D93" w:rsidP="00480D93">
            <w:pPr>
              <w:pStyle w:val="ListParagraph"/>
              <w:numPr>
                <w:ilvl w:val="0"/>
                <w:numId w:val="15"/>
              </w:numPr>
              <w:spacing w:after="120" w:line="276" w:lineRule="auto"/>
              <w:rPr>
                <w:b/>
                <w:sz w:val="20"/>
                <w:szCs w:val="20"/>
              </w:rPr>
            </w:pPr>
            <w:r w:rsidRPr="00CE2CC8">
              <w:rPr>
                <w:b/>
                <w:sz w:val="20"/>
                <w:szCs w:val="20"/>
              </w:rPr>
              <w:t xml:space="preserve">choose “.zip” </w:t>
            </w:r>
          </w:p>
          <w:p w14:paraId="766ABABC" w14:textId="77777777" w:rsidR="00480D93" w:rsidRPr="00CE2CC8" w:rsidRDefault="00480D93" w:rsidP="00480D93">
            <w:pPr>
              <w:pStyle w:val="ListParagraph"/>
              <w:numPr>
                <w:ilvl w:val="0"/>
                <w:numId w:val="15"/>
              </w:numPr>
              <w:spacing w:after="120" w:line="276" w:lineRule="auto"/>
              <w:rPr>
                <w:b/>
                <w:sz w:val="20"/>
                <w:szCs w:val="20"/>
              </w:rPr>
            </w:pPr>
            <w:r w:rsidRPr="00CE2CC8">
              <w:rPr>
                <w:b/>
                <w:sz w:val="20"/>
                <w:szCs w:val="20"/>
              </w:rPr>
              <w:t xml:space="preserve">enter password </w:t>
            </w:r>
          </w:p>
          <w:p w14:paraId="778AA758" w14:textId="77777777" w:rsidR="00480D93" w:rsidRPr="00CE2CC8" w:rsidRDefault="00480D93" w:rsidP="00480D93">
            <w:pPr>
              <w:pStyle w:val="ListParagraph"/>
              <w:numPr>
                <w:ilvl w:val="0"/>
                <w:numId w:val="15"/>
              </w:numPr>
              <w:spacing w:after="120" w:line="276" w:lineRule="auto"/>
              <w:rPr>
                <w:b/>
                <w:sz w:val="20"/>
                <w:szCs w:val="20"/>
              </w:rPr>
            </w:pPr>
            <w:r w:rsidRPr="00CE2CC8">
              <w:rPr>
                <w:b/>
                <w:sz w:val="20"/>
                <w:szCs w:val="20"/>
              </w:rPr>
              <w:t>choose “AES-256” encryption</w:t>
            </w:r>
          </w:p>
          <w:p w14:paraId="1D42CE49" w14:textId="77777777" w:rsidR="00480D93" w:rsidRPr="00CE2CC8" w:rsidRDefault="00480D93" w:rsidP="00480D93">
            <w:pPr>
              <w:pStyle w:val="ListParagraph"/>
              <w:numPr>
                <w:ilvl w:val="0"/>
                <w:numId w:val="15"/>
              </w:numPr>
              <w:spacing w:after="120" w:line="276" w:lineRule="auto"/>
              <w:rPr>
                <w:b/>
                <w:sz w:val="20"/>
                <w:szCs w:val="20"/>
              </w:rPr>
            </w:pPr>
            <w:r w:rsidRPr="00CE2CC8">
              <w:rPr>
                <w:b/>
                <w:sz w:val="20"/>
                <w:szCs w:val="20"/>
              </w:rPr>
              <w:t>OK</w:t>
            </w:r>
          </w:p>
          <w:p w14:paraId="26F08EFA" w14:textId="77777777" w:rsidR="00480D93" w:rsidRPr="00BF3C05" w:rsidRDefault="00480D93" w:rsidP="00480D93">
            <w:pPr>
              <w:pStyle w:val="ListParagraph"/>
              <w:numPr>
                <w:ilvl w:val="0"/>
                <w:numId w:val="15"/>
              </w:numPr>
              <w:spacing w:after="120" w:line="276" w:lineRule="auto"/>
              <w:rPr>
                <w:b/>
                <w:sz w:val="20"/>
                <w:szCs w:val="20"/>
              </w:rPr>
            </w:pPr>
            <w:r w:rsidRPr="00BF3C05">
              <w:rPr>
                <w:b/>
                <w:sz w:val="20"/>
                <w:szCs w:val="20"/>
              </w:rPr>
              <w:t>Zipped file can be emailed</w:t>
            </w:r>
          </w:p>
          <w:p w14:paraId="75A9D918" w14:textId="77777777" w:rsidR="00480D93" w:rsidRPr="00BF3C05" w:rsidRDefault="00480D93" w:rsidP="00A95ED7">
            <w:pPr>
              <w:ind w:left="360"/>
              <w:jc w:val="center"/>
            </w:pPr>
            <w:r w:rsidRPr="0040477D">
              <w:rPr>
                <w:noProof/>
              </w:rPr>
              <mc:AlternateContent>
                <mc:Choice Requires="wpg">
                  <w:drawing>
                    <wp:inline distT="0" distB="0" distL="0" distR="0" wp14:anchorId="32C7D429" wp14:editId="3722FA44">
                      <wp:extent cx="3714750" cy="3732530"/>
                      <wp:effectExtent l="0" t="0" r="0" b="1270"/>
                      <wp:docPr id="3" name="Group 2">
                        <a:extLst xmlns:a="http://schemas.openxmlformats.org/drawingml/2006/main">
                          <a:ext uri="{FF2B5EF4-FFF2-40B4-BE49-F238E27FC236}">
                            <a16:creationId xmlns:a16="http://schemas.microsoft.com/office/drawing/2014/main" id="{99D04BF0-A232-4C76-B781-9D4D89CC1CAB}"/>
                          </a:ext>
                        </a:extLst>
                      </wp:docPr>
                      <wp:cNvGraphicFramePr/>
                      <a:graphic xmlns:a="http://schemas.openxmlformats.org/drawingml/2006/main">
                        <a:graphicData uri="http://schemas.microsoft.com/office/word/2010/wordprocessingGroup">
                          <wpg:wgp>
                            <wpg:cNvGrpSpPr/>
                            <wpg:grpSpPr>
                              <a:xfrm>
                                <a:off x="0" y="0"/>
                                <a:ext cx="3714750" cy="3732530"/>
                                <a:chOff x="0" y="0"/>
                                <a:chExt cx="5910678" cy="5169498"/>
                              </a:xfrm>
                            </wpg:grpSpPr>
                            <wpg:grpSp>
                              <wpg:cNvPr id="2" name="Group 2">
                                <a:extLst>
                                  <a:ext uri="{FF2B5EF4-FFF2-40B4-BE49-F238E27FC236}">
                                    <a16:creationId xmlns:a16="http://schemas.microsoft.com/office/drawing/2014/main" id="{D39EA7D7-5C93-49B1-BD4D-1629E388A485}"/>
                                  </a:ext>
                                </a:extLst>
                              </wpg:cNvPr>
                              <wpg:cNvGrpSpPr/>
                              <wpg:grpSpPr>
                                <a:xfrm>
                                  <a:off x="0" y="0"/>
                                  <a:ext cx="5910678" cy="5169498"/>
                                  <a:chOff x="0" y="0"/>
                                  <a:chExt cx="5910678" cy="5169498"/>
                                </a:xfrm>
                              </wpg:grpSpPr>
                              <pic:pic xmlns:pic="http://schemas.openxmlformats.org/drawingml/2006/picture">
                                <pic:nvPicPr>
                                  <pic:cNvPr id="6" name="Picture 6">
                                    <a:extLst>
                                      <a:ext uri="{FF2B5EF4-FFF2-40B4-BE49-F238E27FC236}">
                                        <a16:creationId xmlns:a16="http://schemas.microsoft.com/office/drawing/2014/main" id="{66046EAD-B269-4A9D-8875-7E932139B24E}"/>
                                      </a:ext>
                                    </a:extLst>
                                  </pic:cNvPr>
                                  <pic:cNvPicPr>
                                    <a:picLocks noChangeAspect="1"/>
                                  </pic:cNvPicPr>
                                </pic:nvPicPr>
                                <pic:blipFill>
                                  <a:blip r:embed="rId15"/>
                                  <a:stretch>
                                    <a:fillRect/>
                                  </a:stretch>
                                </pic:blipFill>
                                <pic:spPr>
                                  <a:xfrm>
                                    <a:off x="0" y="0"/>
                                    <a:ext cx="5910678" cy="5169498"/>
                                  </a:xfrm>
                                  <a:prstGeom prst="rect">
                                    <a:avLst/>
                                  </a:prstGeom>
                                </pic:spPr>
                              </pic:pic>
                              <wps:wsp>
                                <wps:cNvPr id="7" name="Oval 7">
                                  <a:extLst>
                                    <a:ext uri="{FF2B5EF4-FFF2-40B4-BE49-F238E27FC236}">
                                      <a16:creationId xmlns:a16="http://schemas.microsoft.com/office/drawing/2014/main" id="{A92CDDB9-82D3-4BEE-BD7E-C116BCE8F33B}"/>
                                    </a:ext>
                                  </a:extLst>
                                </wps:cNvPr>
                                <wps:cNvSpPr/>
                                <wps:spPr>
                                  <a:xfrm>
                                    <a:off x="1341692" y="679095"/>
                                    <a:ext cx="723900" cy="49212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4" name="Oval 4">
                                <a:extLst>
                                  <a:ext uri="{FF2B5EF4-FFF2-40B4-BE49-F238E27FC236}">
                                    <a16:creationId xmlns:a16="http://schemas.microsoft.com/office/drawing/2014/main" id="{2C3B2C90-7FC2-4194-9580-9CD006FB1DD0}"/>
                                  </a:ext>
                                </a:extLst>
                              </wps:cNvPr>
                              <wps:cNvSpPr/>
                              <wps:spPr>
                                <a:xfrm>
                                  <a:off x="4633485" y="3458626"/>
                                  <a:ext cx="723900" cy="49212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Oval 5">
                                <a:extLst>
                                  <a:ext uri="{FF2B5EF4-FFF2-40B4-BE49-F238E27FC236}">
                                    <a16:creationId xmlns:a16="http://schemas.microsoft.com/office/drawing/2014/main" id="{3DA8C30B-C7C0-4FB0-A2EC-AD2D62197771}"/>
                                  </a:ext>
                                </a:extLst>
                              </wps:cNvPr>
                              <wps:cNvSpPr/>
                              <wps:spPr>
                                <a:xfrm>
                                  <a:off x="3057583" y="2099050"/>
                                  <a:ext cx="1195805" cy="1079877"/>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450A66F3" id="Group 2" o:spid="_x0000_s1026" style="width:292.5pt;height:293.9pt;mso-position-horizontal-relative:char;mso-position-vertical-relative:line" coordsize="59106,516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">
                      <v:group id="_x0000_s1027" style="position:absolute;width:59106;height:51694" coordsize="59106,51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width:59106;height:516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">
                          <v:imagedata r:id="rId19" o:title=""/>
                        </v:shape>
                        <v:oval id="Oval 7" o:spid="_x0000_s1029" style="position:absolute;left:13416;top:6790;width:7239;height:4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" filled="f" strokecolor="red" strokeweight="3pt">
                          <v:stroke joinstyle="miter"/>
                        </v:oval>
                      </v:group>
                      <v:oval id="Oval 4" o:spid="_x0000_s1030" style="position:absolute;left:46334;top:34586;width:7239;height:4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" filled="f" strokecolor="red" strokeweight="3pt">
                        <v:stroke joinstyle="miter"/>
                      </v:oval>
                      <v:oval id="Oval 5" o:spid="_x0000_s1031" style="position:absolute;left:30575;top:20990;width:11958;height:107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" filled="f" strokecolor="red" strokeweight="3pt">
                        <v:stroke joinstyle="miter"/>
                      </v:oval>
                      <w10:anchorlock/>
                    </v:group>
                  </w:pict>
                </mc:Fallback>
              </mc:AlternateContent>
            </w:r>
          </w:p>
        </w:tc>
        <w:tc>
          <w:tcPr>
            <w:tcW w:w="6660" w:type="dxa"/>
          </w:tcPr>
          <w:p w14:paraId="0FFA6A7A" w14:textId="77777777" w:rsidR="00480D93" w:rsidRPr="00CE2CC8" w:rsidRDefault="00480D93" w:rsidP="00A95ED7">
            <w:pPr>
              <w:rPr>
                <w:b/>
                <w:i/>
                <w:sz w:val="20"/>
                <w:szCs w:val="20"/>
                <w:u w:val="single"/>
              </w:rPr>
            </w:pPr>
            <w:r w:rsidRPr="00CE2CC8">
              <w:rPr>
                <w:b/>
                <w:i/>
                <w:sz w:val="20"/>
                <w:szCs w:val="20"/>
                <w:u w:val="single"/>
              </w:rPr>
              <w:t xml:space="preserve">To decrypt: </w:t>
            </w:r>
          </w:p>
          <w:p w14:paraId="14D38E6F" w14:textId="77777777" w:rsidR="00480D93" w:rsidRPr="00CE2CC8" w:rsidRDefault="00480D93" w:rsidP="00480D93">
            <w:pPr>
              <w:pStyle w:val="ListParagraph"/>
              <w:numPr>
                <w:ilvl w:val="0"/>
                <w:numId w:val="16"/>
              </w:numPr>
              <w:spacing w:after="120" w:line="276" w:lineRule="auto"/>
              <w:rPr>
                <w:b/>
                <w:sz w:val="20"/>
                <w:szCs w:val="20"/>
              </w:rPr>
            </w:pPr>
            <w:r w:rsidRPr="00CE2CC8">
              <w:rPr>
                <w:b/>
                <w:sz w:val="20"/>
                <w:szCs w:val="20"/>
              </w:rPr>
              <w:t>Right click on folder</w:t>
            </w:r>
          </w:p>
          <w:p w14:paraId="130BF013" w14:textId="77777777" w:rsidR="00480D93" w:rsidRPr="00CE2CC8" w:rsidRDefault="00480D93" w:rsidP="00480D93">
            <w:pPr>
              <w:pStyle w:val="ListParagraph"/>
              <w:numPr>
                <w:ilvl w:val="0"/>
                <w:numId w:val="16"/>
              </w:numPr>
              <w:spacing w:after="120" w:line="276" w:lineRule="auto"/>
              <w:rPr>
                <w:b/>
                <w:sz w:val="20"/>
                <w:szCs w:val="20"/>
              </w:rPr>
            </w:pPr>
            <w:r w:rsidRPr="00CE2CC8">
              <w:rPr>
                <w:b/>
                <w:sz w:val="20"/>
                <w:szCs w:val="20"/>
              </w:rPr>
              <w:t xml:space="preserve">7zip… </w:t>
            </w:r>
          </w:p>
          <w:p w14:paraId="4C05C1C6" w14:textId="77777777" w:rsidR="00480D93" w:rsidRPr="00CE2CC8" w:rsidRDefault="00480D93" w:rsidP="00480D93">
            <w:pPr>
              <w:pStyle w:val="ListParagraph"/>
              <w:numPr>
                <w:ilvl w:val="0"/>
                <w:numId w:val="16"/>
              </w:numPr>
              <w:spacing w:after="120" w:line="276" w:lineRule="auto"/>
              <w:rPr>
                <w:b/>
                <w:sz w:val="20"/>
                <w:szCs w:val="20"/>
              </w:rPr>
            </w:pPr>
            <w:r w:rsidRPr="00CE2CC8">
              <w:rPr>
                <w:b/>
                <w:sz w:val="20"/>
                <w:szCs w:val="20"/>
              </w:rPr>
              <w:t>Extract files…</w:t>
            </w:r>
          </w:p>
          <w:p w14:paraId="13E79D9A" w14:textId="77777777" w:rsidR="00480D93" w:rsidRPr="00C44A35" w:rsidRDefault="00480D93" w:rsidP="00480D93">
            <w:pPr>
              <w:pStyle w:val="ListParagraph"/>
              <w:numPr>
                <w:ilvl w:val="0"/>
                <w:numId w:val="16"/>
              </w:numPr>
              <w:spacing w:after="120" w:line="276" w:lineRule="auto"/>
            </w:pPr>
            <w:r w:rsidRPr="00CE2CC8">
              <w:rPr>
                <w:b/>
                <w:sz w:val="20"/>
                <w:szCs w:val="20"/>
              </w:rPr>
              <w:t>Enter password</w:t>
            </w:r>
          </w:p>
          <w:p w14:paraId="3795DA2A" w14:textId="77777777" w:rsidR="00480D93" w:rsidRPr="00C44A35" w:rsidRDefault="00480D93" w:rsidP="00480D93">
            <w:pPr>
              <w:pStyle w:val="ListParagraph"/>
              <w:numPr>
                <w:ilvl w:val="0"/>
                <w:numId w:val="16"/>
              </w:numPr>
              <w:spacing w:after="120" w:line="276" w:lineRule="auto"/>
            </w:pPr>
            <w:r w:rsidRPr="00AF024D">
              <w:rPr>
                <w:b/>
                <w:sz w:val="20"/>
                <w:szCs w:val="20"/>
              </w:rPr>
              <w:t>OK</w:t>
            </w:r>
          </w:p>
          <w:p w14:paraId="0ADF4019" w14:textId="77777777" w:rsidR="00480D93" w:rsidRDefault="00480D93" w:rsidP="00A95ED7"/>
          <w:p w14:paraId="31AAB375" w14:textId="77777777" w:rsidR="00480D93" w:rsidRDefault="00480D93" w:rsidP="00A95ED7"/>
          <w:p w14:paraId="7CB36811" w14:textId="77777777" w:rsidR="00480D93" w:rsidRDefault="00480D93" w:rsidP="00A95ED7"/>
          <w:p w14:paraId="09AC48D8" w14:textId="77777777" w:rsidR="00480D93" w:rsidRDefault="00480D93" w:rsidP="00A95ED7">
            <w:pPr>
              <w:jc w:val="center"/>
            </w:pPr>
            <w:r>
              <w:rPr>
                <w:noProof/>
              </w:rPr>
              <w:drawing>
                <wp:inline distT="0" distB="0" distL="0" distR="0" wp14:anchorId="53E7E695" wp14:editId="5E87450C">
                  <wp:extent cx="3646161" cy="2146208"/>
                  <wp:effectExtent l="0" t="0" r="0" b="6985"/>
                  <wp:docPr id="4833295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0">
                            <a:extLst>
                              <a:ext uri="{FF2B5EF4-FFF2-40B4-BE49-F238E27FC236}">
                                <a16:creationId xmlns="" xmlns:o="urn:schemas-microsoft-com:office:office" xmlns:v="urn:schemas-microsoft-com:vml" xmlns:w10="urn:schemas-microsoft-com:office:word" xmlns:w="http://schemas.openxmlformats.org/wordprocessingml/2006/main" xmlns:a16="http://schemas.microsoft.com/office/drawing/2014/main" id="{87FA8384-EFF4-45BC-9234-AE9E530EB06F}"/>
                              </a:ext>
                            </a:extLst>
                          </a:blip>
                          <a:stretch>
                            <a:fillRect/>
                          </a:stretch>
                        </pic:blipFill>
                        <pic:spPr>
                          <a:xfrm>
                            <a:off x="0" y="0"/>
                            <a:ext cx="3646161" cy="2146208"/>
                          </a:xfrm>
                          <a:prstGeom prst="rect">
                            <a:avLst/>
                          </a:prstGeom>
                        </pic:spPr>
                      </pic:pic>
                    </a:graphicData>
                  </a:graphic>
                </wp:inline>
              </w:drawing>
            </w:r>
          </w:p>
        </w:tc>
      </w:tr>
    </w:tbl>
    <w:p w14:paraId="2FEC2C86" w14:textId="77777777" w:rsidR="001D6C6B" w:rsidRDefault="001D6C6B" w:rsidP="008F03ED">
      <w:pPr>
        <w:sectPr w:rsidR="001D6C6B" w:rsidSect="00480D93">
          <w:pgSz w:w="15840" w:h="12240" w:orient="landscape"/>
          <w:pgMar w:top="1440" w:right="1440" w:bottom="1440" w:left="1440" w:header="720" w:footer="720" w:gutter="0"/>
          <w:cols w:space="720"/>
          <w:docGrid w:linePitch="360"/>
        </w:sectPr>
      </w:pPr>
    </w:p>
    <w:bookmarkEnd w:id="14"/>
    <w:p w14:paraId="1979D260" w14:textId="150D07AD" w:rsidR="008F03ED" w:rsidRDefault="008F03ED" w:rsidP="008F03ED"/>
    <w:p w14:paraId="43CA8582" w14:textId="1429985B" w:rsidR="00DF686D" w:rsidRDefault="00DF686D" w:rsidP="00DF686D">
      <w:pPr>
        <w:pStyle w:val="Heading2"/>
      </w:pPr>
      <w:bookmarkStart w:id="15" w:name="_Toc516070675"/>
      <w:bookmarkStart w:id="16" w:name="_Toc517818279"/>
      <w:r>
        <w:t>Supervision and quality control</w:t>
      </w:r>
      <w:bookmarkEnd w:id="15"/>
      <w:bookmarkEnd w:id="16"/>
      <w:r w:rsidR="00C0289B">
        <w:t xml:space="preserve"> protocol</w:t>
      </w:r>
    </w:p>
    <w:p w14:paraId="4B709787" w14:textId="77777777" w:rsidR="00DF686D" w:rsidRDefault="00DF686D" w:rsidP="00DF686D"/>
    <w:p w14:paraId="397204F0" w14:textId="379D054E" w:rsidR="00DF686D" w:rsidRDefault="00DF686D" w:rsidP="00DF686D">
      <w:pPr>
        <w:jc w:val="center"/>
      </w:pPr>
      <w:r w:rsidRPr="006E64C7">
        <w:rPr>
          <w:highlight w:val="yellow"/>
        </w:rPr>
        <w:t>(</w:t>
      </w:r>
      <w:r w:rsidR="00A0137D">
        <w:rPr>
          <w:highlight w:val="yellow"/>
        </w:rPr>
        <w:t>Subcontractor</w:t>
      </w:r>
      <w:r w:rsidRPr="006E64C7">
        <w:rPr>
          <w:highlight w:val="yellow"/>
        </w:rPr>
        <w:t xml:space="preserve"> to fill out</w:t>
      </w:r>
      <w:r>
        <w:rPr>
          <w:highlight w:val="yellow"/>
        </w:rPr>
        <w:t xml:space="preserve"> details of daily debriefs, supervisor checks, </w:t>
      </w:r>
      <w:r w:rsidR="00A37814">
        <w:rPr>
          <w:highlight w:val="yellow"/>
        </w:rPr>
        <w:t xml:space="preserve">and </w:t>
      </w:r>
      <w:r>
        <w:rPr>
          <w:highlight w:val="yellow"/>
        </w:rPr>
        <w:t>accompaniment</w:t>
      </w:r>
      <w:r w:rsidRPr="006E64C7">
        <w:rPr>
          <w:highlight w:val="yellow"/>
        </w:rPr>
        <w:t>)</w:t>
      </w:r>
    </w:p>
    <w:p w14:paraId="6015EA4D" w14:textId="47D6EBE0" w:rsidR="00DF686D" w:rsidRDefault="008F03ED" w:rsidP="00A37814">
      <w:pPr>
        <w:pStyle w:val="Heading3"/>
      </w:pPr>
      <w:r w:rsidRPr="009B43BD">
        <w:t xml:space="preserve"> </w:t>
      </w:r>
      <w:bookmarkStart w:id="17" w:name="_Toc517818280"/>
      <w:bookmarkStart w:id="18" w:name="_Toc516070678"/>
      <w:r w:rsidR="00A37814">
        <w:t>Daily debriefs</w:t>
      </w:r>
      <w:bookmarkEnd w:id="17"/>
    </w:p>
    <w:p w14:paraId="1B23D382" w14:textId="33AB488E" w:rsidR="00A37814" w:rsidRDefault="00A37814" w:rsidP="00A37814">
      <w:pPr>
        <w:pStyle w:val="Heading3"/>
      </w:pPr>
      <w:bookmarkStart w:id="19" w:name="_Toc517818281"/>
      <w:r>
        <w:t>Supervisor checks</w:t>
      </w:r>
      <w:bookmarkEnd w:id="19"/>
    </w:p>
    <w:p w14:paraId="70D98309" w14:textId="79CE6784" w:rsidR="00C47619" w:rsidRDefault="00A37814" w:rsidP="00C47619">
      <w:pPr>
        <w:pStyle w:val="Heading3"/>
      </w:pPr>
      <w:bookmarkStart w:id="20" w:name="_Toc517818282"/>
      <w:r>
        <w:t>Accompaniments</w:t>
      </w:r>
      <w:bookmarkEnd w:id="20"/>
    </w:p>
    <w:p w14:paraId="3301890E" w14:textId="44D0BC9B" w:rsidR="00C47619" w:rsidRDefault="00C47619" w:rsidP="00C47619">
      <w:pPr>
        <w:pStyle w:val="Heading3"/>
      </w:pPr>
      <w:r>
        <w:t>Co-enumeration</w:t>
      </w:r>
    </w:p>
    <w:p w14:paraId="71886E23" w14:textId="31C14F8F" w:rsidR="008F03ED" w:rsidRPr="009B43BD" w:rsidRDefault="008F03ED" w:rsidP="00DF686D">
      <w:pPr>
        <w:pStyle w:val="Heading3"/>
      </w:pPr>
      <w:bookmarkStart w:id="21" w:name="_Toc517818283"/>
      <w:r w:rsidRPr="009B43BD">
        <w:t>Backcheck protocol</w:t>
      </w:r>
      <w:bookmarkEnd w:id="18"/>
      <w:bookmarkEnd w:id="21"/>
    </w:p>
    <w:p w14:paraId="19F61693" w14:textId="77777777" w:rsidR="008F03ED" w:rsidRDefault="008F03ED" w:rsidP="008F03ED"/>
    <w:p w14:paraId="10CCC193" w14:textId="561D332E" w:rsidR="008F03ED" w:rsidRDefault="008F03ED" w:rsidP="008F03ED">
      <w:r>
        <w:t>To check for compliance with protocols</w:t>
      </w:r>
      <w:r w:rsidR="00EB52E0">
        <w:t>, accuracy of the data, and professionalism</w:t>
      </w:r>
      <w:r>
        <w:t xml:space="preserve"> it will be important to conduct backchecks. </w:t>
      </w:r>
    </w:p>
    <w:p w14:paraId="1A2AD269" w14:textId="77777777" w:rsidR="008F03ED" w:rsidRDefault="008F03ED" w:rsidP="008F03ED"/>
    <w:p w14:paraId="77D6CDD9" w14:textId="77777777" w:rsidR="008F03ED" w:rsidRDefault="008F03ED" w:rsidP="00AA7B85">
      <w:pPr>
        <w:pStyle w:val="ListParagraph"/>
        <w:numPr>
          <w:ilvl w:val="0"/>
          <w:numId w:val="13"/>
        </w:numPr>
      </w:pPr>
      <w:r>
        <w:t>Distribution</w:t>
      </w:r>
    </w:p>
    <w:p w14:paraId="06A3F785" w14:textId="197A1726" w:rsidR="008F03ED" w:rsidRDefault="008F03ED" w:rsidP="00AA7B85">
      <w:pPr>
        <w:pStyle w:val="ListParagraph"/>
        <w:numPr>
          <w:ilvl w:val="1"/>
          <w:numId w:val="13"/>
        </w:numPr>
      </w:pPr>
      <w:r>
        <w:t xml:space="preserve">10% of survey respondents, stratified by institution, should undergo a backcheck. This means </w:t>
      </w:r>
      <w:r w:rsidR="00C47619">
        <w:t>106</w:t>
      </w:r>
      <w:r w:rsidR="004B7639">
        <w:t xml:space="preserve"> firms</w:t>
      </w:r>
      <w:r w:rsidR="00A041B2">
        <w:t xml:space="preserve"> must complete a full back check. </w:t>
      </w:r>
    </w:p>
    <w:p w14:paraId="5B5B5C31" w14:textId="77777777" w:rsidR="008F03ED" w:rsidRDefault="008F03ED" w:rsidP="00AA7B85">
      <w:pPr>
        <w:pStyle w:val="ListParagraph"/>
        <w:numPr>
          <w:ilvl w:val="0"/>
          <w:numId w:val="13"/>
        </w:numPr>
      </w:pPr>
      <w:r>
        <w:t>Timing</w:t>
      </w:r>
    </w:p>
    <w:p w14:paraId="6646A936" w14:textId="2DB70979" w:rsidR="008F03ED" w:rsidRDefault="008F03ED" w:rsidP="00AA7B85">
      <w:pPr>
        <w:pStyle w:val="ListParagraph"/>
        <w:numPr>
          <w:ilvl w:val="1"/>
          <w:numId w:val="13"/>
        </w:numPr>
      </w:pPr>
      <w:r>
        <w:t xml:space="preserve">50% of the backchecks should be completed by the end of the </w:t>
      </w:r>
      <w:r w:rsidR="004B7639">
        <w:t>2</w:t>
      </w:r>
      <w:r w:rsidR="004B7639" w:rsidRPr="004B7639">
        <w:rPr>
          <w:vertAlign w:val="superscript"/>
        </w:rPr>
        <w:t>nd</w:t>
      </w:r>
      <w:r>
        <w:t xml:space="preserve"> week of data collection. This will allow for any corrective action to be made early in the data collection process. </w:t>
      </w:r>
    </w:p>
    <w:p w14:paraId="3FD67181" w14:textId="77777777" w:rsidR="008F03ED" w:rsidRDefault="008F03ED" w:rsidP="00AA7B85">
      <w:pPr>
        <w:pStyle w:val="ListParagraph"/>
        <w:numPr>
          <w:ilvl w:val="0"/>
          <w:numId w:val="13"/>
        </w:numPr>
      </w:pPr>
      <w:r>
        <w:t>Selection</w:t>
      </w:r>
    </w:p>
    <w:p w14:paraId="20CD497E" w14:textId="7DCC7E44" w:rsidR="008F03ED" w:rsidRDefault="008F03ED" w:rsidP="00AA7B85">
      <w:pPr>
        <w:pStyle w:val="ListParagraph"/>
        <w:numPr>
          <w:ilvl w:val="1"/>
          <w:numId w:val="13"/>
        </w:numPr>
      </w:pPr>
      <w:r>
        <w:t xml:space="preserve">Half of the backchecks respondents should be selected purposively based on red flags that arise during data collection. This might be based on </w:t>
      </w:r>
      <w:r w:rsidR="00D85BB8">
        <w:t>high frequency checks by SI, concerns with enumerators</w:t>
      </w:r>
      <w:r w:rsidR="00201E24">
        <w:t xml:space="preserve">, interviews with short durations, </w:t>
      </w:r>
      <w:proofErr w:type="spellStart"/>
      <w:r w:rsidR="00201E24">
        <w:t>etc</w:t>
      </w:r>
      <w:proofErr w:type="spellEnd"/>
      <w:r w:rsidR="00201E24">
        <w:t>…</w:t>
      </w:r>
      <w:r>
        <w:t xml:space="preserve">  </w:t>
      </w:r>
    </w:p>
    <w:p w14:paraId="7E892243" w14:textId="77777777" w:rsidR="008F03ED" w:rsidRDefault="008F03ED" w:rsidP="00AA7B85">
      <w:pPr>
        <w:pStyle w:val="ListParagraph"/>
        <w:numPr>
          <w:ilvl w:val="1"/>
          <w:numId w:val="13"/>
        </w:numPr>
      </w:pPr>
      <w:r>
        <w:t>The remaining half should be selected randomly.</w:t>
      </w:r>
    </w:p>
    <w:p w14:paraId="6DF46D15" w14:textId="13DA2B05" w:rsidR="008F03ED" w:rsidRDefault="00C47619" w:rsidP="00AA7B85">
      <w:pPr>
        <w:pStyle w:val="ListParagraph"/>
        <w:numPr>
          <w:ilvl w:val="1"/>
          <w:numId w:val="13"/>
        </w:numPr>
      </w:pPr>
      <w:r>
        <w:t>The subcontractor</w:t>
      </w:r>
      <w:r w:rsidR="008F03ED">
        <w:t xml:space="preserve"> will be responsible for selection</w:t>
      </w:r>
      <w:r w:rsidR="00201E24">
        <w:t xml:space="preserve"> with SI input</w:t>
      </w:r>
      <w:r w:rsidR="008F03ED">
        <w:t xml:space="preserve">. </w:t>
      </w:r>
    </w:p>
    <w:p w14:paraId="5509AB80" w14:textId="77777777" w:rsidR="008F03ED" w:rsidRDefault="008F03ED" w:rsidP="00AA7B85">
      <w:pPr>
        <w:pStyle w:val="ListParagraph"/>
        <w:numPr>
          <w:ilvl w:val="0"/>
          <w:numId w:val="13"/>
        </w:numPr>
      </w:pPr>
      <w:r>
        <w:t xml:space="preserve">Reporting </w:t>
      </w:r>
    </w:p>
    <w:p w14:paraId="6F05247D" w14:textId="477366BB" w:rsidR="008F03ED" w:rsidRDefault="00C47619" w:rsidP="00AA7B85">
      <w:pPr>
        <w:pStyle w:val="ListParagraph"/>
        <w:numPr>
          <w:ilvl w:val="1"/>
          <w:numId w:val="13"/>
        </w:numPr>
      </w:pPr>
      <w:r>
        <w:t>The Subcontractor</w:t>
      </w:r>
      <w:r w:rsidR="008F03ED">
        <w:t xml:space="preserve"> should use the Bi-Weekly Reports to update SI on backcheck progress, findings and corrective actions </w:t>
      </w:r>
    </w:p>
    <w:p w14:paraId="7D60F355" w14:textId="77777777" w:rsidR="008F03ED" w:rsidRDefault="008F03ED" w:rsidP="00AA7B85">
      <w:pPr>
        <w:pStyle w:val="ListParagraph"/>
        <w:numPr>
          <w:ilvl w:val="0"/>
          <w:numId w:val="13"/>
        </w:numPr>
      </w:pPr>
      <w:r>
        <w:t>Responsibilities</w:t>
      </w:r>
    </w:p>
    <w:p w14:paraId="0B641099" w14:textId="312271D8" w:rsidR="008F03ED" w:rsidRDefault="008F03ED" w:rsidP="00AA7B85">
      <w:pPr>
        <w:pStyle w:val="ListParagraph"/>
        <w:numPr>
          <w:ilvl w:val="1"/>
          <w:numId w:val="13"/>
        </w:numPr>
      </w:pPr>
      <w:r>
        <w:t>Backchecks should not be done by supervisors</w:t>
      </w:r>
      <w:r w:rsidR="00EB7C01">
        <w:t xml:space="preserve"> directly overseeing enumerators</w:t>
      </w:r>
      <w:r>
        <w:t xml:space="preserve">. </w:t>
      </w:r>
      <w:r w:rsidR="00C47619">
        <w:t xml:space="preserve">These should be done by other supervisors, field coordinators, or a team established for this purpose. </w:t>
      </w:r>
    </w:p>
    <w:p w14:paraId="18DD75DB" w14:textId="77777777" w:rsidR="008F03ED" w:rsidRDefault="008F03ED" w:rsidP="00AA7B85">
      <w:pPr>
        <w:pStyle w:val="ListParagraph"/>
        <w:numPr>
          <w:ilvl w:val="0"/>
          <w:numId w:val="13"/>
        </w:numPr>
      </w:pPr>
      <w:r>
        <w:t>Instrument</w:t>
      </w:r>
    </w:p>
    <w:p w14:paraId="02FF15D9" w14:textId="77777777" w:rsidR="008F03ED" w:rsidRDefault="008F03ED" w:rsidP="00AA7B85">
      <w:pPr>
        <w:pStyle w:val="ListParagraph"/>
        <w:numPr>
          <w:ilvl w:val="1"/>
          <w:numId w:val="13"/>
        </w:numPr>
      </w:pPr>
      <w:r>
        <w:t xml:space="preserve">The draft backcheck instrument for comment is as follows: </w:t>
      </w:r>
    </w:p>
    <w:p w14:paraId="0EF5DDA8" w14:textId="77777777" w:rsidR="008F03ED" w:rsidRDefault="008F03ED" w:rsidP="008F03ED">
      <w:pPr>
        <w:ind w:left="1080"/>
      </w:pPr>
    </w:p>
    <w:p w14:paraId="094535E0" w14:textId="77777777" w:rsidR="008F03ED" w:rsidRDefault="008F03ED" w:rsidP="008F03ED"/>
    <w:tbl>
      <w:tblPr>
        <w:tblStyle w:val="SITable1"/>
        <w:tblW w:w="10440" w:type="dxa"/>
        <w:tblInd w:w="-540" w:type="dxa"/>
        <w:tblLook w:val="04A0" w:firstRow="1" w:lastRow="0" w:firstColumn="1" w:lastColumn="0" w:noHBand="0" w:noVBand="1"/>
      </w:tblPr>
      <w:tblGrid>
        <w:gridCol w:w="997"/>
        <w:gridCol w:w="4279"/>
        <w:gridCol w:w="506"/>
        <w:gridCol w:w="2612"/>
        <w:gridCol w:w="2046"/>
      </w:tblGrid>
      <w:tr w:rsidR="008F03ED" w14:paraId="14D9CBB5" w14:textId="77777777" w:rsidTr="00A95ED7">
        <w:trPr>
          <w:trHeight w:val="440"/>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B1B1B4" w:themeFill="accent6" w:themeFillTint="99"/>
            <w:hideMark/>
          </w:tcPr>
          <w:p w14:paraId="3F309390" w14:textId="77777777" w:rsidR="008F03ED" w:rsidRDefault="008F03ED" w:rsidP="00A95ED7">
            <w:pPr>
              <w:jc w:val="center"/>
              <w:rPr>
                <w:rFonts w:asciiTheme="majorHAnsi" w:eastAsia="Times New Roman" w:hAnsiTheme="majorHAnsi" w:cstheme="majorHAnsi"/>
                <w:b/>
                <w:sz w:val="18"/>
                <w:szCs w:val="18"/>
                <w:lang w:eastAsia="es-US"/>
              </w:rPr>
            </w:pPr>
            <w:r>
              <w:rPr>
                <w:rFonts w:asciiTheme="majorHAnsi" w:eastAsia="Times New Roman" w:hAnsiTheme="majorHAnsi" w:cstheme="majorHAnsi"/>
                <w:b/>
                <w:sz w:val="18"/>
                <w:szCs w:val="18"/>
                <w:lang w:eastAsia="es-US"/>
              </w:rPr>
              <w:t>Question number</w:t>
            </w: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1B1B4" w:themeFill="accent6" w:themeFillTint="99"/>
            <w:hideMark/>
          </w:tcPr>
          <w:p w14:paraId="4599D633" w14:textId="77777777" w:rsidR="008F03ED" w:rsidRDefault="008F03ED" w:rsidP="00A95ED7">
            <w:pPr>
              <w:jc w:val="center"/>
              <w:rPr>
                <w:rFonts w:asciiTheme="majorHAnsi" w:eastAsia="Times New Roman" w:hAnsiTheme="majorHAnsi" w:cstheme="majorHAnsi"/>
                <w:b/>
                <w:color w:val="000000"/>
                <w:sz w:val="18"/>
                <w:szCs w:val="18"/>
                <w:lang w:eastAsia="es-US"/>
              </w:rPr>
            </w:pPr>
            <w:r>
              <w:rPr>
                <w:rFonts w:asciiTheme="majorHAnsi" w:eastAsia="Times New Roman" w:hAnsiTheme="majorHAnsi" w:cstheme="majorHAnsi"/>
                <w:b/>
                <w:color w:val="000000"/>
                <w:sz w:val="18"/>
                <w:szCs w:val="18"/>
                <w:lang w:eastAsia="es-US"/>
              </w:rPr>
              <w:t>Question</w:t>
            </w: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1B1B4" w:themeFill="accent6" w:themeFillTint="99"/>
            <w:hideMark/>
          </w:tcPr>
          <w:p w14:paraId="39BB4908" w14:textId="77777777" w:rsidR="008F03ED" w:rsidRDefault="008F03ED" w:rsidP="00A95ED7">
            <w:pPr>
              <w:jc w:val="center"/>
              <w:rPr>
                <w:rFonts w:asciiTheme="majorHAnsi" w:eastAsia="Times New Roman" w:hAnsiTheme="majorHAnsi" w:cstheme="majorHAnsi"/>
                <w:b/>
                <w:color w:val="000000"/>
                <w:sz w:val="18"/>
                <w:szCs w:val="18"/>
                <w:lang w:eastAsia="es-US"/>
              </w:rPr>
            </w:pPr>
            <w:r>
              <w:rPr>
                <w:rFonts w:asciiTheme="majorHAnsi" w:eastAsia="Times New Roman" w:hAnsiTheme="majorHAnsi" w:cstheme="majorHAnsi"/>
                <w:b/>
                <w:color w:val="000000"/>
                <w:sz w:val="18"/>
                <w:szCs w:val="18"/>
                <w:lang w:eastAsia="es-US"/>
              </w:rPr>
              <w:t>No.</w:t>
            </w: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1B1B4" w:themeFill="accent6" w:themeFillTint="99"/>
            <w:hideMark/>
          </w:tcPr>
          <w:p w14:paraId="60ED7DF6" w14:textId="77777777" w:rsidR="008F03ED" w:rsidRDefault="008F03ED" w:rsidP="00A95ED7">
            <w:pPr>
              <w:jc w:val="center"/>
              <w:rPr>
                <w:rFonts w:asciiTheme="majorHAnsi" w:eastAsia="Times New Roman" w:hAnsiTheme="majorHAnsi" w:cstheme="majorHAnsi"/>
                <w:b/>
                <w:sz w:val="18"/>
                <w:szCs w:val="18"/>
                <w:lang w:eastAsia="es-US"/>
              </w:rPr>
            </w:pPr>
            <w:r>
              <w:rPr>
                <w:rFonts w:asciiTheme="majorHAnsi" w:eastAsia="Times New Roman" w:hAnsiTheme="majorHAnsi" w:cstheme="majorHAnsi"/>
                <w:b/>
                <w:sz w:val="18"/>
                <w:szCs w:val="18"/>
                <w:lang w:eastAsia="es-US"/>
              </w:rPr>
              <w:t>Response options</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B1B1B4" w:themeFill="accent6" w:themeFillTint="99"/>
            <w:hideMark/>
          </w:tcPr>
          <w:p w14:paraId="12064034" w14:textId="77777777" w:rsidR="008F03ED" w:rsidRDefault="008F03ED" w:rsidP="00A95ED7">
            <w:pPr>
              <w:jc w:val="center"/>
              <w:rPr>
                <w:rFonts w:asciiTheme="majorHAnsi" w:eastAsia="Times New Roman" w:hAnsiTheme="majorHAnsi" w:cstheme="majorHAnsi"/>
                <w:b/>
                <w:sz w:val="18"/>
                <w:szCs w:val="18"/>
                <w:lang w:eastAsia="es-US"/>
              </w:rPr>
            </w:pPr>
            <w:r>
              <w:rPr>
                <w:rFonts w:asciiTheme="majorHAnsi" w:eastAsia="Times New Roman" w:hAnsiTheme="majorHAnsi" w:cstheme="majorHAnsi"/>
                <w:b/>
                <w:sz w:val="18"/>
                <w:szCs w:val="18"/>
                <w:lang w:eastAsia="es-US"/>
              </w:rPr>
              <w:t>Note</w:t>
            </w:r>
          </w:p>
        </w:tc>
      </w:tr>
      <w:tr w:rsidR="008F03ED" w14:paraId="2D455F6F"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E5E5E6" w:themeFill="accent6" w:themeFillTint="33"/>
          </w:tcPr>
          <w:p w14:paraId="026896CE" w14:textId="77777777" w:rsidR="008F03ED" w:rsidRDefault="008F03ED" w:rsidP="00A95ED7">
            <w:pPr>
              <w:jc w:val="left"/>
              <w:rPr>
                <w:szCs w:val="20"/>
              </w:rPr>
            </w:pP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5E5E6" w:themeFill="accent6" w:themeFillTint="33"/>
          </w:tcPr>
          <w:p w14:paraId="016E0B38" w14:textId="563ABC98" w:rsidR="008F03ED" w:rsidRDefault="008F03ED" w:rsidP="00A95ED7">
            <w:r>
              <w:t xml:space="preserve">Section </w:t>
            </w:r>
            <w:r w:rsidR="004B0BAA">
              <w:t>Y</w:t>
            </w:r>
            <w:r>
              <w:t>: Preliminary section to be done off Survey CTO</w:t>
            </w:r>
          </w:p>
          <w:p w14:paraId="75B12787" w14:textId="77777777" w:rsidR="008F03ED" w:rsidRDefault="008F03ED" w:rsidP="00A95ED7"/>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5E5E6" w:themeFill="accent6" w:themeFillTint="33"/>
          </w:tcPr>
          <w:p w14:paraId="2846621F" w14:textId="77777777" w:rsidR="008F03ED" w:rsidRPr="0008647F" w:rsidRDefault="008F03ED" w:rsidP="00A95ED7">
            <w:pPr>
              <w:jc w:val="right"/>
              <w:rPr>
                <w:rFonts w:asciiTheme="majorHAnsi" w:eastAsia="Times New Roman" w:hAnsiTheme="majorHAnsi" w:cstheme="majorHAnsi"/>
                <w:color w:val="000000"/>
                <w:sz w:val="18"/>
                <w:szCs w:val="18"/>
                <w:lang w:eastAsia="es-US"/>
              </w:rPr>
            </w:pP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5E5E6" w:themeFill="accent6" w:themeFillTint="33"/>
          </w:tcPr>
          <w:p w14:paraId="2F2EFE47" w14:textId="77777777" w:rsidR="008F03ED" w:rsidRDefault="008F03ED" w:rsidP="00A95ED7">
            <w:pPr>
              <w:jc w:val="left"/>
              <w:rPr>
                <w:rFonts w:asciiTheme="majorHAnsi" w:eastAsia="Times New Roman" w:hAnsiTheme="majorHAnsi" w:cstheme="majorHAnsi"/>
                <w:color w:val="000000"/>
                <w:sz w:val="18"/>
                <w:szCs w:val="18"/>
                <w:lang w:eastAsia="es-US"/>
              </w:rPr>
            </w:pP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E5E5E6" w:themeFill="accent6" w:themeFillTint="33"/>
          </w:tcPr>
          <w:p w14:paraId="38DDBA6B" w14:textId="77777777" w:rsidR="008F03ED" w:rsidRDefault="008F03ED" w:rsidP="00A95ED7">
            <w:pPr>
              <w:rPr>
                <w:rFonts w:asciiTheme="majorHAnsi" w:eastAsia="Times New Roman" w:hAnsiTheme="majorHAnsi" w:cstheme="majorHAnsi"/>
                <w:color w:val="000000"/>
                <w:sz w:val="18"/>
                <w:szCs w:val="18"/>
                <w:lang w:eastAsia="es-US"/>
              </w:rPr>
            </w:pPr>
          </w:p>
        </w:tc>
      </w:tr>
      <w:tr w:rsidR="008F03ED" w14:paraId="3B43142D"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96AE084" w14:textId="4B9079BC" w:rsidR="008F03ED" w:rsidRDefault="004B0BAA" w:rsidP="00A95ED7">
            <w:pPr>
              <w:jc w:val="left"/>
              <w:rPr>
                <w:szCs w:val="20"/>
              </w:rPr>
            </w:pPr>
            <w:r>
              <w:rPr>
                <w:szCs w:val="20"/>
              </w:rPr>
              <w:lastRenderedPageBreak/>
              <w:t>Y</w:t>
            </w:r>
            <w:r w:rsidR="008F03ED">
              <w:rPr>
                <w:szCs w:val="20"/>
              </w:rPr>
              <w:t xml:space="preserve">1 </w:t>
            </w: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3414D2" w14:textId="464F2D05" w:rsidR="008F03ED" w:rsidRDefault="008F03ED" w:rsidP="00A95ED7">
            <w:r>
              <w:t xml:space="preserve">Hello, my name is ___ and I’m calling from </w:t>
            </w:r>
            <w:r w:rsidR="00C47619">
              <w:t>XXX</w:t>
            </w:r>
            <w:r>
              <w:t xml:space="preserve">. I’m trying to reach ________.  Is he/she available? </w:t>
            </w:r>
          </w:p>
          <w:p w14:paraId="0D0FB993" w14:textId="77777777" w:rsidR="008F03ED" w:rsidRDefault="008F03ED" w:rsidP="00A95ED7">
            <w:pPr>
              <w:rPr>
                <w:szCs w:val="20"/>
              </w:rPr>
            </w:pP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4EE47E" w14:textId="77777777" w:rsidR="008F03ED" w:rsidRPr="0008647F" w:rsidRDefault="008F03ED" w:rsidP="00A95ED7">
            <w:pPr>
              <w:jc w:val="right"/>
              <w:rPr>
                <w:rFonts w:asciiTheme="majorHAnsi" w:eastAsia="Times New Roman" w:hAnsiTheme="majorHAnsi" w:cstheme="majorHAnsi"/>
                <w:color w:val="000000"/>
                <w:sz w:val="18"/>
                <w:szCs w:val="18"/>
                <w:lang w:eastAsia="es-US"/>
              </w:rPr>
            </w:pP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A07012" w14:textId="77777777" w:rsidR="008F03ED" w:rsidRDefault="008F03ED" w:rsidP="00A95ED7">
            <w:pPr>
              <w:jc w:val="left"/>
              <w:rPr>
                <w:rFonts w:asciiTheme="majorHAnsi" w:eastAsia="Times New Roman" w:hAnsiTheme="majorHAnsi" w:cstheme="majorHAnsi"/>
                <w:color w:val="000000"/>
                <w:sz w:val="18"/>
                <w:szCs w:val="18"/>
                <w:lang w:eastAsia="es-US"/>
              </w:rPr>
            </w:pP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5F82228" w14:textId="77777777" w:rsidR="008F03ED" w:rsidRDefault="008F03ED" w:rsidP="00A95ED7">
            <w:pPr>
              <w:rPr>
                <w:rFonts w:asciiTheme="majorHAnsi" w:eastAsia="Times New Roman" w:hAnsiTheme="majorHAnsi" w:cstheme="majorHAnsi"/>
                <w:color w:val="000000"/>
                <w:sz w:val="18"/>
                <w:szCs w:val="18"/>
                <w:lang w:eastAsia="es-US"/>
              </w:rPr>
            </w:pPr>
          </w:p>
        </w:tc>
      </w:tr>
      <w:tr w:rsidR="008F03ED" w14:paraId="18A22F2D"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1769D7CE" w14:textId="77777777" w:rsidR="008F03ED" w:rsidRDefault="008F03ED" w:rsidP="00A95ED7">
            <w:pPr>
              <w:jc w:val="left"/>
              <w:rPr>
                <w:szCs w:val="20"/>
              </w:rPr>
            </w:pP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88C6B6" w14:textId="77777777" w:rsidR="008F03ED" w:rsidRDefault="008F03ED" w:rsidP="00A95ED7">
            <w:pPr>
              <w:jc w:val="left"/>
              <w:rPr>
                <w:szCs w:val="20"/>
              </w:rPr>
            </w:pP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3C1BE4" w14:textId="77777777" w:rsidR="008F03ED" w:rsidRPr="0008647F" w:rsidRDefault="008F03ED" w:rsidP="00A95ED7">
            <w:pPr>
              <w:jc w:val="right"/>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1</w:t>
            </w: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06E99E" w14:textId="77777777" w:rsidR="008F03ED" w:rsidRDefault="008F03ED" w:rsidP="00A95ED7">
            <w:pPr>
              <w:jc w:val="left"/>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Yes</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313D52E7" w14:textId="77777777" w:rsidR="008F03ED" w:rsidRDefault="008F03ED" w:rsidP="00A95ED7">
            <w:pPr>
              <w:rPr>
                <w:rFonts w:asciiTheme="majorHAnsi" w:eastAsia="Times New Roman" w:hAnsiTheme="majorHAnsi" w:cstheme="majorHAnsi"/>
                <w:color w:val="000000"/>
                <w:sz w:val="18"/>
                <w:szCs w:val="18"/>
                <w:lang w:eastAsia="es-US"/>
              </w:rPr>
            </w:pPr>
          </w:p>
        </w:tc>
      </w:tr>
      <w:tr w:rsidR="008F03ED" w14:paraId="6EC8EDE2"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20F8A139" w14:textId="77777777" w:rsidR="008F03ED" w:rsidRDefault="008F03ED" w:rsidP="00A95ED7">
            <w:pPr>
              <w:jc w:val="left"/>
              <w:rPr>
                <w:szCs w:val="20"/>
              </w:rPr>
            </w:pP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4DD34E" w14:textId="77777777" w:rsidR="008F03ED" w:rsidRDefault="008F03ED" w:rsidP="00A95ED7">
            <w:pPr>
              <w:jc w:val="left"/>
              <w:rPr>
                <w:szCs w:val="20"/>
              </w:rPr>
            </w:pP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B0621B" w14:textId="77777777" w:rsidR="008F03ED" w:rsidRPr="0008647F" w:rsidRDefault="008F03ED" w:rsidP="00A95ED7">
            <w:pPr>
              <w:jc w:val="right"/>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2</w:t>
            </w: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B06891" w14:textId="77777777" w:rsidR="008F03ED" w:rsidRDefault="008F03ED" w:rsidP="00A95ED7">
            <w:pPr>
              <w:jc w:val="left"/>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No</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24A87CD0" w14:textId="77777777" w:rsidR="008F03ED" w:rsidRDefault="008F03ED" w:rsidP="00A95ED7">
            <w:pPr>
              <w:rPr>
                <w:rFonts w:asciiTheme="majorHAnsi" w:eastAsia="Times New Roman" w:hAnsiTheme="majorHAnsi" w:cstheme="majorHAnsi"/>
                <w:color w:val="000000"/>
                <w:sz w:val="18"/>
                <w:szCs w:val="18"/>
                <w:lang w:eastAsia="es-US"/>
              </w:rPr>
            </w:pPr>
          </w:p>
        </w:tc>
      </w:tr>
      <w:tr w:rsidR="008F03ED" w14:paraId="15B0A218"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2D5AEB64" w14:textId="77777777" w:rsidR="008F03ED" w:rsidRDefault="008F03ED" w:rsidP="00A95ED7">
            <w:pPr>
              <w:jc w:val="left"/>
              <w:rPr>
                <w:szCs w:val="20"/>
              </w:rPr>
            </w:pP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053193" w14:textId="77777777" w:rsidR="008F03ED" w:rsidRDefault="008F03ED" w:rsidP="00A95ED7">
            <w:pPr>
              <w:jc w:val="left"/>
              <w:rPr>
                <w:szCs w:val="20"/>
              </w:rPr>
            </w:pP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4B8A81" w14:textId="77777777" w:rsidR="008F03ED" w:rsidRDefault="008F03ED" w:rsidP="00A95ED7">
            <w:pPr>
              <w:jc w:val="right"/>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3</w:t>
            </w: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0D2FE2" w14:textId="77777777" w:rsidR="008F03ED" w:rsidRDefault="008F03ED" w:rsidP="00A95ED7">
            <w:pPr>
              <w:jc w:val="left"/>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Incorrect number</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03F2D3B6" w14:textId="77777777" w:rsidR="008F03ED" w:rsidRDefault="008F03ED" w:rsidP="00A95ED7">
            <w:pPr>
              <w:rPr>
                <w:rFonts w:asciiTheme="majorHAnsi" w:eastAsia="Times New Roman" w:hAnsiTheme="majorHAnsi" w:cstheme="majorHAnsi"/>
                <w:color w:val="000000"/>
                <w:sz w:val="18"/>
                <w:szCs w:val="18"/>
                <w:lang w:eastAsia="es-US"/>
              </w:rPr>
            </w:pPr>
          </w:p>
        </w:tc>
      </w:tr>
      <w:tr w:rsidR="008F03ED" w14:paraId="127C2E3B"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3447364E" w14:textId="53428F2A" w:rsidR="008F03ED" w:rsidRDefault="004B0BAA" w:rsidP="00A95ED7">
            <w:pPr>
              <w:jc w:val="left"/>
              <w:rPr>
                <w:szCs w:val="20"/>
              </w:rPr>
            </w:pPr>
            <w:r>
              <w:rPr>
                <w:szCs w:val="20"/>
              </w:rPr>
              <w:t>Y</w:t>
            </w:r>
            <w:r w:rsidR="008F03ED">
              <w:rPr>
                <w:szCs w:val="20"/>
              </w:rPr>
              <w:t>2</w:t>
            </w: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FB2208" w14:textId="32E263EE" w:rsidR="008F03ED" w:rsidRPr="00A57FBE" w:rsidRDefault="008F03ED" w:rsidP="00A95ED7">
            <w:r>
              <w:t xml:space="preserve">You are receiving this call because you recently participated in a survey </w:t>
            </w:r>
            <w:r w:rsidR="00FF1972">
              <w:t xml:space="preserve">about </w:t>
            </w:r>
            <w:r w:rsidR="00C47619">
              <w:t>electricity issues and challenges</w:t>
            </w:r>
            <w:r>
              <w:t xml:space="preserve">. We conduct a very short follow-up call with a small percentage of respondents to see how the survey went and ensure that it is being carried out as planned. </w:t>
            </w:r>
            <w:r w:rsidR="00C47619">
              <w:t>Did you participate in such as survey?</w:t>
            </w:r>
            <w:r>
              <w:t xml:space="preserve"> </w:t>
            </w:r>
          </w:p>
          <w:p w14:paraId="7F55629F" w14:textId="77777777" w:rsidR="008F03ED" w:rsidRDefault="008F03ED" w:rsidP="00A95ED7">
            <w:pPr>
              <w:jc w:val="left"/>
              <w:rPr>
                <w:szCs w:val="20"/>
              </w:rPr>
            </w:pP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B5662D" w14:textId="77777777" w:rsidR="008F03ED" w:rsidRPr="0008647F" w:rsidRDefault="008F03ED" w:rsidP="00A95ED7">
            <w:pPr>
              <w:jc w:val="right"/>
              <w:rPr>
                <w:rFonts w:asciiTheme="majorHAnsi" w:eastAsia="Times New Roman" w:hAnsiTheme="majorHAnsi" w:cstheme="majorHAnsi"/>
                <w:color w:val="000000"/>
                <w:sz w:val="18"/>
                <w:szCs w:val="18"/>
                <w:lang w:eastAsia="es-US"/>
              </w:rPr>
            </w:pP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1D7BEE" w14:textId="77777777" w:rsidR="008F03ED" w:rsidRDefault="008F03ED" w:rsidP="00A95ED7">
            <w:pPr>
              <w:jc w:val="left"/>
              <w:rPr>
                <w:rFonts w:asciiTheme="majorHAnsi" w:eastAsia="Times New Roman" w:hAnsiTheme="majorHAnsi" w:cstheme="majorHAnsi"/>
                <w:color w:val="000000"/>
                <w:sz w:val="18"/>
                <w:szCs w:val="18"/>
                <w:lang w:eastAsia="es-US"/>
              </w:rPr>
            </w:pP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79281A0C" w14:textId="733C988B" w:rsidR="002B00A6" w:rsidRDefault="00AD0738" w:rsidP="00A95ED7">
            <w:pPr>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 xml:space="preserve"> </w:t>
            </w:r>
          </w:p>
        </w:tc>
      </w:tr>
      <w:tr w:rsidR="00C47619" w14:paraId="3AA8F524"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35041452" w14:textId="77777777" w:rsidR="00C47619" w:rsidRDefault="00C47619" w:rsidP="00A95ED7">
            <w:pPr>
              <w:jc w:val="left"/>
              <w:rPr>
                <w:szCs w:val="20"/>
              </w:rPr>
            </w:pP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8C618E" w14:textId="77777777" w:rsidR="00C47619" w:rsidRDefault="00C47619" w:rsidP="00A95ED7"/>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8787A3" w14:textId="32205F5A" w:rsidR="00C47619" w:rsidRPr="0008647F" w:rsidRDefault="00C47619" w:rsidP="00A95ED7">
            <w:pPr>
              <w:jc w:val="right"/>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1</w:t>
            </w: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6B4637" w14:textId="1F69F079" w:rsidR="00C47619" w:rsidRDefault="00C47619" w:rsidP="00A95ED7">
            <w:pPr>
              <w:jc w:val="left"/>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Yes</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C718931" w14:textId="77777777" w:rsidR="00C47619" w:rsidRDefault="00C47619" w:rsidP="00A95ED7">
            <w:pPr>
              <w:rPr>
                <w:rFonts w:asciiTheme="majorHAnsi" w:eastAsia="Times New Roman" w:hAnsiTheme="majorHAnsi" w:cstheme="majorHAnsi"/>
                <w:color w:val="000000"/>
                <w:sz w:val="18"/>
                <w:szCs w:val="18"/>
                <w:lang w:eastAsia="es-US"/>
              </w:rPr>
            </w:pPr>
          </w:p>
        </w:tc>
      </w:tr>
      <w:tr w:rsidR="00C47619" w14:paraId="5C845C4E"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6132A333" w14:textId="77777777" w:rsidR="00C47619" w:rsidRDefault="00C47619" w:rsidP="00A95ED7">
            <w:pPr>
              <w:jc w:val="left"/>
              <w:rPr>
                <w:szCs w:val="20"/>
              </w:rPr>
            </w:pP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ABCCE4" w14:textId="77777777" w:rsidR="00C47619" w:rsidRDefault="00C47619" w:rsidP="00A95ED7"/>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E04036" w14:textId="3E3B2700" w:rsidR="00C47619" w:rsidRPr="0008647F" w:rsidRDefault="00C47619" w:rsidP="00A95ED7">
            <w:pPr>
              <w:jc w:val="right"/>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2</w:t>
            </w: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C3B58" w14:textId="7939130A" w:rsidR="00C47619" w:rsidRDefault="00C47619" w:rsidP="00A95ED7">
            <w:pPr>
              <w:jc w:val="left"/>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No</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154D961C" w14:textId="77777777" w:rsidR="00C47619" w:rsidRDefault="00C47619" w:rsidP="00A95ED7">
            <w:pPr>
              <w:rPr>
                <w:rFonts w:asciiTheme="majorHAnsi" w:eastAsia="Times New Roman" w:hAnsiTheme="majorHAnsi" w:cstheme="majorHAnsi"/>
                <w:color w:val="000000"/>
                <w:sz w:val="18"/>
                <w:szCs w:val="18"/>
                <w:lang w:eastAsia="es-US"/>
              </w:rPr>
            </w:pPr>
          </w:p>
        </w:tc>
      </w:tr>
      <w:tr w:rsidR="00C47619" w14:paraId="08D75928"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686101B4" w14:textId="7CE24E02" w:rsidR="00C47619" w:rsidRDefault="004B0BAA" w:rsidP="00A95ED7">
            <w:pPr>
              <w:jc w:val="left"/>
              <w:rPr>
                <w:szCs w:val="20"/>
              </w:rPr>
            </w:pPr>
            <w:r>
              <w:rPr>
                <w:szCs w:val="20"/>
              </w:rPr>
              <w:t>Y</w:t>
            </w:r>
            <w:r w:rsidR="00C47619">
              <w:rPr>
                <w:szCs w:val="20"/>
              </w:rPr>
              <w:t>3</w:t>
            </w: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8B4EF3" w14:textId="011701C2" w:rsidR="00C47619" w:rsidRDefault="00C47619" w:rsidP="00A95ED7">
            <w:r>
              <w:t xml:space="preserve">Our records indicate that a researcher by the name of XXX came to your office on XXXX and conducted an interview with you. It took X time and entailed questions about your </w:t>
            </w:r>
            <w:proofErr w:type="gramStart"/>
            <w:r>
              <w:t>businesses</w:t>
            </w:r>
            <w:proofErr w:type="gramEnd"/>
            <w:r>
              <w:t xml:space="preserve"> response to outages, interactions with ESCOM. Are you sure that you did not participate in such a survey? </w:t>
            </w: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60A415" w14:textId="77777777" w:rsidR="00C47619" w:rsidRPr="0008647F" w:rsidRDefault="00C47619" w:rsidP="00A95ED7">
            <w:pPr>
              <w:jc w:val="right"/>
              <w:rPr>
                <w:rFonts w:asciiTheme="majorHAnsi" w:eastAsia="Times New Roman" w:hAnsiTheme="majorHAnsi" w:cstheme="majorHAnsi"/>
                <w:color w:val="000000"/>
                <w:sz w:val="18"/>
                <w:szCs w:val="18"/>
                <w:lang w:eastAsia="es-US"/>
              </w:rPr>
            </w:pP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839160" w14:textId="77777777" w:rsidR="00C47619" w:rsidRDefault="00C47619" w:rsidP="00A95ED7">
            <w:pPr>
              <w:jc w:val="left"/>
              <w:rPr>
                <w:rFonts w:asciiTheme="majorHAnsi" w:eastAsia="Times New Roman" w:hAnsiTheme="majorHAnsi" w:cstheme="majorHAnsi"/>
                <w:color w:val="000000"/>
                <w:sz w:val="18"/>
                <w:szCs w:val="18"/>
                <w:lang w:eastAsia="es-US"/>
              </w:rPr>
            </w:pP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7F6CB7E2" w14:textId="2571AA83" w:rsidR="00C47619" w:rsidRDefault="004B0BAA" w:rsidP="00A95ED7">
            <w:pPr>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Y</w:t>
            </w:r>
            <w:r w:rsidR="00C47619">
              <w:rPr>
                <w:rFonts w:asciiTheme="majorHAnsi" w:eastAsia="Times New Roman" w:hAnsiTheme="majorHAnsi" w:cstheme="majorHAnsi"/>
                <w:color w:val="000000"/>
                <w:sz w:val="18"/>
                <w:szCs w:val="18"/>
                <w:lang w:eastAsia="es-US"/>
              </w:rPr>
              <w:t>2=2. If No, thank the respondent, end the survey, and refer to investigation.</w:t>
            </w:r>
          </w:p>
        </w:tc>
      </w:tr>
      <w:tr w:rsidR="00C47619" w14:paraId="402C1E70"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74172071" w14:textId="77777777" w:rsidR="00C47619" w:rsidRDefault="00C47619" w:rsidP="00A95ED7">
            <w:pPr>
              <w:jc w:val="left"/>
              <w:rPr>
                <w:szCs w:val="20"/>
              </w:rPr>
            </w:pP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4479D3" w14:textId="77777777" w:rsidR="00C47619" w:rsidRDefault="00C47619" w:rsidP="00A95ED7"/>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026758" w14:textId="6AAB1982" w:rsidR="00C47619" w:rsidRPr="0008647F" w:rsidRDefault="00C47619" w:rsidP="00A95ED7">
            <w:pPr>
              <w:jc w:val="right"/>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1</w:t>
            </w: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43970E" w14:textId="4017DD08" w:rsidR="00C47619" w:rsidRDefault="00C47619" w:rsidP="00A95ED7">
            <w:pPr>
              <w:jc w:val="left"/>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Yes</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53069FC5" w14:textId="77777777" w:rsidR="00C47619" w:rsidRDefault="00C47619" w:rsidP="00A95ED7">
            <w:pPr>
              <w:rPr>
                <w:rFonts w:asciiTheme="majorHAnsi" w:eastAsia="Times New Roman" w:hAnsiTheme="majorHAnsi" w:cstheme="majorHAnsi"/>
                <w:color w:val="000000"/>
                <w:sz w:val="18"/>
                <w:szCs w:val="18"/>
                <w:lang w:eastAsia="es-US"/>
              </w:rPr>
            </w:pPr>
          </w:p>
        </w:tc>
      </w:tr>
      <w:tr w:rsidR="00C47619" w14:paraId="6BA7681A"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0F76D9A9" w14:textId="77777777" w:rsidR="00C47619" w:rsidRDefault="00C47619" w:rsidP="00A95ED7">
            <w:pPr>
              <w:jc w:val="left"/>
              <w:rPr>
                <w:szCs w:val="20"/>
              </w:rPr>
            </w:pP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88D919" w14:textId="77777777" w:rsidR="00C47619" w:rsidRDefault="00C47619" w:rsidP="00A95ED7"/>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FD7077" w14:textId="6E874CAE" w:rsidR="00C47619" w:rsidRPr="0008647F" w:rsidRDefault="00C47619" w:rsidP="00A95ED7">
            <w:pPr>
              <w:jc w:val="right"/>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2</w:t>
            </w: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D08402" w14:textId="463E8B1C" w:rsidR="00C47619" w:rsidRDefault="00C47619" w:rsidP="00A95ED7">
            <w:pPr>
              <w:jc w:val="left"/>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 xml:space="preserve">No </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8652774" w14:textId="7CF8D206" w:rsidR="00C47619" w:rsidRDefault="00C47619" w:rsidP="00A95ED7">
            <w:pPr>
              <w:rPr>
                <w:rFonts w:asciiTheme="majorHAnsi" w:eastAsia="Times New Roman" w:hAnsiTheme="majorHAnsi" w:cstheme="majorHAnsi"/>
                <w:color w:val="000000"/>
                <w:sz w:val="18"/>
                <w:szCs w:val="18"/>
                <w:lang w:eastAsia="es-US"/>
              </w:rPr>
            </w:pPr>
          </w:p>
        </w:tc>
      </w:tr>
      <w:tr w:rsidR="00C47619" w14:paraId="6B47C141"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4ACB889E" w14:textId="39678F3E" w:rsidR="00C47619" w:rsidRDefault="004B0BAA" w:rsidP="00A95ED7">
            <w:pPr>
              <w:jc w:val="left"/>
              <w:rPr>
                <w:szCs w:val="20"/>
              </w:rPr>
            </w:pPr>
            <w:r>
              <w:rPr>
                <w:szCs w:val="20"/>
              </w:rPr>
              <w:t>Y</w:t>
            </w:r>
            <w:r w:rsidR="00C47619">
              <w:rPr>
                <w:szCs w:val="20"/>
              </w:rPr>
              <w:t>4</w:t>
            </w: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44F275" w14:textId="6A7BBD15" w:rsidR="00C47619" w:rsidRDefault="00C47619" w:rsidP="00A95ED7">
            <w:r>
              <w:t>Would you mind if I ask you just a few quick questions? It should just take a few minutes</w:t>
            </w: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166345" w14:textId="77777777" w:rsidR="00C47619" w:rsidRPr="0008647F" w:rsidRDefault="00C47619" w:rsidP="00A95ED7">
            <w:pPr>
              <w:jc w:val="right"/>
              <w:rPr>
                <w:rFonts w:asciiTheme="majorHAnsi" w:eastAsia="Times New Roman" w:hAnsiTheme="majorHAnsi" w:cstheme="majorHAnsi"/>
                <w:color w:val="000000"/>
                <w:sz w:val="18"/>
                <w:szCs w:val="18"/>
                <w:lang w:eastAsia="es-US"/>
              </w:rPr>
            </w:pP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EB3624" w14:textId="77777777" w:rsidR="00C47619" w:rsidRDefault="00C47619" w:rsidP="00A95ED7">
            <w:pPr>
              <w:jc w:val="left"/>
              <w:rPr>
                <w:rFonts w:asciiTheme="majorHAnsi" w:eastAsia="Times New Roman" w:hAnsiTheme="majorHAnsi" w:cstheme="majorHAnsi"/>
                <w:color w:val="000000"/>
                <w:sz w:val="18"/>
                <w:szCs w:val="18"/>
                <w:lang w:eastAsia="es-US"/>
              </w:rPr>
            </w:pP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3C88E862" w14:textId="6BA7FC44" w:rsidR="00C47619" w:rsidRDefault="004B0BAA" w:rsidP="00A95ED7">
            <w:pPr>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Y</w:t>
            </w:r>
            <w:r w:rsidR="00C47619">
              <w:rPr>
                <w:rFonts w:asciiTheme="majorHAnsi" w:eastAsia="Times New Roman" w:hAnsiTheme="majorHAnsi" w:cstheme="majorHAnsi"/>
                <w:color w:val="000000"/>
                <w:sz w:val="18"/>
                <w:szCs w:val="18"/>
                <w:lang w:eastAsia="es-US"/>
              </w:rPr>
              <w:t>2=1</w:t>
            </w:r>
          </w:p>
        </w:tc>
      </w:tr>
      <w:tr w:rsidR="008F03ED" w14:paraId="2654C58B"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41064841" w14:textId="77777777" w:rsidR="008F03ED" w:rsidRDefault="008F03ED" w:rsidP="00A95ED7">
            <w:pPr>
              <w:jc w:val="left"/>
              <w:rPr>
                <w:szCs w:val="20"/>
              </w:rPr>
            </w:pP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0EAFA5" w14:textId="77777777" w:rsidR="008F03ED" w:rsidRDefault="008F03ED" w:rsidP="00A95ED7">
            <w:pPr>
              <w:jc w:val="left"/>
              <w:rPr>
                <w:szCs w:val="20"/>
              </w:rPr>
            </w:pP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75121A" w14:textId="77777777" w:rsidR="008F03ED" w:rsidRPr="0008647F" w:rsidRDefault="008F03ED" w:rsidP="00A95ED7">
            <w:pPr>
              <w:jc w:val="right"/>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1</w:t>
            </w: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443C06" w14:textId="77777777" w:rsidR="008F03ED" w:rsidRDefault="008F03ED" w:rsidP="00A95ED7">
            <w:pPr>
              <w:jc w:val="left"/>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Yes</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2DBF7E15" w14:textId="77777777" w:rsidR="008F03ED" w:rsidRDefault="008F03ED" w:rsidP="00A95ED7">
            <w:pPr>
              <w:rPr>
                <w:rFonts w:asciiTheme="majorHAnsi" w:eastAsia="Times New Roman" w:hAnsiTheme="majorHAnsi" w:cstheme="majorHAnsi"/>
                <w:color w:val="000000"/>
                <w:sz w:val="18"/>
                <w:szCs w:val="18"/>
                <w:lang w:eastAsia="es-US"/>
              </w:rPr>
            </w:pPr>
          </w:p>
        </w:tc>
      </w:tr>
      <w:tr w:rsidR="008F03ED" w14:paraId="7CF8911E"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1D2B3E24" w14:textId="77777777" w:rsidR="008F03ED" w:rsidRDefault="008F03ED" w:rsidP="00A95ED7">
            <w:pPr>
              <w:jc w:val="left"/>
              <w:rPr>
                <w:szCs w:val="20"/>
              </w:rPr>
            </w:pP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FB99FC" w14:textId="77777777" w:rsidR="008F03ED" w:rsidRDefault="008F03ED" w:rsidP="00A95ED7">
            <w:pPr>
              <w:jc w:val="left"/>
              <w:rPr>
                <w:szCs w:val="20"/>
              </w:rPr>
            </w:pP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4F2726" w14:textId="77777777" w:rsidR="008F03ED" w:rsidRPr="0008647F" w:rsidRDefault="008F03ED" w:rsidP="00A95ED7">
            <w:pPr>
              <w:jc w:val="right"/>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2</w:t>
            </w: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9DA509" w14:textId="77777777" w:rsidR="008F03ED" w:rsidRDefault="008F03ED" w:rsidP="00A95ED7">
            <w:pPr>
              <w:jc w:val="left"/>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No</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12D12802" w14:textId="77777777" w:rsidR="008F03ED" w:rsidRDefault="008F03ED" w:rsidP="00A95ED7">
            <w:pPr>
              <w:rPr>
                <w:rFonts w:asciiTheme="majorHAnsi" w:eastAsia="Times New Roman" w:hAnsiTheme="majorHAnsi" w:cstheme="majorHAnsi"/>
                <w:color w:val="000000"/>
                <w:sz w:val="18"/>
                <w:szCs w:val="18"/>
                <w:lang w:eastAsia="es-US"/>
              </w:rPr>
            </w:pPr>
          </w:p>
        </w:tc>
      </w:tr>
      <w:tr w:rsidR="008F03ED" w14:paraId="3F0CBF13"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66E4152C" w14:textId="73DBB6E5" w:rsidR="008F03ED" w:rsidRDefault="004B0BAA" w:rsidP="00A95ED7">
            <w:pPr>
              <w:jc w:val="left"/>
              <w:rPr>
                <w:szCs w:val="20"/>
              </w:rPr>
            </w:pPr>
            <w:r>
              <w:rPr>
                <w:szCs w:val="20"/>
              </w:rPr>
              <w:t>Y</w:t>
            </w:r>
            <w:r w:rsidR="00C47619">
              <w:rPr>
                <w:szCs w:val="20"/>
              </w:rPr>
              <w:t>5</w:t>
            </w: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0D1AC4" w14:textId="77777777" w:rsidR="008F03ED" w:rsidRDefault="008F03ED" w:rsidP="00A95ED7">
            <w:pPr>
              <w:jc w:val="left"/>
              <w:rPr>
                <w:szCs w:val="20"/>
              </w:rPr>
            </w:pPr>
            <w:r>
              <w:rPr>
                <w:szCs w:val="20"/>
              </w:rPr>
              <w:t xml:space="preserve">Can I call you back later? </w:t>
            </w: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C8AC9E" w14:textId="77777777" w:rsidR="008F03ED" w:rsidRPr="0008647F" w:rsidRDefault="008F03ED" w:rsidP="00A95ED7">
            <w:pPr>
              <w:jc w:val="right"/>
              <w:rPr>
                <w:rFonts w:asciiTheme="majorHAnsi" w:eastAsia="Times New Roman" w:hAnsiTheme="majorHAnsi" w:cstheme="majorHAnsi"/>
                <w:color w:val="000000"/>
                <w:sz w:val="18"/>
                <w:szCs w:val="18"/>
                <w:lang w:eastAsia="es-US"/>
              </w:rPr>
            </w:pP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92F3F4" w14:textId="77777777" w:rsidR="008F03ED" w:rsidRDefault="008F03ED" w:rsidP="00A95ED7">
            <w:pPr>
              <w:jc w:val="left"/>
              <w:rPr>
                <w:rFonts w:asciiTheme="majorHAnsi" w:eastAsia="Times New Roman" w:hAnsiTheme="majorHAnsi" w:cstheme="majorHAnsi"/>
                <w:color w:val="000000"/>
                <w:sz w:val="18"/>
                <w:szCs w:val="18"/>
                <w:lang w:eastAsia="es-US"/>
              </w:rPr>
            </w:pP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05A5A738" w14:textId="6F5A33E4" w:rsidR="008F03ED" w:rsidRDefault="004B0BAA" w:rsidP="00A95ED7">
            <w:pPr>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Y</w:t>
            </w:r>
            <w:r w:rsidR="00C47619">
              <w:rPr>
                <w:rFonts w:asciiTheme="majorHAnsi" w:eastAsia="Times New Roman" w:hAnsiTheme="majorHAnsi" w:cstheme="majorHAnsi"/>
                <w:color w:val="000000"/>
                <w:sz w:val="18"/>
                <w:szCs w:val="18"/>
                <w:lang w:eastAsia="es-US"/>
              </w:rPr>
              <w:t>4=2</w:t>
            </w:r>
            <w:r w:rsidR="00A041B2">
              <w:rPr>
                <w:rFonts w:asciiTheme="majorHAnsi" w:eastAsia="Times New Roman" w:hAnsiTheme="majorHAnsi" w:cstheme="majorHAnsi"/>
                <w:color w:val="000000"/>
                <w:sz w:val="18"/>
                <w:szCs w:val="18"/>
                <w:lang w:eastAsia="es-US"/>
              </w:rPr>
              <w:t xml:space="preserve">. If no, politely try again. If the answer is no, then record A3 response for that firm and move on to another respondent. </w:t>
            </w:r>
          </w:p>
        </w:tc>
      </w:tr>
      <w:tr w:rsidR="008F03ED" w14:paraId="37692708"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670B0A6D" w14:textId="77777777" w:rsidR="008F03ED" w:rsidRDefault="008F03ED" w:rsidP="00A95ED7">
            <w:pPr>
              <w:jc w:val="left"/>
              <w:rPr>
                <w:szCs w:val="20"/>
              </w:rPr>
            </w:pP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9BDF3A" w14:textId="77777777" w:rsidR="008F03ED" w:rsidRDefault="008F03ED" w:rsidP="00A95ED7">
            <w:pPr>
              <w:jc w:val="left"/>
              <w:rPr>
                <w:szCs w:val="20"/>
              </w:rPr>
            </w:pP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CF6F90" w14:textId="77777777" w:rsidR="008F03ED" w:rsidRPr="0008647F" w:rsidRDefault="008F03ED" w:rsidP="00A95ED7">
            <w:pPr>
              <w:jc w:val="right"/>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1</w:t>
            </w: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F7C9B1" w14:textId="77777777" w:rsidR="008F03ED" w:rsidRDefault="008F03ED" w:rsidP="00A95ED7">
            <w:pPr>
              <w:jc w:val="left"/>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Yes</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34017819" w14:textId="77777777" w:rsidR="008F03ED" w:rsidRDefault="008F03ED" w:rsidP="00A95ED7">
            <w:pPr>
              <w:rPr>
                <w:rFonts w:asciiTheme="majorHAnsi" w:eastAsia="Times New Roman" w:hAnsiTheme="majorHAnsi" w:cstheme="majorHAnsi"/>
                <w:color w:val="000000"/>
                <w:sz w:val="18"/>
                <w:szCs w:val="18"/>
                <w:lang w:eastAsia="es-US"/>
              </w:rPr>
            </w:pPr>
          </w:p>
        </w:tc>
      </w:tr>
      <w:tr w:rsidR="008F03ED" w14:paraId="10C17B0F"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580B307A" w14:textId="77777777" w:rsidR="008F03ED" w:rsidRDefault="008F03ED" w:rsidP="00A95ED7">
            <w:pPr>
              <w:jc w:val="left"/>
              <w:rPr>
                <w:szCs w:val="20"/>
              </w:rPr>
            </w:pP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4F989A" w14:textId="77777777" w:rsidR="008F03ED" w:rsidRDefault="008F03ED" w:rsidP="00A95ED7">
            <w:pPr>
              <w:jc w:val="left"/>
              <w:rPr>
                <w:szCs w:val="20"/>
              </w:rPr>
            </w:pP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9E3572" w14:textId="77777777" w:rsidR="008F03ED" w:rsidRPr="0008647F" w:rsidRDefault="008F03ED" w:rsidP="00A95ED7">
            <w:pPr>
              <w:jc w:val="right"/>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2</w:t>
            </w: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7526A9" w14:textId="4BE568DF" w:rsidR="008F03ED" w:rsidRDefault="008F03ED" w:rsidP="00A95ED7">
            <w:pPr>
              <w:jc w:val="left"/>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No</w:t>
            </w:r>
            <w:r w:rsidR="00C47619">
              <w:rPr>
                <w:rFonts w:asciiTheme="majorHAnsi" w:eastAsia="Times New Roman" w:hAnsiTheme="majorHAnsi" w:cstheme="majorHAnsi"/>
                <w:color w:val="000000"/>
                <w:sz w:val="18"/>
                <w:szCs w:val="18"/>
                <w:lang w:eastAsia="es-US"/>
              </w:rPr>
              <w:t xml:space="preserve"> </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1590FD7" w14:textId="77777777" w:rsidR="008F03ED" w:rsidRDefault="008F03ED" w:rsidP="00A95ED7">
            <w:pPr>
              <w:rPr>
                <w:rFonts w:asciiTheme="majorHAnsi" w:eastAsia="Times New Roman" w:hAnsiTheme="majorHAnsi" w:cstheme="majorHAnsi"/>
                <w:color w:val="000000"/>
                <w:sz w:val="18"/>
                <w:szCs w:val="18"/>
                <w:lang w:eastAsia="es-US"/>
              </w:rPr>
            </w:pPr>
          </w:p>
        </w:tc>
      </w:tr>
      <w:tr w:rsidR="008F03ED" w14:paraId="78C1997B"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699A9AA8" w14:textId="7491D122" w:rsidR="008F03ED" w:rsidRDefault="004B0BAA" w:rsidP="00A95ED7">
            <w:pPr>
              <w:jc w:val="left"/>
              <w:rPr>
                <w:szCs w:val="20"/>
              </w:rPr>
            </w:pPr>
            <w:r>
              <w:rPr>
                <w:szCs w:val="20"/>
              </w:rPr>
              <w:t>Y</w:t>
            </w:r>
            <w:r w:rsidR="00A041B2">
              <w:rPr>
                <w:szCs w:val="20"/>
              </w:rPr>
              <w:t>6</w:t>
            </w: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2BFF50" w14:textId="77777777" w:rsidR="008F03ED" w:rsidRDefault="008F03ED" w:rsidP="00A95ED7">
            <w:pPr>
              <w:jc w:val="left"/>
              <w:rPr>
                <w:szCs w:val="20"/>
              </w:rPr>
            </w:pPr>
            <w:r>
              <w:rPr>
                <w:szCs w:val="20"/>
              </w:rPr>
              <w:t>When would be a good time? (Date)</w:t>
            </w: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EE8991" w14:textId="77777777" w:rsidR="008F03ED" w:rsidRPr="0008647F" w:rsidRDefault="008F03ED" w:rsidP="00A95ED7">
            <w:pPr>
              <w:jc w:val="right"/>
              <w:rPr>
                <w:rFonts w:asciiTheme="majorHAnsi" w:eastAsia="Times New Roman" w:hAnsiTheme="majorHAnsi" w:cstheme="majorHAnsi"/>
                <w:color w:val="000000"/>
                <w:sz w:val="18"/>
                <w:szCs w:val="18"/>
                <w:lang w:eastAsia="es-US"/>
              </w:rPr>
            </w:pP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202991" w14:textId="77777777" w:rsidR="008F03ED" w:rsidRDefault="008F03ED" w:rsidP="00A95ED7">
            <w:pPr>
              <w:jc w:val="left"/>
              <w:rPr>
                <w:rFonts w:asciiTheme="majorHAnsi" w:eastAsia="Times New Roman" w:hAnsiTheme="majorHAnsi" w:cstheme="majorHAnsi"/>
                <w:color w:val="000000"/>
                <w:sz w:val="18"/>
                <w:szCs w:val="18"/>
                <w:lang w:eastAsia="es-US"/>
              </w:rPr>
            </w:pP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7DC48F7D" w14:textId="0C5F6200" w:rsidR="008F03ED" w:rsidRDefault="004B0BAA" w:rsidP="00A95ED7">
            <w:pPr>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Y</w:t>
            </w:r>
            <w:r w:rsidR="00C47619">
              <w:rPr>
                <w:rFonts w:asciiTheme="majorHAnsi" w:eastAsia="Times New Roman" w:hAnsiTheme="majorHAnsi" w:cstheme="majorHAnsi"/>
                <w:color w:val="000000"/>
                <w:sz w:val="18"/>
                <w:szCs w:val="18"/>
                <w:lang w:eastAsia="es-US"/>
              </w:rPr>
              <w:t>5=1</w:t>
            </w:r>
          </w:p>
        </w:tc>
      </w:tr>
      <w:tr w:rsidR="008F03ED" w14:paraId="65CB8C97"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3629F341" w14:textId="77777777" w:rsidR="008F03ED" w:rsidRDefault="008F03ED" w:rsidP="00A95ED7">
            <w:pPr>
              <w:jc w:val="left"/>
              <w:rPr>
                <w:szCs w:val="20"/>
              </w:rPr>
            </w:pP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65C9ED" w14:textId="77777777" w:rsidR="008F03ED" w:rsidRDefault="008F03ED" w:rsidP="00A95ED7">
            <w:pPr>
              <w:jc w:val="left"/>
              <w:rPr>
                <w:szCs w:val="20"/>
              </w:rPr>
            </w:pP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003D40" w14:textId="77777777" w:rsidR="008F03ED" w:rsidRPr="0008647F" w:rsidRDefault="008F03ED" w:rsidP="00A95ED7">
            <w:pPr>
              <w:jc w:val="right"/>
              <w:rPr>
                <w:rFonts w:asciiTheme="majorHAnsi" w:eastAsia="Times New Roman" w:hAnsiTheme="majorHAnsi" w:cstheme="majorHAnsi"/>
                <w:color w:val="000000"/>
                <w:sz w:val="18"/>
                <w:szCs w:val="18"/>
                <w:lang w:eastAsia="es-US"/>
              </w:rPr>
            </w:pP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3A83EA" w14:textId="77777777" w:rsidR="008F03ED" w:rsidRDefault="008F03ED" w:rsidP="00A95ED7">
            <w:pPr>
              <w:jc w:val="left"/>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Number</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39E37350" w14:textId="77777777" w:rsidR="008F03ED" w:rsidRDefault="008F03ED" w:rsidP="00A95ED7">
            <w:pPr>
              <w:rPr>
                <w:rFonts w:asciiTheme="majorHAnsi" w:eastAsia="Times New Roman" w:hAnsiTheme="majorHAnsi" w:cstheme="majorHAnsi"/>
                <w:color w:val="000000"/>
                <w:sz w:val="18"/>
                <w:szCs w:val="18"/>
                <w:lang w:eastAsia="es-US"/>
              </w:rPr>
            </w:pPr>
          </w:p>
        </w:tc>
      </w:tr>
      <w:tr w:rsidR="008F03ED" w14:paraId="1A4AC021"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4CDD7677" w14:textId="3B401F3B" w:rsidR="008F03ED" w:rsidRDefault="004B0BAA" w:rsidP="00A95ED7">
            <w:pPr>
              <w:jc w:val="left"/>
              <w:rPr>
                <w:szCs w:val="20"/>
              </w:rPr>
            </w:pPr>
            <w:r>
              <w:rPr>
                <w:szCs w:val="20"/>
              </w:rPr>
              <w:t>Y</w:t>
            </w:r>
            <w:r w:rsidR="00A041B2">
              <w:rPr>
                <w:szCs w:val="20"/>
              </w:rPr>
              <w:t>7</w:t>
            </w: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168580" w14:textId="77777777" w:rsidR="008F03ED" w:rsidRDefault="008F03ED" w:rsidP="00A95ED7">
            <w:pPr>
              <w:jc w:val="left"/>
              <w:rPr>
                <w:szCs w:val="20"/>
              </w:rPr>
            </w:pPr>
            <w:r>
              <w:rPr>
                <w:szCs w:val="20"/>
              </w:rPr>
              <w:t xml:space="preserve">(Time) </w:t>
            </w: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0C6A45" w14:textId="77777777" w:rsidR="008F03ED" w:rsidRPr="0008647F" w:rsidRDefault="008F03ED" w:rsidP="00A95ED7">
            <w:pPr>
              <w:jc w:val="right"/>
              <w:rPr>
                <w:rFonts w:asciiTheme="majorHAnsi" w:eastAsia="Times New Roman" w:hAnsiTheme="majorHAnsi" w:cstheme="majorHAnsi"/>
                <w:color w:val="000000"/>
                <w:sz w:val="18"/>
                <w:szCs w:val="18"/>
                <w:lang w:eastAsia="es-US"/>
              </w:rPr>
            </w:pP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55D30E" w14:textId="77777777" w:rsidR="008F03ED" w:rsidRDefault="008F03ED" w:rsidP="00A95ED7">
            <w:pPr>
              <w:jc w:val="left"/>
              <w:rPr>
                <w:rFonts w:asciiTheme="majorHAnsi" w:eastAsia="Times New Roman" w:hAnsiTheme="majorHAnsi" w:cstheme="majorHAnsi"/>
                <w:color w:val="000000"/>
                <w:sz w:val="18"/>
                <w:szCs w:val="18"/>
                <w:lang w:eastAsia="es-US"/>
              </w:rPr>
            </w:pP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88E6879" w14:textId="77777777" w:rsidR="008F03ED" w:rsidRDefault="008F03ED" w:rsidP="00A95ED7">
            <w:pPr>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Constraint 1-23:0-59</w:t>
            </w:r>
          </w:p>
        </w:tc>
      </w:tr>
      <w:tr w:rsidR="008F03ED" w14:paraId="36391F9A"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40B9611E" w14:textId="77777777" w:rsidR="008F03ED" w:rsidRDefault="008F03ED" w:rsidP="00A95ED7">
            <w:pPr>
              <w:jc w:val="left"/>
              <w:rPr>
                <w:szCs w:val="20"/>
              </w:rPr>
            </w:pP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CF9F68" w14:textId="77777777" w:rsidR="008F03ED" w:rsidRDefault="008F03ED" w:rsidP="00A95ED7">
            <w:pPr>
              <w:jc w:val="left"/>
              <w:rPr>
                <w:szCs w:val="20"/>
              </w:rPr>
            </w:pP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2314A7" w14:textId="77777777" w:rsidR="008F03ED" w:rsidRPr="0008647F" w:rsidRDefault="008F03ED" w:rsidP="00A95ED7">
            <w:pPr>
              <w:jc w:val="right"/>
              <w:rPr>
                <w:rFonts w:asciiTheme="majorHAnsi" w:eastAsia="Times New Roman" w:hAnsiTheme="majorHAnsi" w:cstheme="majorHAnsi"/>
                <w:color w:val="000000"/>
                <w:sz w:val="18"/>
                <w:szCs w:val="18"/>
                <w:lang w:eastAsia="es-US"/>
              </w:rPr>
            </w:pP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DC0329" w14:textId="77777777" w:rsidR="008F03ED" w:rsidRDefault="008F03ED" w:rsidP="00A95ED7">
            <w:pPr>
              <w:jc w:val="left"/>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Number</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21723A73" w14:textId="77777777" w:rsidR="008F03ED" w:rsidRDefault="008F03ED" w:rsidP="00A95ED7">
            <w:pPr>
              <w:rPr>
                <w:rFonts w:asciiTheme="majorHAnsi" w:eastAsia="Times New Roman" w:hAnsiTheme="majorHAnsi" w:cstheme="majorHAnsi"/>
                <w:color w:val="000000"/>
                <w:sz w:val="18"/>
                <w:szCs w:val="18"/>
                <w:lang w:eastAsia="es-US"/>
              </w:rPr>
            </w:pPr>
          </w:p>
        </w:tc>
      </w:tr>
      <w:tr w:rsidR="008F03ED" w14:paraId="7301F625"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E5E5E6" w:themeFill="accent6" w:themeFillTint="33"/>
          </w:tcPr>
          <w:p w14:paraId="487E17E8" w14:textId="77777777" w:rsidR="008F03ED" w:rsidRDefault="008F03ED" w:rsidP="00A95ED7">
            <w:pPr>
              <w:jc w:val="left"/>
              <w:rPr>
                <w:szCs w:val="20"/>
              </w:rPr>
            </w:pP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5E5E6" w:themeFill="accent6" w:themeFillTint="33"/>
          </w:tcPr>
          <w:p w14:paraId="28680BA1" w14:textId="4623C190" w:rsidR="008F03ED" w:rsidRDefault="008F03ED" w:rsidP="00A95ED7">
            <w:pPr>
              <w:jc w:val="left"/>
              <w:rPr>
                <w:szCs w:val="20"/>
              </w:rPr>
            </w:pPr>
            <w:r>
              <w:rPr>
                <w:szCs w:val="20"/>
              </w:rPr>
              <w:t xml:space="preserve">Section </w:t>
            </w:r>
            <w:r w:rsidR="004B0BAA">
              <w:rPr>
                <w:szCs w:val="20"/>
              </w:rPr>
              <w:t>Z</w:t>
            </w:r>
            <w:r>
              <w:rPr>
                <w:szCs w:val="20"/>
              </w:rPr>
              <w:t>: Backcheck to be done on Survey CTO</w:t>
            </w: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5E5E6" w:themeFill="accent6" w:themeFillTint="33"/>
          </w:tcPr>
          <w:p w14:paraId="3A92EBFE" w14:textId="77777777" w:rsidR="008F03ED" w:rsidRPr="0008647F" w:rsidRDefault="008F03ED" w:rsidP="00A95ED7">
            <w:pPr>
              <w:jc w:val="right"/>
              <w:rPr>
                <w:rFonts w:asciiTheme="majorHAnsi" w:eastAsia="Times New Roman" w:hAnsiTheme="majorHAnsi" w:cstheme="majorHAnsi"/>
                <w:color w:val="000000"/>
                <w:sz w:val="18"/>
                <w:szCs w:val="18"/>
                <w:lang w:eastAsia="es-US"/>
              </w:rPr>
            </w:pP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5E5E6" w:themeFill="accent6" w:themeFillTint="33"/>
          </w:tcPr>
          <w:p w14:paraId="31743435" w14:textId="77777777" w:rsidR="008F03ED" w:rsidRDefault="008F03ED" w:rsidP="00A95ED7">
            <w:pPr>
              <w:jc w:val="left"/>
              <w:rPr>
                <w:rFonts w:asciiTheme="majorHAnsi" w:eastAsia="Times New Roman" w:hAnsiTheme="majorHAnsi" w:cstheme="majorHAnsi"/>
                <w:color w:val="000000"/>
                <w:sz w:val="18"/>
                <w:szCs w:val="18"/>
                <w:lang w:eastAsia="es-US"/>
              </w:rPr>
            </w:pP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E5E5E6" w:themeFill="accent6" w:themeFillTint="33"/>
          </w:tcPr>
          <w:p w14:paraId="5203B34A" w14:textId="77777777" w:rsidR="008F03ED" w:rsidRDefault="008F03ED" w:rsidP="00A95ED7">
            <w:pPr>
              <w:rPr>
                <w:rFonts w:asciiTheme="majorHAnsi" w:eastAsia="Times New Roman" w:hAnsiTheme="majorHAnsi" w:cstheme="majorHAnsi"/>
                <w:color w:val="000000"/>
                <w:sz w:val="18"/>
                <w:szCs w:val="18"/>
                <w:lang w:eastAsia="es-US"/>
              </w:rPr>
            </w:pPr>
          </w:p>
        </w:tc>
      </w:tr>
      <w:tr w:rsidR="008F03ED" w14:paraId="0AC26488"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126FF523" w14:textId="139CFB33" w:rsidR="008F03ED" w:rsidRDefault="004B0BAA" w:rsidP="00A95ED7">
            <w:pPr>
              <w:jc w:val="left"/>
              <w:rPr>
                <w:szCs w:val="20"/>
              </w:rPr>
            </w:pPr>
            <w:r>
              <w:rPr>
                <w:szCs w:val="20"/>
              </w:rPr>
              <w:t>z</w:t>
            </w:r>
            <w:r w:rsidR="00CF2FBD">
              <w:rPr>
                <w:szCs w:val="20"/>
              </w:rPr>
              <w:t>1</w:t>
            </w: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1BF8A8" w14:textId="502EC796" w:rsidR="008F03ED" w:rsidRDefault="001C0BD1" w:rsidP="00A95ED7">
            <w:pPr>
              <w:jc w:val="left"/>
              <w:rPr>
                <w:szCs w:val="20"/>
              </w:rPr>
            </w:pPr>
            <w:r>
              <w:rPr>
                <w:szCs w:val="20"/>
              </w:rPr>
              <w:t xml:space="preserve">Thank you. </w:t>
            </w:r>
            <w:r w:rsidR="008F03ED">
              <w:rPr>
                <w:szCs w:val="20"/>
              </w:rPr>
              <w:t xml:space="preserve">Before starting the survey, the interviewer should have done a few of things. I want to ask you if he or she did each one.  First, </w:t>
            </w:r>
            <w:r w:rsidR="00A041B2">
              <w:rPr>
                <w:szCs w:val="20"/>
              </w:rPr>
              <w:t xml:space="preserve">did he or she inform you that the survey was voluntary?   </w:t>
            </w: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1F4709" w14:textId="77777777" w:rsidR="008F03ED" w:rsidRPr="0008647F" w:rsidRDefault="008F03ED" w:rsidP="00A95ED7">
            <w:pPr>
              <w:jc w:val="right"/>
              <w:rPr>
                <w:rFonts w:asciiTheme="majorHAnsi" w:eastAsia="Times New Roman" w:hAnsiTheme="majorHAnsi" w:cstheme="majorHAnsi"/>
                <w:color w:val="000000"/>
                <w:sz w:val="18"/>
                <w:szCs w:val="18"/>
                <w:lang w:eastAsia="es-US"/>
              </w:rPr>
            </w:pP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F4DD71" w14:textId="77777777" w:rsidR="008F03ED" w:rsidRDefault="008F03ED" w:rsidP="00A95ED7">
            <w:pPr>
              <w:jc w:val="left"/>
              <w:rPr>
                <w:rFonts w:asciiTheme="majorHAnsi" w:eastAsia="Times New Roman" w:hAnsiTheme="majorHAnsi" w:cstheme="majorHAnsi"/>
                <w:color w:val="000000"/>
                <w:sz w:val="18"/>
                <w:szCs w:val="18"/>
                <w:lang w:eastAsia="es-US"/>
              </w:rPr>
            </w:pP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76E0023A" w14:textId="77777777" w:rsidR="008F03ED" w:rsidRDefault="008F03ED" w:rsidP="00A95ED7">
            <w:pPr>
              <w:rPr>
                <w:rFonts w:asciiTheme="majorHAnsi" w:eastAsia="Times New Roman" w:hAnsiTheme="majorHAnsi" w:cstheme="majorHAnsi"/>
                <w:color w:val="000000"/>
                <w:sz w:val="18"/>
                <w:szCs w:val="18"/>
                <w:lang w:eastAsia="es-US"/>
              </w:rPr>
            </w:pPr>
          </w:p>
        </w:tc>
      </w:tr>
      <w:tr w:rsidR="008F03ED" w14:paraId="24B78121"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5E9779D0" w14:textId="77777777" w:rsidR="008F03ED" w:rsidRDefault="008F03ED" w:rsidP="00A95ED7">
            <w:pPr>
              <w:jc w:val="left"/>
              <w:rPr>
                <w:szCs w:val="20"/>
              </w:rPr>
            </w:pP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291A8B" w14:textId="77777777" w:rsidR="008F03ED" w:rsidRDefault="008F03ED" w:rsidP="00A95ED7">
            <w:pPr>
              <w:jc w:val="left"/>
              <w:rPr>
                <w:szCs w:val="20"/>
              </w:rPr>
            </w:pP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EC3B9B" w14:textId="77777777" w:rsidR="008F03ED" w:rsidRPr="0008647F" w:rsidRDefault="008F03ED" w:rsidP="00A95ED7">
            <w:pPr>
              <w:jc w:val="right"/>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1</w:t>
            </w: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B7A5E9" w14:textId="77777777" w:rsidR="008F03ED" w:rsidRDefault="008F03ED" w:rsidP="00A95ED7">
            <w:pPr>
              <w:jc w:val="left"/>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Yes</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5C64DE78" w14:textId="77777777" w:rsidR="008F03ED" w:rsidRDefault="008F03ED" w:rsidP="00A95ED7">
            <w:pPr>
              <w:rPr>
                <w:rFonts w:asciiTheme="majorHAnsi" w:eastAsia="Times New Roman" w:hAnsiTheme="majorHAnsi" w:cstheme="majorHAnsi"/>
                <w:color w:val="000000"/>
                <w:sz w:val="18"/>
                <w:szCs w:val="18"/>
                <w:lang w:eastAsia="es-US"/>
              </w:rPr>
            </w:pPr>
          </w:p>
        </w:tc>
      </w:tr>
      <w:tr w:rsidR="008F03ED" w14:paraId="74DC51F9"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2EE1992B" w14:textId="77777777" w:rsidR="008F03ED" w:rsidRDefault="008F03ED" w:rsidP="00A95ED7">
            <w:pPr>
              <w:jc w:val="left"/>
              <w:rPr>
                <w:szCs w:val="20"/>
              </w:rPr>
            </w:pP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BDD9B8" w14:textId="77777777" w:rsidR="008F03ED" w:rsidRDefault="008F03ED" w:rsidP="00A95ED7">
            <w:pPr>
              <w:jc w:val="left"/>
              <w:rPr>
                <w:szCs w:val="20"/>
              </w:rPr>
            </w:pP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562C2D" w14:textId="77777777" w:rsidR="008F03ED" w:rsidRPr="0008647F" w:rsidRDefault="008F03ED" w:rsidP="00A95ED7">
            <w:pPr>
              <w:jc w:val="right"/>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2</w:t>
            </w: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E9AD5C" w14:textId="77777777" w:rsidR="008F03ED" w:rsidRDefault="008F03ED" w:rsidP="00A95ED7">
            <w:pPr>
              <w:jc w:val="left"/>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No</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2CAC9BA8" w14:textId="77777777" w:rsidR="008F03ED" w:rsidRDefault="008F03ED" w:rsidP="00A95ED7">
            <w:pPr>
              <w:rPr>
                <w:rFonts w:asciiTheme="majorHAnsi" w:eastAsia="Times New Roman" w:hAnsiTheme="majorHAnsi" w:cstheme="majorHAnsi"/>
                <w:color w:val="000000"/>
                <w:sz w:val="18"/>
                <w:szCs w:val="18"/>
                <w:lang w:eastAsia="es-US"/>
              </w:rPr>
            </w:pPr>
          </w:p>
        </w:tc>
      </w:tr>
      <w:tr w:rsidR="008F03ED" w14:paraId="00DAB6BA"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266569EC" w14:textId="5B485DBC" w:rsidR="008F03ED" w:rsidRDefault="004B0BAA" w:rsidP="00A95ED7">
            <w:pPr>
              <w:jc w:val="left"/>
              <w:rPr>
                <w:szCs w:val="20"/>
              </w:rPr>
            </w:pPr>
            <w:r>
              <w:rPr>
                <w:szCs w:val="20"/>
              </w:rPr>
              <w:t>Z</w:t>
            </w:r>
            <w:r w:rsidR="00A041B2">
              <w:rPr>
                <w:szCs w:val="20"/>
              </w:rPr>
              <w:t>2</w:t>
            </w: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9D5AC7" w14:textId="77777777" w:rsidR="008F03ED" w:rsidRDefault="008F03ED" w:rsidP="00A95ED7">
            <w:pPr>
              <w:jc w:val="left"/>
              <w:rPr>
                <w:szCs w:val="20"/>
              </w:rPr>
            </w:pPr>
            <w:r>
              <w:rPr>
                <w:szCs w:val="20"/>
              </w:rPr>
              <w:t xml:space="preserve">Did he or she ask if you were willing to participate in the survey?   </w:t>
            </w: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B0482D" w14:textId="77777777" w:rsidR="008F03ED" w:rsidRPr="0008647F" w:rsidRDefault="008F03ED" w:rsidP="00A95ED7">
            <w:pPr>
              <w:jc w:val="right"/>
              <w:rPr>
                <w:rFonts w:asciiTheme="majorHAnsi" w:eastAsia="Times New Roman" w:hAnsiTheme="majorHAnsi" w:cstheme="majorHAnsi"/>
                <w:color w:val="000000"/>
                <w:sz w:val="18"/>
                <w:szCs w:val="18"/>
                <w:lang w:eastAsia="es-US"/>
              </w:rPr>
            </w:pP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CDD5EA" w14:textId="77777777" w:rsidR="008F03ED" w:rsidRDefault="008F03ED" w:rsidP="00A95ED7">
            <w:pPr>
              <w:jc w:val="left"/>
              <w:rPr>
                <w:rFonts w:asciiTheme="majorHAnsi" w:eastAsia="Times New Roman" w:hAnsiTheme="majorHAnsi" w:cstheme="majorHAnsi"/>
                <w:color w:val="000000"/>
                <w:sz w:val="18"/>
                <w:szCs w:val="18"/>
                <w:lang w:eastAsia="es-US"/>
              </w:rPr>
            </w:pP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32945DAE" w14:textId="77777777" w:rsidR="008F03ED" w:rsidRDefault="008F03ED" w:rsidP="00A95ED7">
            <w:pPr>
              <w:rPr>
                <w:rFonts w:asciiTheme="majorHAnsi" w:eastAsia="Times New Roman" w:hAnsiTheme="majorHAnsi" w:cstheme="majorHAnsi"/>
                <w:color w:val="000000"/>
                <w:sz w:val="18"/>
                <w:szCs w:val="18"/>
                <w:lang w:eastAsia="es-US"/>
              </w:rPr>
            </w:pPr>
          </w:p>
        </w:tc>
      </w:tr>
      <w:tr w:rsidR="008F03ED" w14:paraId="0EC0C395"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61A0C13B" w14:textId="77777777" w:rsidR="008F03ED" w:rsidRDefault="008F03ED" w:rsidP="00A95ED7">
            <w:pPr>
              <w:jc w:val="left"/>
              <w:rPr>
                <w:szCs w:val="20"/>
              </w:rPr>
            </w:pP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21CF18" w14:textId="77777777" w:rsidR="008F03ED" w:rsidRDefault="008F03ED" w:rsidP="00A95ED7">
            <w:pPr>
              <w:jc w:val="left"/>
              <w:rPr>
                <w:szCs w:val="20"/>
              </w:rPr>
            </w:pP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12CF24" w14:textId="77777777" w:rsidR="008F03ED" w:rsidRPr="0008647F" w:rsidRDefault="008F03ED" w:rsidP="00A95ED7">
            <w:pPr>
              <w:jc w:val="right"/>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1</w:t>
            </w: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A18900" w14:textId="77777777" w:rsidR="008F03ED" w:rsidRDefault="008F03ED" w:rsidP="00A95ED7">
            <w:pPr>
              <w:jc w:val="left"/>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Yes</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3116E49" w14:textId="77777777" w:rsidR="008F03ED" w:rsidRDefault="008F03ED" w:rsidP="00A95ED7">
            <w:pPr>
              <w:rPr>
                <w:rFonts w:asciiTheme="majorHAnsi" w:eastAsia="Times New Roman" w:hAnsiTheme="majorHAnsi" w:cstheme="majorHAnsi"/>
                <w:color w:val="000000"/>
                <w:sz w:val="18"/>
                <w:szCs w:val="18"/>
                <w:lang w:eastAsia="es-US"/>
              </w:rPr>
            </w:pPr>
          </w:p>
        </w:tc>
      </w:tr>
      <w:tr w:rsidR="008F03ED" w14:paraId="2538D7E0"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141BF589" w14:textId="77777777" w:rsidR="008F03ED" w:rsidRDefault="008F03ED" w:rsidP="00A95ED7">
            <w:pPr>
              <w:jc w:val="left"/>
              <w:rPr>
                <w:szCs w:val="20"/>
              </w:rPr>
            </w:pP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A74A69" w14:textId="77777777" w:rsidR="008F03ED" w:rsidRDefault="008F03ED" w:rsidP="00A95ED7">
            <w:pPr>
              <w:jc w:val="left"/>
              <w:rPr>
                <w:szCs w:val="20"/>
              </w:rPr>
            </w:pP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DE561E" w14:textId="77777777" w:rsidR="008F03ED" w:rsidRPr="0008647F" w:rsidRDefault="008F03ED" w:rsidP="00A95ED7">
            <w:pPr>
              <w:jc w:val="right"/>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2</w:t>
            </w: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9A8AAD" w14:textId="77777777" w:rsidR="008F03ED" w:rsidRDefault="008F03ED" w:rsidP="00A95ED7">
            <w:pPr>
              <w:jc w:val="left"/>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No</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56C6D727" w14:textId="77777777" w:rsidR="008F03ED" w:rsidRDefault="008F03ED" w:rsidP="00A95ED7">
            <w:pPr>
              <w:rPr>
                <w:rFonts w:asciiTheme="majorHAnsi" w:eastAsia="Times New Roman" w:hAnsiTheme="majorHAnsi" w:cstheme="majorHAnsi"/>
                <w:color w:val="000000"/>
                <w:sz w:val="18"/>
                <w:szCs w:val="18"/>
                <w:lang w:eastAsia="es-US"/>
              </w:rPr>
            </w:pPr>
          </w:p>
        </w:tc>
      </w:tr>
      <w:tr w:rsidR="008F03ED" w14:paraId="3401EDBB"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10BE64A6" w14:textId="0C4E7845" w:rsidR="008F03ED" w:rsidRDefault="004B0BAA" w:rsidP="00A95ED7">
            <w:pPr>
              <w:jc w:val="left"/>
              <w:rPr>
                <w:szCs w:val="20"/>
              </w:rPr>
            </w:pPr>
            <w:r>
              <w:rPr>
                <w:szCs w:val="20"/>
              </w:rPr>
              <w:t>Z</w:t>
            </w:r>
            <w:r w:rsidR="00A041B2">
              <w:rPr>
                <w:szCs w:val="20"/>
              </w:rPr>
              <w:t>3</w:t>
            </w: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27F796" w14:textId="055AC96C" w:rsidR="008F03ED" w:rsidRDefault="008F03ED" w:rsidP="00A95ED7">
            <w:pPr>
              <w:jc w:val="left"/>
              <w:rPr>
                <w:szCs w:val="20"/>
              </w:rPr>
            </w:pPr>
            <w:r>
              <w:rPr>
                <w:szCs w:val="20"/>
              </w:rPr>
              <w:t>How would you evaluate the treatment by the intervie</w:t>
            </w:r>
            <w:r w:rsidR="002973D7">
              <w:rPr>
                <w:szCs w:val="20"/>
              </w:rPr>
              <w:t>wee</w:t>
            </w:r>
            <w:r>
              <w:rPr>
                <w:szCs w:val="20"/>
              </w:rPr>
              <w:t xml:space="preserve">? </w:t>
            </w: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523A0A" w14:textId="77777777" w:rsidR="008F03ED" w:rsidRPr="0008647F" w:rsidRDefault="008F03ED" w:rsidP="00A95ED7">
            <w:pPr>
              <w:jc w:val="right"/>
              <w:rPr>
                <w:rFonts w:asciiTheme="majorHAnsi" w:eastAsia="Times New Roman" w:hAnsiTheme="majorHAnsi" w:cstheme="majorHAnsi"/>
                <w:color w:val="000000"/>
                <w:sz w:val="18"/>
                <w:szCs w:val="18"/>
                <w:lang w:eastAsia="es-US"/>
              </w:rPr>
            </w:pP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8977E8" w14:textId="77777777" w:rsidR="008F03ED" w:rsidRDefault="008F03ED" w:rsidP="00A95ED7">
            <w:pPr>
              <w:jc w:val="left"/>
              <w:rPr>
                <w:rFonts w:asciiTheme="majorHAnsi" w:eastAsia="Times New Roman" w:hAnsiTheme="majorHAnsi" w:cstheme="majorHAnsi"/>
                <w:color w:val="000000"/>
                <w:sz w:val="18"/>
                <w:szCs w:val="18"/>
                <w:lang w:eastAsia="es-US"/>
              </w:rPr>
            </w:pP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4C9FD29" w14:textId="77777777" w:rsidR="008F03ED" w:rsidRDefault="008F03ED" w:rsidP="00A95ED7">
            <w:pPr>
              <w:rPr>
                <w:rFonts w:asciiTheme="majorHAnsi" w:eastAsia="Times New Roman" w:hAnsiTheme="majorHAnsi" w:cstheme="majorHAnsi"/>
                <w:color w:val="000000"/>
                <w:sz w:val="18"/>
                <w:szCs w:val="18"/>
                <w:lang w:eastAsia="es-US"/>
              </w:rPr>
            </w:pPr>
          </w:p>
        </w:tc>
      </w:tr>
      <w:tr w:rsidR="008F03ED" w14:paraId="777375F5"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4909DE9F" w14:textId="77777777" w:rsidR="008F03ED" w:rsidRDefault="008F03ED" w:rsidP="00A95ED7">
            <w:pPr>
              <w:jc w:val="left"/>
              <w:rPr>
                <w:szCs w:val="20"/>
              </w:rPr>
            </w:pP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AE62BD" w14:textId="77777777" w:rsidR="008F03ED" w:rsidRDefault="008F03ED" w:rsidP="00A95ED7">
            <w:pPr>
              <w:jc w:val="left"/>
              <w:rPr>
                <w:szCs w:val="20"/>
              </w:rPr>
            </w:pP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0EB27F" w14:textId="77777777" w:rsidR="008F03ED" w:rsidRPr="0008647F" w:rsidRDefault="008F03ED" w:rsidP="00A95ED7">
            <w:pPr>
              <w:jc w:val="right"/>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1</w:t>
            </w: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E270B3" w14:textId="77777777" w:rsidR="008F03ED" w:rsidRDefault="008F03ED" w:rsidP="00A95ED7">
            <w:pPr>
              <w:jc w:val="left"/>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Very good</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70A7691" w14:textId="77777777" w:rsidR="008F03ED" w:rsidRDefault="008F03ED" w:rsidP="00A95ED7">
            <w:pPr>
              <w:rPr>
                <w:rFonts w:asciiTheme="majorHAnsi" w:eastAsia="Times New Roman" w:hAnsiTheme="majorHAnsi" w:cstheme="majorHAnsi"/>
                <w:color w:val="000000"/>
                <w:sz w:val="18"/>
                <w:szCs w:val="18"/>
                <w:lang w:eastAsia="es-US"/>
              </w:rPr>
            </w:pPr>
          </w:p>
        </w:tc>
      </w:tr>
      <w:tr w:rsidR="008F03ED" w14:paraId="6F72FE3D"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23813DAE" w14:textId="77777777" w:rsidR="008F03ED" w:rsidRDefault="008F03ED" w:rsidP="00A95ED7">
            <w:pPr>
              <w:jc w:val="left"/>
              <w:rPr>
                <w:szCs w:val="20"/>
              </w:rPr>
            </w:pP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27F17C" w14:textId="77777777" w:rsidR="008F03ED" w:rsidRDefault="008F03ED" w:rsidP="00A95ED7">
            <w:pPr>
              <w:jc w:val="left"/>
              <w:rPr>
                <w:szCs w:val="20"/>
              </w:rPr>
            </w:pP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680182" w14:textId="77777777" w:rsidR="008F03ED" w:rsidRPr="0008647F" w:rsidRDefault="008F03ED" w:rsidP="00A95ED7">
            <w:pPr>
              <w:jc w:val="right"/>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2</w:t>
            </w: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0E9B70" w14:textId="77777777" w:rsidR="008F03ED" w:rsidRDefault="008F03ED" w:rsidP="00A95ED7">
            <w:pPr>
              <w:jc w:val="left"/>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Good</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176DEEE8" w14:textId="77777777" w:rsidR="008F03ED" w:rsidRDefault="008F03ED" w:rsidP="00A95ED7">
            <w:pPr>
              <w:rPr>
                <w:rFonts w:asciiTheme="majorHAnsi" w:eastAsia="Times New Roman" w:hAnsiTheme="majorHAnsi" w:cstheme="majorHAnsi"/>
                <w:color w:val="000000"/>
                <w:sz w:val="18"/>
                <w:szCs w:val="18"/>
                <w:lang w:eastAsia="es-US"/>
              </w:rPr>
            </w:pPr>
          </w:p>
        </w:tc>
      </w:tr>
      <w:tr w:rsidR="008F03ED" w14:paraId="601AB0E8"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299060B3" w14:textId="77777777" w:rsidR="008F03ED" w:rsidRDefault="008F03ED" w:rsidP="00A95ED7">
            <w:pPr>
              <w:jc w:val="left"/>
              <w:rPr>
                <w:szCs w:val="20"/>
              </w:rPr>
            </w:pP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DA744B" w14:textId="77777777" w:rsidR="008F03ED" w:rsidRDefault="008F03ED" w:rsidP="00A95ED7">
            <w:pPr>
              <w:jc w:val="left"/>
              <w:rPr>
                <w:szCs w:val="20"/>
              </w:rPr>
            </w:pP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AC1CBE" w14:textId="77777777" w:rsidR="008F03ED" w:rsidRDefault="008F03ED" w:rsidP="00A95ED7">
            <w:pPr>
              <w:jc w:val="right"/>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3</w:t>
            </w: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D7610B" w14:textId="77777777" w:rsidR="008F03ED" w:rsidRDefault="008F03ED" w:rsidP="00A95ED7">
            <w:pPr>
              <w:jc w:val="left"/>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Fair</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0BB2A96F" w14:textId="77777777" w:rsidR="008F03ED" w:rsidRDefault="008F03ED" w:rsidP="00A95ED7">
            <w:pPr>
              <w:rPr>
                <w:rFonts w:asciiTheme="majorHAnsi" w:eastAsia="Times New Roman" w:hAnsiTheme="majorHAnsi" w:cstheme="majorHAnsi"/>
                <w:color w:val="000000"/>
                <w:sz w:val="18"/>
                <w:szCs w:val="18"/>
                <w:lang w:eastAsia="es-US"/>
              </w:rPr>
            </w:pPr>
          </w:p>
        </w:tc>
      </w:tr>
      <w:tr w:rsidR="008F03ED" w14:paraId="3B501215"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7B01AD36" w14:textId="77777777" w:rsidR="008F03ED" w:rsidRDefault="008F03ED" w:rsidP="00A95ED7">
            <w:pPr>
              <w:jc w:val="left"/>
              <w:rPr>
                <w:szCs w:val="20"/>
              </w:rPr>
            </w:pP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5EF744" w14:textId="77777777" w:rsidR="008F03ED" w:rsidRDefault="008F03ED" w:rsidP="00A95ED7">
            <w:pPr>
              <w:jc w:val="left"/>
              <w:rPr>
                <w:szCs w:val="20"/>
              </w:rPr>
            </w:pP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40AEE9" w14:textId="77777777" w:rsidR="008F03ED" w:rsidRDefault="008F03ED" w:rsidP="00A95ED7">
            <w:pPr>
              <w:jc w:val="right"/>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4</w:t>
            </w: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31E39" w14:textId="77777777" w:rsidR="008F03ED" w:rsidRDefault="008F03ED" w:rsidP="00A95ED7">
            <w:pPr>
              <w:jc w:val="left"/>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Poor</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152B5B09" w14:textId="77777777" w:rsidR="008F03ED" w:rsidRDefault="008F03ED" w:rsidP="00A95ED7">
            <w:pPr>
              <w:rPr>
                <w:rFonts w:asciiTheme="majorHAnsi" w:eastAsia="Times New Roman" w:hAnsiTheme="majorHAnsi" w:cstheme="majorHAnsi"/>
                <w:color w:val="000000"/>
                <w:sz w:val="18"/>
                <w:szCs w:val="18"/>
                <w:lang w:eastAsia="es-US"/>
              </w:rPr>
            </w:pPr>
          </w:p>
        </w:tc>
      </w:tr>
      <w:tr w:rsidR="008F03ED" w14:paraId="25F719FA"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09D270BF" w14:textId="77777777" w:rsidR="008F03ED" w:rsidRDefault="008F03ED" w:rsidP="00A95ED7">
            <w:pPr>
              <w:jc w:val="left"/>
              <w:rPr>
                <w:szCs w:val="20"/>
              </w:rPr>
            </w:pP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3BFCF1" w14:textId="77777777" w:rsidR="008F03ED" w:rsidRDefault="008F03ED" w:rsidP="00A95ED7">
            <w:pPr>
              <w:jc w:val="left"/>
              <w:rPr>
                <w:szCs w:val="20"/>
              </w:rPr>
            </w:pP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63942D" w14:textId="77777777" w:rsidR="008F03ED" w:rsidRDefault="008F03ED" w:rsidP="00A95ED7">
            <w:pPr>
              <w:jc w:val="right"/>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5</w:t>
            </w: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384808" w14:textId="77777777" w:rsidR="008F03ED" w:rsidRDefault="008F03ED" w:rsidP="00A95ED7">
            <w:pPr>
              <w:jc w:val="left"/>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 xml:space="preserve">Very poor </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7A3031E5" w14:textId="77777777" w:rsidR="008F03ED" w:rsidRDefault="008F03ED" w:rsidP="00A95ED7">
            <w:pPr>
              <w:rPr>
                <w:rFonts w:asciiTheme="majorHAnsi" w:eastAsia="Times New Roman" w:hAnsiTheme="majorHAnsi" w:cstheme="majorHAnsi"/>
                <w:color w:val="000000"/>
                <w:sz w:val="18"/>
                <w:szCs w:val="18"/>
                <w:lang w:eastAsia="es-US"/>
              </w:rPr>
            </w:pPr>
          </w:p>
        </w:tc>
      </w:tr>
      <w:tr w:rsidR="008F03ED" w14:paraId="1257C713"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13AC41FF" w14:textId="7CC0A7B6" w:rsidR="008F03ED" w:rsidRDefault="004B0BAA" w:rsidP="00A95ED7">
            <w:pPr>
              <w:jc w:val="left"/>
              <w:rPr>
                <w:szCs w:val="20"/>
              </w:rPr>
            </w:pPr>
            <w:r>
              <w:rPr>
                <w:szCs w:val="20"/>
              </w:rPr>
              <w:t>Z</w:t>
            </w:r>
            <w:r w:rsidR="00A041B2">
              <w:rPr>
                <w:szCs w:val="20"/>
              </w:rPr>
              <w:t>4</w:t>
            </w: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6C93A0" w14:textId="77777777" w:rsidR="008F03ED" w:rsidRDefault="008F03ED" w:rsidP="00A95ED7">
            <w:pPr>
              <w:jc w:val="left"/>
              <w:rPr>
                <w:szCs w:val="20"/>
              </w:rPr>
            </w:pPr>
            <w:r>
              <w:rPr>
                <w:szCs w:val="20"/>
              </w:rPr>
              <w:t xml:space="preserve">I’m sorry to hear that the treatment was not good. Could you tell me what was not good or what could have been better? </w:t>
            </w: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683F9C" w14:textId="77777777" w:rsidR="008F03ED" w:rsidRDefault="008F03ED" w:rsidP="00A95ED7">
            <w:pPr>
              <w:jc w:val="right"/>
              <w:rPr>
                <w:rFonts w:asciiTheme="majorHAnsi" w:eastAsia="Times New Roman" w:hAnsiTheme="majorHAnsi" w:cstheme="majorHAnsi"/>
                <w:color w:val="000000"/>
                <w:sz w:val="18"/>
                <w:szCs w:val="18"/>
                <w:lang w:eastAsia="es-US"/>
              </w:rPr>
            </w:pP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5D1F61" w14:textId="77777777" w:rsidR="008F03ED" w:rsidRDefault="008F03ED" w:rsidP="00A95ED7">
            <w:pPr>
              <w:jc w:val="left"/>
              <w:rPr>
                <w:rFonts w:asciiTheme="majorHAnsi" w:eastAsia="Times New Roman" w:hAnsiTheme="majorHAnsi" w:cstheme="majorHAnsi"/>
                <w:color w:val="000000"/>
                <w:sz w:val="18"/>
                <w:szCs w:val="18"/>
                <w:lang w:eastAsia="es-US"/>
              </w:rPr>
            </w:pP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1B89D908" w14:textId="51835EA5" w:rsidR="008F03ED" w:rsidRDefault="004B0BAA" w:rsidP="00A95ED7">
            <w:pPr>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Z3</w:t>
            </w:r>
            <w:r w:rsidR="008F03ED">
              <w:rPr>
                <w:rFonts w:asciiTheme="majorHAnsi" w:eastAsia="Times New Roman" w:hAnsiTheme="majorHAnsi" w:cstheme="majorHAnsi"/>
                <w:color w:val="000000"/>
                <w:sz w:val="18"/>
                <w:szCs w:val="18"/>
                <w:lang w:eastAsia="es-US"/>
              </w:rPr>
              <w:t>=3 | 4 | 5</w:t>
            </w:r>
          </w:p>
        </w:tc>
      </w:tr>
      <w:tr w:rsidR="008F03ED" w14:paraId="31330CEA"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4C7CDC19" w14:textId="77777777" w:rsidR="008F03ED" w:rsidRDefault="008F03ED" w:rsidP="00A95ED7">
            <w:pPr>
              <w:jc w:val="left"/>
              <w:rPr>
                <w:szCs w:val="20"/>
              </w:rPr>
            </w:pP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148DC3" w14:textId="77777777" w:rsidR="008F03ED" w:rsidRDefault="008F03ED" w:rsidP="00A95ED7">
            <w:pPr>
              <w:jc w:val="left"/>
              <w:rPr>
                <w:szCs w:val="20"/>
              </w:rPr>
            </w:pP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8F5425" w14:textId="77777777" w:rsidR="008F03ED" w:rsidRDefault="008F03ED" w:rsidP="00A95ED7">
            <w:pPr>
              <w:jc w:val="right"/>
              <w:rPr>
                <w:rFonts w:asciiTheme="majorHAnsi" w:eastAsia="Times New Roman" w:hAnsiTheme="majorHAnsi" w:cstheme="majorHAnsi"/>
                <w:color w:val="000000"/>
                <w:sz w:val="18"/>
                <w:szCs w:val="18"/>
                <w:lang w:eastAsia="es-US"/>
              </w:rPr>
            </w:pP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9BF545" w14:textId="77777777" w:rsidR="008F03ED" w:rsidRDefault="008F03ED" w:rsidP="00A95ED7">
            <w:pPr>
              <w:jc w:val="left"/>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Text</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231D2C23" w14:textId="77777777" w:rsidR="008F03ED" w:rsidRDefault="008F03ED" w:rsidP="00A95ED7">
            <w:pPr>
              <w:rPr>
                <w:rFonts w:asciiTheme="majorHAnsi" w:eastAsia="Times New Roman" w:hAnsiTheme="majorHAnsi" w:cstheme="majorHAnsi"/>
                <w:color w:val="000000"/>
                <w:sz w:val="18"/>
                <w:szCs w:val="18"/>
                <w:lang w:eastAsia="es-US"/>
              </w:rPr>
            </w:pPr>
          </w:p>
        </w:tc>
      </w:tr>
      <w:tr w:rsidR="001162F1" w14:paraId="5C20282C"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153A181C" w14:textId="3B45019B" w:rsidR="001162F1" w:rsidRDefault="004B0BAA" w:rsidP="001162F1">
            <w:pPr>
              <w:jc w:val="left"/>
              <w:rPr>
                <w:szCs w:val="20"/>
              </w:rPr>
            </w:pPr>
            <w:r>
              <w:rPr>
                <w:szCs w:val="20"/>
              </w:rPr>
              <w:t>Z</w:t>
            </w:r>
            <w:r w:rsidR="00A041B2">
              <w:rPr>
                <w:szCs w:val="20"/>
              </w:rPr>
              <w:t>5</w:t>
            </w: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BBAF8E" w14:textId="5425CB6B" w:rsidR="001162F1" w:rsidRPr="004B0BAA" w:rsidRDefault="001162F1" w:rsidP="001162F1">
            <w:pPr>
              <w:jc w:val="left"/>
              <w:rPr>
                <w:szCs w:val="20"/>
              </w:rPr>
            </w:pPr>
            <w:r w:rsidRPr="004B0BAA">
              <w:rPr>
                <w:rFonts w:asciiTheme="majorHAnsi" w:eastAsia="Times New Roman" w:hAnsiTheme="majorHAnsi" w:cstheme="majorHAnsi"/>
                <w:color w:val="000000"/>
                <w:sz w:val="18"/>
                <w:szCs w:val="18"/>
                <w:lang w:eastAsia="es-US"/>
              </w:rPr>
              <w:t xml:space="preserve">I would like to repeat </w:t>
            </w:r>
            <w:r w:rsidR="004B0BAA" w:rsidRPr="004B0BAA">
              <w:rPr>
                <w:rFonts w:asciiTheme="majorHAnsi" w:eastAsia="Times New Roman" w:hAnsiTheme="majorHAnsi" w:cstheme="majorHAnsi"/>
                <w:color w:val="000000"/>
                <w:sz w:val="18"/>
                <w:szCs w:val="18"/>
                <w:lang w:eastAsia="es-US"/>
              </w:rPr>
              <w:t>a couple of</w:t>
            </w:r>
            <w:r w:rsidRPr="004B0BAA">
              <w:rPr>
                <w:rFonts w:asciiTheme="majorHAnsi" w:eastAsia="Times New Roman" w:hAnsiTheme="majorHAnsi" w:cstheme="majorHAnsi"/>
                <w:color w:val="000000"/>
                <w:sz w:val="18"/>
                <w:szCs w:val="18"/>
                <w:lang w:eastAsia="es-US"/>
              </w:rPr>
              <w:t xml:space="preserve"> question from the survey to ensure your answer was properly recorded: </w:t>
            </w:r>
            <w:r w:rsidR="004B0BAA" w:rsidRPr="004B0BAA">
              <w:rPr>
                <w:rFonts w:asciiTheme="majorHAnsi" w:eastAsia="Times New Roman" w:hAnsiTheme="majorHAnsi" w:cstheme="majorHAnsi"/>
                <w:color w:val="000000"/>
                <w:sz w:val="18"/>
                <w:szCs w:val="18"/>
                <w:lang w:eastAsia="es-US"/>
              </w:rPr>
              <w:t xml:space="preserve">At the time of the survey (XXXXX), did you own or use a generator? </w:t>
            </w: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4ABC11" w14:textId="77777777" w:rsidR="001162F1" w:rsidRPr="004B0BAA" w:rsidRDefault="001162F1" w:rsidP="001162F1">
            <w:pPr>
              <w:jc w:val="right"/>
              <w:rPr>
                <w:rFonts w:asciiTheme="majorHAnsi" w:eastAsia="Times New Roman" w:hAnsiTheme="majorHAnsi" w:cstheme="majorHAnsi"/>
                <w:color w:val="000000"/>
                <w:sz w:val="18"/>
                <w:szCs w:val="18"/>
                <w:lang w:eastAsia="es-US"/>
              </w:rPr>
            </w:pP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1DBE28" w14:textId="77777777" w:rsidR="001162F1" w:rsidRPr="004B0BAA" w:rsidRDefault="001162F1" w:rsidP="001162F1">
            <w:pPr>
              <w:jc w:val="left"/>
              <w:rPr>
                <w:rFonts w:asciiTheme="majorHAnsi" w:eastAsia="Times New Roman" w:hAnsiTheme="majorHAnsi" w:cstheme="majorHAnsi"/>
                <w:color w:val="000000"/>
                <w:sz w:val="18"/>
                <w:szCs w:val="18"/>
                <w:lang w:eastAsia="es-US"/>
              </w:rPr>
            </w:pP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914C03F" w14:textId="5ACD6F8E" w:rsidR="001162F1" w:rsidRDefault="004B0BAA" w:rsidP="001162F1">
            <w:pPr>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Import date</w:t>
            </w:r>
          </w:p>
        </w:tc>
      </w:tr>
      <w:tr w:rsidR="001162F1" w14:paraId="33D59098"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2B830F2B" w14:textId="77777777" w:rsidR="001162F1" w:rsidRDefault="001162F1" w:rsidP="001162F1">
            <w:pPr>
              <w:jc w:val="left"/>
              <w:rPr>
                <w:szCs w:val="20"/>
              </w:rPr>
            </w:pP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E9BF35" w14:textId="77777777" w:rsidR="001162F1" w:rsidRDefault="001162F1" w:rsidP="001162F1">
            <w:pPr>
              <w:jc w:val="left"/>
              <w:rPr>
                <w:szCs w:val="20"/>
              </w:rPr>
            </w:pP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59453E" w14:textId="21AC7AD0" w:rsidR="001162F1" w:rsidRDefault="001162F1" w:rsidP="001162F1">
            <w:pPr>
              <w:jc w:val="right"/>
              <w:rPr>
                <w:rFonts w:asciiTheme="majorHAnsi" w:eastAsia="Times New Roman" w:hAnsiTheme="majorHAnsi" w:cstheme="majorHAnsi"/>
                <w:color w:val="000000"/>
                <w:sz w:val="18"/>
                <w:szCs w:val="18"/>
                <w:lang w:eastAsia="es-US"/>
              </w:rPr>
            </w:pPr>
            <w:r w:rsidRPr="0045308F">
              <w:rPr>
                <w:rFonts w:asciiTheme="majorHAnsi" w:eastAsia="Times New Roman" w:hAnsiTheme="majorHAnsi" w:cstheme="majorHAnsi"/>
                <w:color w:val="000000"/>
                <w:sz w:val="18"/>
                <w:szCs w:val="18"/>
                <w:lang w:val="es-US" w:eastAsia="es-US"/>
              </w:rPr>
              <w:t>1</w:t>
            </w: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C2586D" w14:textId="70F03B00" w:rsidR="001162F1" w:rsidRDefault="001162F1" w:rsidP="001162F1">
            <w:pPr>
              <w:jc w:val="left"/>
              <w:rPr>
                <w:rFonts w:asciiTheme="majorHAnsi" w:eastAsia="Times New Roman" w:hAnsiTheme="majorHAnsi" w:cstheme="majorHAnsi"/>
                <w:color w:val="000000"/>
                <w:sz w:val="18"/>
                <w:szCs w:val="18"/>
                <w:lang w:eastAsia="es-US"/>
              </w:rPr>
            </w:pPr>
            <w:r w:rsidRPr="0045308F">
              <w:rPr>
                <w:rFonts w:asciiTheme="majorHAnsi" w:eastAsia="Times New Roman" w:hAnsiTheme="majorHAnsi" w:cstheme="majorHAnsi"/>
                <w:color w:val="000000"/>
                <w:sz w:val="18"/>
                <w:szCs w:val="18"/>
                <w:lang w:val="es-US" w:eastAsia="es-US"/>
              </w:rPr>
              <w:t>yes</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CC74601" w14:textId="77777777" w:rsidR="001162F1" w:rsidRDefault="001162F1" w:rsidP="001162F1">
            <w:pPr>
              <w:rPr>
                <w:rFonts w:asciiTheme="majorHAnsi" w:eastAsia="Times New Roman" w:hAnsiTheme="majorHAnsi" w:cstheme="majorHAnsi"/>
                <w:color w:val="000000"/>
                <w:sz w:val="18"/>
                <w:szCs w:val="18"/>
                <w:lang w:eastAsia="es-US"/>
              </w:rPr>
            </w:pPr>
          </w:p>
        </w:tc>
      </w:tr>
      <w:tr w:rsidR="001162F1" w14:paraId="530090A7"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3BB932A2" w14:textId="77777777" w:rsidR="001162F1" w:rsidRDefault="001162F1" w:rsidP="001162F1">
            <w:pPr>
              <w:jc w:val="left"/>
              <w:rPr>
                <w:szCs w:val="20"/>
              </w:rPr>
            </w:pP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D84E70" w14:textId="77777777" w:rsidR="001162F1" w:rsidRDefault="001162F1" w:rsidP="001162F1">
            <w:pPr>
              <w:jc w:val="left"/>
              <w:rPr>
                <w:szCs w:val="20"/>
              </w:rPr>
            </w:pP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45F381" w14:textId="4B146D1B" w:rsidR="001162F1" w:rsidRDefault="001162F1" w:rsidP="001162F1">
            <w:pPr>
              <w:jc w:val="right"/>
              <w:rPr>
                <w:rFonts w:asciiTheme="majorHAnsi" w:eastAsia="Times New Roman" w:hAnsiTheme="majorHAnsi" w:cstheme="majorHAnsi"/>
                <w:color w:val="000000"/>
                <w:sz w:val="18"/>
                <w:szCs w:val="18"/>
                <w:lang w:eastAsia="es-US"/>
              </w:rPr>
            </w:pPr>
            <w:r w:rsidRPr="0045308F">
              <w:rPr>
                <w:rFonts w:asciiTheme="majorHAnsi" w:eastAsia="Times New Roman" w:hAnsiTheme="majorHAnsi" w:cstheme="majorHAnsi"/>
                <w:color w:val="000000"/>
                <w:sz w:val="18"/>
                <w:szCs w:val="18"/>
                <w:lang w:val="es-US" w:eastAsia="es-US"/>
              </w:rPr>
              <w:t>2</w:t>
            </w: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9B8D62" w14:textId="69AA7342" w:rsidR="001162F1" w:rsidRDefault="001162F1" w:rsidP="001162F1">
            <w:pPr>
              <w:jc w:val="left"/>
              <w:rPr>
                <w:rFonts w:asciiTheme="majorHAnsi" w:eastAsia="Times New Roman" w:hAnsiTheme="majorHAnsi" w:cstheme="majorHAnsi"/>
                <w:color w:val="000000"/>
                <w:sz w:val="18"/>
                <w:szCs w:val="18"/>
                <w:lang w:eastAsia="es-US"/>
              </w:rPr>
            </w:pPr>
            <w:r w:rsidRPr="0045308F">
              <w:rPr>
                <w:rFonts w:asciiTheme="majorHAnsi" w:eastAsia="Times New Roman" w:hAnsiTheme="majorHAnsi" w:cstheme="majorHAnsi"/>
                <w:color w:val="000000"/>
                <w:sz w:val="18"/>
                <w:szCs w:val="18"/>
                <w:lang w:val="es-US" w:eastAsia="es-US"/>
              </w:rPr>
              <w:t>no</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78BA332" w14:textId="77777777" w:rsidR="001162F1" w:rsidRDefault="001162F1" w:rsidP="001162F1">
            <w:pPr>
              <w:rPr>
                <w:rFonts w:asciiTheme="majorHAnsi" w:eastAsia="Times New Roman" w:hAnsiTheme="majorHAnsi" w:cstheme="majorHAnsi"/>
                <w:color w:val="000000"/>
                <w:sz w:val="18"/>
                <w:szCs w:val="18"/>
                <w:lang w:eastAsia="es-US"/>
              </w:rPr>
            </w:pPr>
          </w:p>
        </w:tc>
      </w:tr>
      <w:tr w:rsidR="001162F1" w14:paraId="310230FB"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14676C1E" w14:textId="77777777" w:rsidR="001162F1" w:rsidRDefault="001162F1" w:rsidP="001162F1">
            <w:pPr>
              <w:jc w:val="left"/>
              <w:rPr>
                <w:szCs w:val="20"/>
              </w:rPr>
            </w:pP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AB80A8" w14:textId="77777777" w:rsidR="001162F1" w:rsidRDefault="001162F1" w:rsidP="001162F1">
            <w:pPr>
              <w:jc w:val="left"/>
              <w:rPr>
                <w:szCs w:val="20"/>
              </w:rPr>
            </w:pP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738AFD" w14:textId="4B148BA2" w:rsidR="001162F1" w:rsidRDefault="001162F1" w:rsidP="001162F1">
            <w:pPr>
              <w:jc w:val="right"/>
              <w:rPr>
                <w:rFonts w:asciiTheme="majorHAnsi" w:eastAsia="Times New Roman" w:hAnsiTheme="majorHAnsi" w:cstheme="majorHAnsi"/>
                <w:color w:val="000000"/>
                <w:sz w:val="18"/>
                <w:szCs w:val="18"/>
                <w:lang w:eastAsia="es-US"/>
              </w:rPr>
            </w:pPr>
            <w:r w:rsidRPr="0045308F">
              <w:rPr>
                <w:rFonts w:asciiTheme="majorHAnsi" w:eastAsia="Times New Roman" w:hAnsiTheme="majorHAnsi" w:cstheme="majorHAnsi"/>
                <w:color w:val="000000"/>
                <w:sz w:val="18"/>
                <w:szCs w:val="18"/>
                <w:lang w:val="es-US" w:eastAsia="es-US"/>
              </w:rPr>
              <w:t>-97</w:t>
            </w: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A80393" w14:textId="6E3DABD4" w:rsidR="001162F1" w:rsidRDefault="001162F1" w:rsidP="001162F1">
            <w:pPr>
              <w:jc w:val="left"/>
              <w:rPr>
                <w:rFonts w:asciiTheme="majorHAnsi" w:eastAsia="Times New Roman" w:hAnsiTheme="majorHAnsi" w:cstheme="majorHAnsi"/>
                <w:color w:val="000000"/>
                <w:sz w:val="18"/>
                <w:szCs w:val="18"/>
                <w:lang w:eastAsia="es-US"/>
              </w:rPr>
            </w:pPr>
            <w:r w:rsidRPr="0045308F">
              <w:rPr>
                <w:rFonts w:asciiTheme="majorHAnsi" w:eastAsia="Times New Roman" w:hAnsiTheme="majorHAnsi" w:cstheme="majorHAnsi"/>
                <w:color w:val="000000"/>
                <w:sz w:val="18"/>
                <w:szCs w:val="18"/>
                <w:lang w:val="es-US" w:eastAsia="es-US"/>
              </w:rPr>
              <w:t>N/A</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3B9DD507" w14:textId="77777777" w:rsidR="001162F1" w:rsidRDefault="001162F1" w:rsidP="001162F1">
            <w:pPr>
              <w:rPr>
                <w:rFonts w:asciiTheme="majorHAnsi" w:eastAsia="Times New Roman" w:hAnsiTheme="majorHAnsi" w:cstheme="majorHAnsi"/>
                <w:color w:val="000000"/>
                <w:sz w:val="18"/>
                <w:szCs w:val="18"/>
                <w:lang w:eastAsia="es-US"/>
              </w:rPr>
            </w:pPr>
          </w:p>
        </w:tc>
      </w:tr>
      <w:tr w:rsidR="001162F1" w14:paraId="1B3CB26C"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535976B3" w14:textId="77777777" w:rsidR="001162F1" w:rsidRDefault="001162F1" w:rsidP="001162F1">
            <w:pPr>
              <w:jc w:val="left"/>
              <w:rPr>
                <w:szCs w:val="20"/>
              </w:rPr>
            </w:pP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2B84E0" w14:textId="77777777" w:rsidR="001162F1" w:rsidRDefault="001162F1" w:rsidP="001162F1">
            <w:pPr>
              <w:jc w:val="left"/>
              <w:rPr>
                <w:szCs w:val="20"/>
              </w:rPr>
            </w:pP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9542AA" w14:textId="4EF5C605" w:rsidR="001162F1" w:rsidRDefault="001162F1" w:rsidP="001162F1">
            <w:pPr>
              <w:jc w:val="right"/>
              <w:rPr>
                <w:rFonts w:asciiTheme="majorHAnsi" w:eastAsia="Times New Roman" w:hAnsiTheme="majorHAnsi" w:cstheme="majorHAnsi"/>
                <w:color w:val="000000"/>
                <w:sz w:val="18"/>
                <w:szCs w:val="18"/>
                <w:lang w:eastAsia="es-US"/>
              </w:rPr>
            </w:pPr>
            <w:r w:rsidRPr="0045308F">
              <w:rPr>
                <w:rFonts w:asciiTheme="majorHAnsi" w:eastAsia="Times New Roman" w:hAnsiTheme="majorHAnsi" w:cstheme="majorHAnsi"/>
                <w:color w:val="000000"/>
                <w:sz w:val="18"/>
                <w:szCs w:val="18"/>
                <w:lang w:val="es-US" w:eastAsia="es-US"/>
              </w:rPr>
              <w:t>-98</w:t>
            </w: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2B63EE" w14:textId="45BA9E22" w:rsidR="001162F1" w:rsidRDefault="001162F1" w:rsidP="001162F1">
            <w:pPr>
              <w:jc w:val="left"/>
              <w:rPr>
                <w:rFonts w:asciiTheme="majorHAnsi" w:eastAsia="Times New Roman" w:hAnsiTheme="majorHAnsi" w:cstheme="majorHAnsi"/>
                <w:color w:val="000000"/>
                <w:sz w:val="18"/>
                <w:szCs w:val="18"/>
                <w:lang w:eastAsia="es-US"/>
              </w:rPr>
            </w:pPr>
            <w:proofErr w:type="spellStart"/>
            <w:r w:rsidRPr="0045308F">
              <w:rPr>
                <w:rFonts w:asciiTheme="majorHAnsi" w:eastAsia="Times New Roman" w:hAnsiTheme="majorHAnsi" w:cstheme="majorHAnsi"/>
                <w:color w:val="000000"/>
                <w:sz w:val="18"/>
                <w:szCs w:val="18"/>
                <w:lang w:val="es-US" w:eastAsia="es-US"/>
              </w:rPr>
              <w:t>Don't</w:t>
            </w:r>
            <w:proofErr w:type="spellEnd"/>
            <w:r w:rsidRPr="0045308F">
              <w:rPr>
                <w:rFonts w:asciiTheme="majorHAnsi" w:eastAsia="Times New Roman" w:hAnsiTheme="majorHAnsi" w:cstheme="majorHAnsi"/>
                <w:color w:val="000000"/>
                <w:sz w:val="18"/>
                <w:szCs w:val="18"/>
                <w:lang w:val="es-US" w:eastAsia="es-US"/>
              </w:rPr>
              <w:t xml:space="preserve"> </w:t>
            </w:r>
            <w:proofErr w:type="spellStart"/>
            <w:r w:rsidRPr="0045308F">
              <w:rPr>
                <w:rFonts w:asciiTheme="majorHAnsi" w:eastAsia="Times New Roman" w:hAnsiTheme="majorHAnsi" w:cstheme="majorHAnsi"/>
                <w:color w:val="000000"/>
                <w:sz w:val="18"/>
                <w:szCs w:val="18"/>
                <w:lang w:val="es-US" w:eastAsia="es-US"/>
              </w:rPr>
              <w:t>know</w:t>
            </w:r>
            <w:proofErr w:type="spellEnd"/>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02A551B8" w14:textId="77777777" w:rsidR="001162F1" w:rsidRDefault="001162F1" w:rsidP="001162F1">
            <w:pPr>
              <w:rPr>
                <w:rFonts w:asciiTheme="majorHAnsi" w:eastAsia="Times New Roman" w:hAnsiTheme="majorHAnsi" w:cstheme="majorHAnsi"/>
                <w:color w:val="000000"/>
                <w:sz w:val="18"/>
                <w:szCs w:val="18"/>
                <w:lang w:eastAsia="es-US"/>
              </w:rPr>
            </w:pPr>
          </w:p>
        </w:tc>
      </w:tr>
      <w:tr w:rsidR="001162F1" w14:paraId="44F27791"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28E116AE" w14:textId="77777777" w:rsidR="001162F1" w:rsidRDefault="001162F1" w:rsidP="001162F1">
            <w:pPr>
              <w:jc w:val="left"/>
              <w:rPr>
                <w:szCs w:val="20"/>
              </w:rPr>
            </w:pP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2FE641" w14:textId="77777777" w:rsidR="001162F1" w:rsidRDefault="001162F1" w:rsidP="001162F1">
            <w:pPr>
              <w:jc w:val="left"/>
              <w:rPr>
                <w:szCs w:val="20"/>
              </w:rPr>
            </w:pP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A12BAB" w14:textId="235162E8" w:rsidR="001162F1" w:rsidRDefault="001162F1" w:rsidP="001162F1">
            <w:pPr>
              <w:jc w:val="right"/>
              <w:rPr>
                <w:rFonts w:asciiTheme="majorHAnsi" w:eastAsia="Times New Roman" w:hAnsiTheme="majorHAnsi" w:cstheme="majorHAnsi"/>
                <w:color w:val="000000"/>
                <w:sz w:val="18"/>
                <w:szCs w:val="18"/>
                <w:lang w:eastAsia="es-US"/>
              </w:rPr>
            </w:pPr>
            <w:r w:rsidRPr="0045308F">
              <w:rPr>
                <w:rFonts w:asciiTheme="majorHAnsi" w:eastAsia="Times New Roman" w:hAnsiTheme="majorHAnsi" w:cstheme="majorHAnsi"/>
                <w:color w:val="000000"/>
                <w:sz w:val="18"/>
                <w:szCs w:val="18"/>
                <w:lang w:val="es-US" w:eastAsia="es-US"/>
              </w:rPr>
              <w:t>-99</w:t>
            </w: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153A14" w14:textId="044C2EFC" w:rsidR="001162F1" w:rsidRDefault="001162F1" w:rsidP="001162F1">
            <w:pPr>
              <w:jc w:val="left"/>
              <w:rPr>
                <w:rFonts w:asciiTheme="majorHAnsi" w:eastAsia="Times New Roman" w:hAnsiTheme="majorHAnsi" w:cstheme="majorHAnsi"/>
                <w:color w:val="000000"/>
                <w:sz w:val="18"/>
                <w:szCs w:val="18"/>
                <w:lang w:eastAsia="es-US"/>
              </w:rPr>
            </w:pPr>
            <w:r w:rsidRPr="0045308F">
              <w:rPr>
                <w:rFonts w:asciiTheme="majorHAnsi" w:eastAsia="Times New Roman" w:hAnsiTheme="majorHAnsi" w:cstheme="majorHAnsi"/>
                <w:color w:val="000000"/>
                <w:sz w:val="18"/>
                <w:szCs w:val="18"/>
                <w:lang w:eastAsia="es-US"/>
              </w:rPr>
              <w:t>Refuse/don't want to answer</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2161EDF4" w14:textId="77777777" w:rsidR="001162F1" w:rsidRDefault="001162F1" w:rsidP="001162F1">
            <w:pPr>
              <w:rPr>
                <w:rFonts w:asciiTheme="majorHAnsi" w:eastAsia="Times New Roman" w:hAnsiTheme="majorHAnsi" w:cstheme="majorHAnsi"/>
                <w:color w:val="000000"/>
                <w:sz w:val="18"/>
                <w:szCs w:val="18"/>
                <w:lang w:eastAsia="es-US"/>
              </w:rPr>
            </w:pPr>
          </w:p>
        </w:tc>
      </w:tr>
      <w:tr w:rsidR="001704C2" w14:paraId="271F8051"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75ED03EC" w14:textId="0DC29CF4" w:rsidR="001704C2" w:rsidRDefault="004B0BAA" w:rsidP="001162F1">
            <w:pPr>
              <w:jc w:val="left"/>
              <w:rPr>
                <w:szCs w:val="20"/>
              </w:rPr>
            </w:pPr>
            <w:r>
              <w:rPr>
                <w:szCs w:val="20"/>
              </w:rPr>
              <w:t>Z6</w:t>
            </w: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BC7A69" w14:textId="6FE79B4D" w:rsidR="001704C2" w:rsidRDefault="004B0BAA" w:rsidP="001162F1">
            <w:pPr>
              <w:jc w:val="left"/>
              <w:rPr>
                <w:szCs w:val="20"/>
              </w:rPr>
            </w:pPr>
            <w:r>
              <w:rPr>
                <w:rFonts w:asciiTheme="majorHAnsi" w:eastAsia="Times New Roman" w:hAnsiTheme="majorHAnsi" w:cstheme="majorHAnsi"/>
                <w:color w:val="000000"/>
                <w:sz w:val="18"/>
                <w:szCs w:val="18"/>
                <w:lang w:eastAsia="es-US"/>
              </w:rPr>
              <w:t xml:space="preserve">Had your company solicited a new electricity connection within the 12 months prior to the survey (XXXX).  </w:t>
            </w: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B0C36A" w14:textId="77777777" w:rsidR="001704C2" w:rsidRDefault="001704C2" w:rsidP="001162F1">
            <w:pPr>
              <w:jc w:val="right"/>
              <w:rPr>
                <w:rFonts w:asciiTheme="majorHAnsi" w:eastAsia="Times New Roman" w:hAnsiTheme="majorHAnsi" w:cstheme="majorHAnsi"/>
                <w:color w:val="000000"/>
                <w:sz w:val="18"/>
                <w:szCs w:val="18"/>
                <w:lang w:eastAsia="es-US"/>
              </w:rPr>
            </w:pP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45BF55" w14:textId="77777777" w:rsidR="001704C2" w:rsidRDefault="001704C2" w:rsidP="001162F1">
            <w:pPr>
              <w:jc w:val="left"/>
              <w:rPr>
                <w:rFonts w:asciiTheme="majorHAnsi" w:eastAsia="Times New Roman" w:hAnsiTheme="majorHAnsi" w:cstheme="majorHAnsi"/>
                <w:color w:val="000000"/>
                <w:sz w:val="18"/>
                <w:szCs w:val="18"/>
                <w:lang w:eastAsia="es-US"/>
              </w:rPr>
            </w:pP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7C9E33D" w14:textId="3C570DA3" w:rsidR="001704C2" w:rsidRDefault="004B0BAA" w:rsidP="001162F1">
            <w:pPr>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Import date</w:t>
            </w:r>
          </w:p>
        </w:tc>
      </w:tr>
      <w:tr w:rsidR="004B0BAA" w14:paraId="6F32CC91"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7E8A5F24" w14:textId="77777777" w:rsidR="004B0BAA" w:rsidRDefault="004B0BAA" w:rsidP="004B0BAA">
            <w:pPr>
              <w:jc w:val="left"/>
              <w:rPr>
                <w:szCs w:val="20"/>
              </w:rPr>
            </w:pP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70DF5E" w14:textId="77777777" w:rsidR="004B0BAA" w:rsidRDefault="004B0BAA" w:rsidP="004B0BAA">
            <w:pPr>
              <w:jc w:val="left"/>
              <w:rPr>
                <w:szCs w:val="20"/>
              </w:rPr>
            </w:pP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35D339" w14:textId="7608DE96" w:rsidR="004B0BAA" w:rsidRDefault="004B0BAA" w:rsidP="004B0BAA">
            <w:pPr>
              <w:jc w:val="right"/>
              <w:rPr>
                <w:rFonts w:asciiTheme="majorHAnsi" w:eastAsia="Times New Roman" w:hAnsiTheme="majorHAnsi" w:cstheme="majorHAnsi"/>
                <w:color w:val="000000"/>
                <w:sz w:val="18"/>
                <w:szCs w:val="18"/>
                <w:lang w:eastAsia="es-US"/>
              </w:rPr>
            </w:pPr>
            <w:r w:rsidRPr="0045308F">
              <w:rPr>
                <w:rFonts w:asciiTheme="majorHAnsi" w:eastAsia="Times New Roman" w:hAnsiTheme="majorHAnsi" w:cstheme="majorHAnsi"/>
                <w:color w:val="000000"/>
                <w:sz w:val="18"/>
                <w:szCs w:val="18"/>
                <w:lang w:val="es-US" w:eastAsia="es-US"/>
              </w:rPr>
              <w:t>1</w:t>
            </w: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F4DC6B" w14:textId="4D501036" w:rsidR="004B0BAA" w:rsidRDefault="004B0BAA" w:rsidP="004B0BAA">
            <w:pPr>
              <w:jc w:val="left"/>
              <w:rPr>
                <w:rFonts w:asciiTheme="majorHAnsi" w:eastAsia="Times New Roman" w:hAnsiTheme="majorHAnsi" w:cstheme="majorHAnsi"/>
                <w:color w:val="000000"/>
                <w:sz w:val="18"/>
                <w:szCs w:val="18"/>
                <w:lang w:eastAsia="es-US"/>
              </w:rPr>
            </w:pPr>
            <w:r w:rsidRPr="0045308F">
              <w:rPr>
                <w:rFonts w:asciiTheme="majorHAnsi" w:eastAsia="Times New Roman" w:hAnsiTheme="majorHAnsi" w:cstheme="majorHAnsi"/>
                <w:color w:val="000000"/>
                <w:sz w:val="18"/>
                <w:szCs w:val="18"/>
                <w:lang w:val="es-US" w:eastAsia="es-US"/>
              </w:rPr>
              <w:t>yes</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9B8BCE0" w14:textId="77777777" w:rsidR="004B0BAA" w:rsidRDefault="004B0BAA" w:rsidP="004B0BAA">
            <w:pPr>
              <w:rPr>
                <w:rFonts w:asciiTheme="majorHAnsi" w:eastAsia="Times New Roman" w:hAnsiTheme="majorHAnsi" w:cstheme="majorHAnsi"/>
                <w:color w:val="000000"/>
                <w:sz w:val="18"/>
                <w:szCs w:val="18"/>
                <w:lang w:eastAsia="es-US"/>
              </w:rPr>
            </w:pPr>
          </w:p>
        </w:tc>
      </w:tr>
      <w:tr w:rsidR="004B0BAA" w14:paraId="4CF16001"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0ADEC5CC" w14:textId="77777777" w:rsidR="004B0BAA" w:rsidRDefault="004B0BAA" w:rsidP="004B0BAA">
            <w:pPr>
              <w:jc w:val="left"/>
              <w:rPr>
                <w:szCs w:val="20"/>
              </w:rPr>
            </w:pP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56E4F9" w14:textId="77777777" w:rsidR="004B0BAA" w:rsidRDefault="004B0BAA" w:rsidP="004B0BAA">
            <w:pPr>
              <w:jc w:val="left"/>
              <w:rPr>
                <w:szCs w:val="20"/>
              </w:rPr>
            </w:pP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9AF155" w14:textId="138ABADE" w:rsidR="004B0BAA" w:rsidRDefault="004B0BAA" w:rsidP="004B0BAA">
            <w:pPr>
              <w:jc w:val="right"/>
              <w:rPr>
                <w:rFonts w:asciiTheme="majorHAnsi" w:eastAsia="Times New Roman" w:hAnsiTheme="majorHAnsi" w:cstheme="majorHAnsi"/>
                <w:color w:val="000000"/>
                <w:sz w:val="18"/>
                <w:szCs w:val="18"/>
                <w:lang w:eastAsia="es-US"/>
              </w:rPr>
            </w:pPr>
            <w:r w:rsidRPr="0045308F">
              <w:rPr>
                <w:rFonts w:asciiTheme="majorHAnsi" w:eastAsia="Times New Roman" w:hAnsiTheme="majorHAnsi" w:cstheme="majorHAnsi"/>
                <w:color w:val="000000"/>
                <w:sz w:val="18"/>
                <w:szCs w:val="18"/>
                <w:lang w:val="es-US" w:eastAsia="es-US"/>
              </w:rPr>
              <w:t>2</w:t>
            </w: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2931A7" w14:textId="4C2F828E" w:rsidR="004B0BAA" w:rsidRDefault="004B0BAA" w:rsidP="004B0BAA">
            <w:pPr>
              <w:jc w:val="left"/>
              <w:rPr>
                <w:rFonts w:asciiTheme="majorHAnsi" w:eastAsia="Times New Roman" w:hAnsiTheme="majorHAnsi" w:cstheme="majorHAnsi"/>
                <w:color w:val="000000"/>
                <w:sz w:val="18"/>
                <w:szCs w:val="18"/>
                <w:lang w:eastAsia="es-US"/>
              </w:rPr>
            </w:pPr>
            <w:r w:rsidRPr="0045308F">
              <w:rPr>
                <w:rFonts w:asciiTheme="majorHAnsi" w:eastAsia="Times New Roman" w:hAnsiTheme="majorHAnsi" w:cstheme="majorHAnsi"/>
                <w:color w:val="000000"/>
                <w:sz w:val="18"/>
                <w:szCs w:val="18"/>
                <w:lang w:val="es-US" w:eastAsia="es-US"/>
              </w:rPr>
              <w:t>no</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2962C376" w14:textId="77777777" w:rsidR="004B0BAA" w:rsidRDefault="004B0BAA" w:rsidP="004B0BAA">
            <w:pPr>
              <w:rPr>
                <w:rFonts w:asciiTheme="majorHAnsi" w:eastAsia="Times New Roman" w:hAnsiTheme="majorHAnsi" w:cstheme="majorHAnsi"/>
                <w:color w:val="000000"/>
                <w:sz w:val="18"/>
                <w:szCs w:val="18"/>
                <w:lang w:eastAsia="es-US"/>
              </w:rPr>
            </w:pPr>
          </w:p>
        </w:tc>
      </w:tr>
      <w:tr w:rsidR="004B0BAA" w14:paraId="2E8471B1"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62FCF3E8" w14:textId="77777777" w:rsidR="004B0BAA" w:rsidRDefault="004B0BAA" w:rsidP="004B0BAA">
            <w:pPr>
              <w:jc w:val="left"/>
              <w:rPr>
                <w:szCs w:val="20"/>
              </w:rPr>
            </w:pP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25FA8D" w14:textId="77777777" w:rsidR="004B0BAA" w:rsidRDefault="004B0BAA" w:rsidP="004B0BAA">
            <w:pPr>
              <w:jc w:val="left"/>
              <w:rPr>
                <w:szCs w:val="20"/>
              </w:rPr>
            </w:pP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09C2F2" w14:textId="55B06C5C" w:rsidR="004B0BAA" w:rsidRDefault="004B0BAA" w:rsidP="004B0BAA">
            <w:pPr>
              <w:jc w:val="right"/>
              <w:rPr>
                <w:rFonts w:asciiTheme="majorHAnsi" w:eastAsia="Times New Roman" w:hAnsiTheme="majorHAnsi" w:cstheme="majorHAnsi"/>
                <w:color w:val="000000"/>
                <w:sz w:val="18"/>
                <w:szCs w:val="18"/>
                <w:lang w:eastAsia="es-US"/>
              </w:rPr>
            </w:pPr>
            <w:r w:rsidRPr="0045308F">
              <w:rPr>
                <w:rFonts w:asciiTheme="majorHAnsi" w:eastAsia="Times New Roman" w:hAnsiTheme="majorHAnsi" w:cstheme="majorHAnsi"/>
                <w:color w:val="000000"/>
                <w:sz w:val="18"/>
                <w:szCs w:val="18"/>
                <w:lang w:val="es-US" w:eastAsia="es-US"/>
              </w:rPr>
              <w:t>-97</w:t>
            </w: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88A1F1" w14:textId="6C39D90A" w:rsidR="004B0BAA" w:rsidRDefault="004B0BAA" w:rsidP="004B0BAA">
            <w:pPr>
              <w:jc w:val="left"/>
              <w:rPr>
                <w:rFonts w:asciiTheme="majorHAnsi" w:eastAsia="Times New Roman" w:hAnsiTheme="majorHAnsi" w:cstheme="majorHAnsi"/>
                <w:color w:val="000000"/>
                <w:sz w:val="18"/>
                <w:szCs w:val="18"/>
                <w:lang w:eastAsia="es-US"/>
              </w:rPr>
            </w:pPr>
            <w:r w:rsidRPr="0045308F">
              <w:rPr>
                <w:rFonts w:asciiTheme="majorHAnsi" w:eastAsia="Times New Roman" w:hAnsiTheme="majorHAnsi" w:cstheme="majorHAnsi"/>
                <w:color w:val="000000"/>
                <w:sz w:val="18"/>
                <w:szCs w:val="18"/>
                <w:lang w:val="es-US" w:eastAsia="es-US"/>
              </w:rPr>
              <w:t>N/A</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7EB98731" w14:textId="77777777" w:rsidR="004B0BAA" w:rsidRDefault="004B0BAA" w:rsidP="004B0BAA">
            <w:pPr>
              <w:rPr>
                <w:rFonts w:asciiTheme="majorHAnsi" w:eastAsia="Times New Roman" w:hAnsiTheme="majorHAnsi" w:cstheme="majorHAnsi"/>
                <w:color w:val="000000"/>
                <w:sz w:val="18"/>
                <w:szCs w:val="18"/>
                <w:lang w:eastAsia="es-US"/>
              </w:rPr>
            </w:pPr>
          </w:p>
        </w:tc>
      </w:tr>
      <w:tr w:rsidR="004B0BAA" w14:paraId="06FFE49A"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2A0A55C4" w14:textId="77777777" w:rsidR="004B0BAA" w:rsidRDefault="004B0BAA" w:rsidP="004B0BAA">
            <w:pPr>
              <w:jc w:val="left"/>
              <w:rPr>
                <w:szCs w:val="20"/>
              </w:rPr>
            </w:pP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88F819" w14:textId="77777777" w:rsidR="004B0BAA" w:rsidRDefault="004B0BAA" w:rsidP="004B0BAA">
            <w:pPr>
              <w:jc w:val="left"/>
              <w:rPr>
                <w:szCs w:val="20"/>
              </w:rPr>
            </w:pP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A2C441" w14:textId="024849C0" w:rsidR="004B0BAA" w:rsidRDefault="004B0BAA" w:rsidP="004B0BAA">
            <w:pPr>
              <w:jc w:val="right"/>
              <w:rPr>
                <w:rFonts w:asciiTheme="majorHAnsi" w:eastAsia="Times New Roman" w:hAnsiTheme="majorHAnsi" w:cstheme="majorHAnsi"/>
                <w:color w:val="000000"/>
                <w:sz w:val="18"/>
                <w:szCs w:val="18"/>
                <w:lang w:eastAsia="es-US"/>
              </w:rPr>
            </w:pPr>
            <w:r w:rsidRPr="0045308F">
              <w:rPr>
                <w:rFonts w:asciiTheme="majorHAnsi" w:eastAsia="Times New Roman" w:hAnsiTheme="majorHAnsi" w:cstheme="majorHAnsi"/>
                <w:color w:val="000000"/>
                <w:sz w:val="18"/>
                <w:szCs w:val="18"/>
                <w:lang w:val="es-US" w:eastAsia="es-US"/>
              </w:rPr>
              <w:t>-98</w:t>
            </w: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4FBE0A" w14:textId="2A41FAA1" w:rsidR="004B0BAA" w:rsidRDefault="004B0BAA" w:rsidP="004B0BAA">
            <w:pPr>
              <w:jc w:val="left"/>
              <w:rPr>
                <w:rFonts w:asciiTheme="majorHAnsi" w:eastAsia="Times New Roman" w:hAnsiTheme="majorHAnsi" w:cstheme="majorHAnsi"/>
                <w:color w:val="000000"/>
                <w:sz w:val="18"/>
                <w:szCs w:val="18"/>
                <w:lang w:eastAsia="es-US"/>
              </w:rPr>
            </w:pPr>
            <w:proofErr w:type="spellStart"/>
            <w:r w:rsidRPr="0045308F">
              <w:rPr>
                <w:rFonts w:asciiTheme="majorHAnsi" w:eastAsia="Times New Roman" w:hAnsiTheme="majorHAnsi" w:cstheme="majorHAnsi"/>
                <w:color w:val="000000"/>
                <w:sz w:val="18"/>
                <w:szCs w:val="18"/>
                <w:lang w:val="es-US" w:eastAsia="es-US"/>
              </w:rPr>
              <w:t>Don't</w:t>
            </w:r>
            <w:proofErr w:type="spellEnd"/>
            <w:r w:rsidRPr="0045308F">
              <w:rPr>
                <w:rFonts w:asciiTheme="majorHAnsi" w:eastAsia="Times New Roman" w:hAnsiTheme="majorHAnsi" w:cstheme="majorHAnsi"/>
                <w:color w:val="000000"/>
                <w:sz w:val="18"/>
                <w:szCs w:val="18"/>
                <w:lang w:val="es-US" w:eastAsia="es-US"/>
              </w:rPr>
              <w:t xml:space="preserve"> </w:t>
            </w:r>
            <w:proofErr w:type="spellStart"/>
            <w:r w:rsidRPr="0045308F">
              <w:rPr>
                <w:rFonts w:asciiTheme="majorHAnsi" w:eastAsia="Times New Roman" w:hAnsiTheme="majorHAnsi" w:cstheme="majorHAnsi"/>
                <w:color w:val="000000"/>
                <w:sz w:val="18"/>
                <w:szCs w:val="18"/>
                <w:lang w:val="es-US" w:eastAsia="es-US"/>
              </w:rPr>
              <w:t>know</w:t>
            </w:r>
            <w:proofErr w:type="spellEnd"/>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273A69F7" w14:textId="77777777" w:rsidR="004B0BAA" w:rsidRDefault="004B0BAA" w:rsidP="004B0BAA">
            <w:pPr>
              <w:rPr>
                <w:rFonts w:asciiTheme="majorHAnsi" w:eastAsia="Times New Roman" w:hAnsiTheme="majorHAnsi" w:cstheme="majorHAnsi"/>
                <w:color w:val="000000"/>
                <w:sz w:val="18"/>
                <w:szCs w:val="18"/>
                <w:lang w:eastAsia="es-US"/>
              </w:rPr>
            </w:pPr>
          </w:p>
        </w:tc>
      </w:tr>
      <w:tr w:rsidR="004B0BAA" w14:paraId="3A57AAB9"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21F1A072" w14:textId="77777777" w:rsidR="004B0BAA" w:rsidRDefault="004B0BAA" w:rsidP="004B0BAA">
            <w:pPr>
              <w:jc w:val="left"/>
              <w:rPr>
                <w:szCs w:val="20"/>
              </w:rPr>
            </w:pP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A4E73E" w14:textId="77777777" w:rsidR="004B0BAA" w:rsidRDefault="004B0BAA" w:rsidP="004B0BAA">
            <w:pPr>
              <w:jc w:val="left"/>
              <w:rPr>
                <w:szCs w:val="20"/>
              </w:rPr>
            </w:pP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480758" w14:textId="4038CEF4" w:rsidR="004B0BAA" w:rsidRDefault="004B0BAA" w:rsidP="004B0BAA">
            <w:pPr>
              <w:jc w:val="right"/>
              <w:rPr>
                <w:rFonts w:asciiTheme="majorHAnsi" w:eastAsia="Times New Roman" w:hAnsiTheme="majorHAnsi" w:cstheme="majorHAnsi"/>
                <w:color w:val="000000"/>
                <w:sz w:val="18"/>
                <w:szCs w:val="18"/>
                <w:lang w:eastAsia="es-US"/>
              </w:rPr>
            </w:pPr>
            <w:r w:rsidRPr="0045308F">
              <w:rPr>
                <w:rFonts w:asciiTheme="majorHAnsi" w:eastAsia="Times New Roman" w:hAnsiTheme="majorHAnsi" w:cstheme="majorHAnsi"/>
                <w:color w:val="000000"/>
                <w:sz w:val="18"/>
                <w:szCs w:val="18"/>
                <w:lang w:val="es-US" w:eastAsia="es-US"/>
              </w:rPr>
              <w:t>-99</w:t>
            </w: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4EA24B" w14:textId="5E6836AA" w:rsidR="004B0BAA" w:rsidRDefault="004B0BAA" w:rsidP="004B0BAA">
            <w:pPr>
              <w:jc w:val="left"/>
              <w:rPr>
                <w:rFonts w:asciiTheme="majorHAnsi" w:eastAsia="Times New Roman" w:hAnsiTheme="majorHAnsi" w:cstheme="majorHAnsi"/>
                <w:color w:val="000000"/>
                <w:sz w:val="18"/>
                <w:szCs w:val="18"/>
                <w:lang w:eastAsia="es-US"/>
              </w:rPr>
            </w:pPr>
            <w:r w:rsidRPr="0045308F">
              <w:rPr>
                <w:rFonts w:asciiTheme="majorHAnsi" w:eastAsia="Times New Roman" w:hAnsiTheme="majorHAnsi" w:cstheme="majorHAnsi"/>
                <w:color w:val="000000"/>
                <w:sz w:val="18"/>
                <w:szCs w:val="18"/>
                <w:lang w:eastAsia="es-US"/>
              </w:rPr>
              <w:t>Refuse/don't want to answer</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0BB50399" w14:textId="77777777" w:rsidR="004B0BAA" w:rsidRDefault="004B0BAA" w:rsidP="004B0BAA">
            <w:pPr>
              <w:rPr>
                <w:rFonts w:asciiTheme="majorHAnsi" w:eastAsia="Times New Roman" w:hAnsiTheme="majorHAnsi" w:cstheme="majorHAnsi"/>
                <w:color w:val="000000"/>
                <w:sz w:val="18"/>
                <w:szCs w:val="18"/>
                <w:lang w:eastAsia="es-US"/>
              </w:rPr>
            </w:pPr>
          </w:p>
        </w:tc>
      </w:tr>
      <w:tr w:rsidR="004B0BAA" w14:paraId="4607BA3B"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0E832A74" w14:textId="6843F3ED" w:rsidR="004B0BAA" w:rsidRDefault="004B0BAA" w:rsidP="004B0BAA">
            <w:pPr>
              <w:jc w:val="left"/>
              <w:rPr>
                <w:szCs w:val="20"/>
              </w:rPr>
            </w:pPr>
            <w:r>
              <w:rPr>
                <w:szCs w:val="20"/>
              </w:rPr>
              <w:t>Z7</w:t>
            </w: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005584" w14:textId="18B3576C" w:rsidR="004B0BAA" w:rsidRDefault="004B0BAA" w:rsidP="004B0BAA">
            <w:pPr>
              <w:jc w:val="left"/>
              <w:rPr>
                <w:szCs w:val="20"/>
              </w:rPr>
            </w:pPr>
            <w:r>
              <w:rPr>
                <w:szCs w:val="20"/>
              </w:rPr>
              <w:t xml:space="preserve">The survey asked some sensitive questions about things like corruption. Did you feel like you could answer these questions honestly? </w:t>
            </w: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DD9DB0" w14:textId="77777777" w:rsidR="004B0BAA" w:rsidRDefault="004B0BAA" w:rsidP="004B0BAA">
            <w:pPr>
              <w:jc w:val="right"/>
              <w:rPr>
                <w:rFonts w:asciiTheme="majorHAnsi" w:eastAsia="Times New Roman" w:hAnsiTheme="majorHAnsi" w:cstheme="majorHAnsi"/>
                <w:color w:val="000000"/>
                <w:sz w:val="18"/>
                <w:szCs w:val="18"/>
                <w:lang w:eastAsia="es-US"/>
              </w:rPr>
            </w:pP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F768FD" w14:textId="77777777" w:rsidR="004B0BAA" w:rsidRDefault="004B0BAA" w:rsidP="004B0BAA">
            <w:pPr>
              <w:jc w:val="left"/>
              <w:rPr>
                <w:rFonts w:asciiTheme="majorHAnsi" w:eastAsia="Times New Roman" w:hAnsiTheme="majorHAnsi" w:cstheme="majorHAnsi"/>
                <w:color w:val="000000"/>
                <w:sz w:val="18"/>
                <w:szCs w:val="18"/>
                <w:lang w:eastAsia="es-US"/>
              </w:rPr>
            </w:pP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1A839C16" w14:textId="77777777" w:rsidR="004B0BAA" w:rsidRDefault="004B0BAA" w:rsidP="004B0BAA">
            <w:pPr>
              <w:rPr>
                <w:rFonts w:asciiTheme="majorHAnsi" w:eastAsia="Times New Roman" w:hAnsiTheme="majorHAnsi" w:cstheme="majorHAnsi"/>
                <w:color w:val="000000"/>
                <w:sz w:val="18"/>
                <w:szCs w:val="18"/>
                <w:lang w:eastAsia="es-US"/>
              </w:rPr>
            </w:pPr>
          </w:p>
        </w:tc>
      </w:tr>
      <w:tr w:rsidR="004B0BAA" w14:paraId="2A342565"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318032CA" w14:textId="77777777" w:rsidR="004B0BAA" w:rsidRDefault="004B0BAA" w:rsidP="004B0BAA">
            <w:pPr>
              <w:jc w:val="left"/>
              <w:rPr>
                <w:szCs w:val="20"/>
              </w:rPr>
            </w:pP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29428E" w14:textId="77777777" w:rsidR="004B0BAA" w:rsidRDefault="004B0BAA" w:rsidP="004B0BAA">
            <w:pPr>
              <w:jc w:val="left"/>
              <w:rPr>
                <w:szCs w:val="20"/>
              </w:rPr>
            </w:pP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EB0CE4" w14:textId="77777777" w:rsidR="004B0BAA" w:rsidRDefault="004B0BAA" w:rsidP="004B0BAA">
            <w:pPr>
              <w:jc w:val="right"/>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1</w:t>
            </w: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5A4F5B" w14:textId="77777777" w:rsidR="004B0BAA" w:rsidRDefault="004B0BAA" w:rsidP="004B0BAA">
            <w:pPr>
              <w:jc w:val="left"/>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Completely honestly</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0EA34FAC" w14:textId="77777777" w:rsidR="004B0BAA" w:rsidRDefault="004B0BAA" w:rsidP="004B0BAA">
            <w:pPr>
              <w:rPr>
                <w:rFonts w:asciiTheme="majorHAnsi" w:eastAsia="Times New Roman" w:hAnsiTheme="majorHAnsi" w:cstheme="majorHAnsi"/>
                <w:color w:val="000000"/>
                <w:sz w:val="18"/>
                <w:szCs w:val="18"/>
                <w:lang w:eastAsia="es-US"/>
              </w:rPr>
            </w:pPr>
          </w:p>
        </w:tc>
      </w:tr>
      <w:tr w:rsidR="004B0BAA" w14:paraId="04117CAC"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2D8B581A" w14:textId="77777777" w:rsidR="004B0BAA" w:rsidRDefault="004B0BAA" w:rsidP="004B0BAA">
            <w:pPr>
              <w:jc w:val="left"/>
              <w:rPr>
                <w:szCs w:val="20"/>
              </w:rPr>
            </w:pP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BFB110" w14:textId="77777777" w:rsidR="004B0BAA" w:rsidRDefault="004B0BAA" w:rsidP="004B0BAA">
            <w:pPr>
              <w:jc w:val="left"/>
              <w:rPr>
                <w:szCs w:val="20"/>
              </w:rPr>
            </w:pP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F8A7ED" w14:textId="77777777" w:rsidR="004B0BAA" w:rsidRDefault="004B0BAA" w:rsidP="004B0BAA">
            <w:pPr>
              <w:jc w:val="right"/>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2</w:t>
            </w: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4F0544" w14:textId="77777777" w:rsidR="004B0BAA" w:rsidRDefault="004B0BAA" w:rsidP="004B0BAA">
            <w:pPr>
              <w:jc w:val="left"/>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Mostly honestly</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3589D733" w14:textId="77777777" w:rsidR="004B0BAA" w:rsidRDefault="004B0BAA" w:rsidP="004B0BAA">
            <w:pPr>
              <w:rPr>
                <w:rFonts w:asciiTheme="majorHAnsi" w:eastAsia="Times New Roman" w:hAnsiTheme="majorHAnsi" w:cstheme="majorHAnsi"/>
                <w:color w:val="000000"/>
                <w:sz w:val="18"/>
                <w:szCs w:val="18"/>
                <w:lang w:eastAsia="es-US"/>
              </w:rPr>
            </w:pPr>
          </w:p>
        </w:tc>
      </w:tr>
      <w:tr w:rsidR="004B0BAA" w14:paraId="4FF1E744"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2DE88E5A" w14:textId="77777777" w:rsidR="004B0BAA" w:rsidRDefault="004B0BAA" w:rsidP="004B0BAA">
            <w:pPr>
              <w:jc w:val="left"/>
              <w:rPr>
                <w:szCs w:val="20"/>
              </w:rPr>
            </w:pP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A9F18E" w14:textId="77777777" w:rsidR="004B0BAA" w:rsidRDefault="004B0BAA" w:rsidP="004B0BAA">
            <w:pPr>
              <w:jc w:val="left"/>
              <w:rPr>
                <w:szCs w:val="20"/>
              </w:rPr>
            </w:pP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A4ACC8" w14:textId="77777777" w:rsidR="004B0BAA" w:rsidRDefault="004B0BAA" w:rsidP="004B0BAA">
            <w:pPr>
              <w:jc w:val="right"/>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3</w:t>
            </w: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85201D" w14:textId="77777777" w:rsidR="004B0BAA" w:rsidRDefault="004B0BAA" w:rsidP="004B0BAA">
            <w:pPr>
              <w:jc w:val="left"/>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Somewhat honestly</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592DDFDC" w14:textId="77777777" w:rsidR="004B0BAA" w:rsidRDefault="004B0BAA" w:rsidP="004B0BAA">
            <w:pPr>
              <w:rPr>
                <w:rFonts w:asciiTheme="majorHAnsi" w:eastAsia="Times New Roman" w:hAnsiTheme="majorHAnsi" w:cstheme="majorHAnsi"/>
                <w:color w:val="000000"/>
                <w:sz w:val="18"/>
                <w:szCs w:val="18"/>
                <w:lang w:eastAsia="es-US"/>
              </w:rPr>
            </w:pPr>
          </w:p>
        </w:tc>
      </w:tr>
      <w:tr w:rsidR="004B0BAA" w14:paraId="25A3A571"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0E420E92" w14:textId="77777777" w:rsidR="004B0BAA" w:rsidRDefault="004B0BAA" w:rsidP="004B0BAA">
            <w:pPr>
              <w:jc w:val="left"/>
              <w:rPr>
                <w:szCs w:val="20"/>
              </w:rPr>
            </w:pP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35BBFA" w14:textId="77777777" w:rsidR="004B0BAA" w:rsidRDefault="004B0BAA" w:rsidP="004B0BAA">
            <w:pPr>
              <w:jc w:val="left"/>
              <w:rPr>
                <w:szCs w:val="20"/>
              </w:rPr>
            </w:pP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791D7F" w14:textId="77777777" w:rsidR="004B0BAA" w:rsidRDefault="004B0BAA" w:rsidP="004B0BAA">
            <w:pPr>
              <w:jc w:val="right"/>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4</w:t>
            </w: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6D430A" w14:textId="77777777" w:rsidR="004B0BAA" w:rsidRDefault="004B0BAA" w:rsidP="004B0BAA">
            <w:pPr>
              <w:jc w:val="left"/>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Not very honestly</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72B1AF6C" w14:textId="77777777" w:rsidR="004B0BAA" w:rsidRDefault="004B0BAA" w:rsidP="004B0BAA">
            <w:pPr>
              <w:rPr>
                <w:rFonts w:asciiTheme="majorHAnsi" w:eastAsia="Times New Roman" w:hAnsiTheme="majorHAnsi" w:cstheme="majorHAnsi"/>
                <w:color w:val="000000"/>
                <w:sz w:val="18"/>
                <w:szCs w:val="18"/>
                <w:lang w:eastAsia="es-US"/>
              </w:rPr>
            </w:pPr>
          </w:p>
        </w:tc>
      </w:tr>
      <w:tr w:rsidR="004B0BAA" w14:paraId="1A9D8969"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120EA669" w14:textId="77777777" w:rsidR="004B0BAA" w:rsidRDefault="004B0BAA" w:rsidP="004B0BAA">
            <w:pPr>
              <w:jc w:val="left"/>
              <w:rPr>
                <w:szCs w:val="20"/>
              </w:rPr>
            </w:pP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12D320" w14:textId="77777777" w:rsidR="004B0BAA" w:rsidRDefault="004B0BAA" w:rsidP="004B0BAA">
            <w:pPr>
              <w:jc w:val="left"/>
              <w:rPr>
                <w:szCs w:val="20"/>
              </w:rPr>
            </w:pP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3A4952" w14:textId="77777777" w:rsidR="004B0BAA" w:rsidRDefault="004B0BAA" w:rsidP="004B0BAA">
            <w:pPr>
              <w:jc w:val="right"/>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5</w:t>
            </w: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1B8856" w14:textId="77777777" w:rsidR="004B0BAA" w:rsidRDefault="004B0BAA" w:rsidP="004B0BAA">
            <w:pPr>
              <w:jc w:val="left"/>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Not at all honestly</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1E4A11E7" w14:textId="77777777" w:rsidR="004B0BAA" w:rsidRDefault="004B0BAA" w:rsidP="004B0BAA">
            <w:pPr>
              <w:rPr>
                <w:rFonts w:asciiTheme="majorHAnsi" w:eastAsia="Times New Roman" w:hAnsiTheme="majorHAnsi" w:cstheme="majorHAnsi"/>
                <w:color w:val="000000"/>
                <w:sz w:val="18"/>
                <w:szCs w:val="18"/>
                <w:lang w:eastAsia="es-US"/>
              </w:rPr>
            </w:pPr>
          </w:p>
        </w:tc>
      </w:tr>
      <w:tr w:rsidR="004B0BAA" w14:paraId="0F49C6E4"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28AD475B" w14:textId="212102ED" w:rsidR="004B0BAA" w:rsidRDefault="004B0BAA" w:rsidP="004B0BAA">
            <w:pPr>
              <w:jc w:val="left"/>
              <w:rPr>
                <w:szCs w:val="20"/>
              </w:rPr>
            </w:pPr>
            <w:r>
              <w:rPr>
                <w:szCs w:val="20"/>
              </w:rPr>
              <w:t>Z8</w:t>
            </w: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97291B" w14:textId="77777777" w:rsidR="004B0BAA" w:rsidRDefault="004B0BAA" w:rsidP="004B0BAA">
            <w:pPr>
              <w:jc w:val="left"/>
              <w:rPr>
                <w:szCs w:val="20"/>
              </w:rPr>
            </w:pPr>
            <w:r>
              <w:rPr>
                <w:szCs w:val="20"/>
              </w:rPr>
              <w:t xml:space="preserve">Why did you feel like you couldn’t be completely honest? </w:t>
            </w: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10A961" w14:textId="77777777" w:rsidR="004B0BAA" w:rsidRDefault="004B0BAA" w:rsidP="004B0BAA">
            <w:pPr>
              <w:jc w:val="right"/>
              <w:rPr>
                <w:rFonts w:asciiTheme="majorHAnsi" w:eastAsia="Times New Roman" w:hAnsiTheme="majorHAnsi" w:cstheme="majorHAnsi"/>
                <w:color w:val="000000"/>
                <w:sz w:val="18"/>
                <w:szCs w:val="18"/>
                <w:lang w:eastAsia="es-US"/>
              </w:rPr>
            </w:pP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ECD65" w14:textId="77777777" w:rsidR="004B0BAA" w:rsidRDefault="004B0BAA" w:rsidP="004B0BAA">
            <w:pPr>
              <w:jc w:val="left"/>
              <w:rPr>
                <w:rFonts w:asciiTheme="majorHAnsi" w:eastAsia="Times New Roman" w:hAnsiTheme="majorHAnsi" w:cstheme="majorHAnsi"/>
                <w:color w:val="000000"/>
                <w:sz w:val="18"/>
                <w:szCs w:val="18"/>
                <w:lang w:eastAsia="es-US"/>
              </w:rPr>
            </w:pP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A5A8FC1" w14:textId="02F28330" w:rsidR="004B0BAA" w:rsidRDefault="004B0BAA" w:rsidP="004B0BAA">
            <w:pPr>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Z7= 2 | 3 | 4 | 5</w:t>
            </w:r>
          </w:p>
        </w:tc>
      </w:tr>
      <w:tr w:rsidR="004B0BAA" w14:paraId="04240BCF"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1C5FE243" w14:textId="77777777" w:rsidR="004B0BAA" w:rsidRDefault="004B0BAA" w:rsidP="004B0BAA">
            <w:pPr>
              <w:jc w:val="left"/>
              <w:rPr>
                <w:szCs w:val="20"/>
              </w:rPr>
            </w:pP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77D81E" w14:textId="77777777" w:rsidR="004B0BAA" w:rsidRDefault="004B0BAA" w:rsidP="004B0BAA">
            <w:pPr>
              <w:jc w:val="left"/>
              <w:rPr>
                <w:szCs w:val="20"/>
              </w:rPr>
            </w:pP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AABE16" w14:textId="77777777" w:rsidR="004B0BAA" w:rsidRDefault="004B0BAA" w:rsidP="004B0BAA">
            <w:pPr>
              <w:jc w:val="right"/>
              <w:rPr>
                <w:rFonts w:asciiTheme="majorHAnsi" w:eastAsia="Times New Roman" w:hAnsiTheme="majorHAnsi" w:cstheme="majorHAnsi"/>
                <w:color w:val="000000"/>
                <w:sz w:val="18"/>
                <w:szCs w:val="18"/>
                <w:lang w:eastAsia="es-US"/>
              </w:rPr>
            </w:pP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4AF48A" w14:textId="77777777" w:rsidR="004B0BAA" w:rsidRDefault="004B0BAA" w:rsidP="004B0BAA">
            <w:pPr>
              <w:jc w:val="left"/>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Text</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C93FB7E" w14:textId="77777777" w:rsidR="004B0BAA" w:rsidRDefault="004B0BAA" w:rsidP="004B0BAA">
            <w:pPr>
              <w:rPr>
                <w:rFonts w:asciiTheme="majorHAnsi" w:eastAsia="Times New Roman" w:hAnsiTheme="majorHAnsi" w:cstheme="majorHAnsi"/>
                <w:color w:val="000000"/>
                <w:sz w:val="18"/>
                <w:szCs w:val="18"/>
                <w:lang w:eastAsia="es-US"/>
              </w:rPr>
            </w:pPr>
          </w:p>
        </w:tc>
      </w:tr>
      <w:tr w:rsidR="004B0BAA" w14:paraId="55D32C38"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75E5C190" w14:textId="77003887" w:rsidR="004B0BAA" w:rsidRDefault="004B0BAA" w:rsidP="004B0BAA">
            <w:pPr>
              <w:jc w:val="left"/>
              <w:rPr>
                <w:szCs w:val="20"/>
              </w:rPr>
            </w:pPr>
            <w:r>
              <w:rPr>
                <w:szCs w:val="20"/>
              </w:rPr>
              <w:lastRenderedPageBreak/>
              <w:t>Z9</w:t>
            </w: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3FA874" w14:textId="77777777" w:rsidR="004B0BAA" w:rsidRDefault="004B0BAA" w:rsidP="004B0BAA">
            <w:pPr>
              <w:jc w:val="left"/>
              <w:rPr>
                <w:szCs w:val="20"/>
              </w:rPr>
            </w:pPr>
            <w:r>
              <w:rPr>
                <w:szCs w:val="20"/>
              </w:rPr>
              <w:t xml:space="preserve">Is there any other feedback that you would like to provide to us? </w:t>
            </w: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2E166C" w14:textId="77777777" w:rsidR="004B0BAA" w:rsidRDefault="004B0BAA" w:rsidP="004B0BAA">
            <w:pPr>
              <w:jc w:val="right"/>
              <w:rPr>
                <w:rFonts w:asciiTheme="majorHAnsi" w:eastAsia="Times New Roman" w:hAnsiTheme="majorHAnsi" w:cstheme="majorHAnsi"/>
                <w:color w:val="000000"/>
                <w:sz w:val="18"/>
                <w:szCs w:val="18"/>
                <w:lang w:eastAsia="es-US"/>
              </w:rPr>
            </w:pP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1F147C" w14:textId="77777777" w:rsidR="004B0BAA" w:rsidRDefault="004B0BAA" w:rsidP="004B0BAA">
            <w:pPr>
              <w:jc w:val="left"/>
              <w:rPr>
                <w:rFonts w:asciiTheme="majorHAnsi" w:eastAsia="Times New Roman" w:hAnsiTheme="majorHAnsi" w:cstheme="majorHAnsi"/>
                <w:color w:val="000000"/>
                <w:sz w:val="18"/>
                <w:szCs w:val="18"/>
                <w:lang w:eastAsia="es-US"/>
              </w:rPr>
            </w:pP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1961BE6D" w14:textId="77777777" w:rsidR="004B0BAA" w:rsidRDefault="004B0BAA" w:rsidP="004B0BAA">
            <w:pPr>
              <w:rPr>
                <w:rFonts w:asciiTheme="majorHAnsi" w:eastAsia="Times New Roman" w:hAnsiTheme="majorHAnsi" w:cstheme="majorHAnsi"/>
                <w:color w:val="000000"/>
                <w:sz w:val="18"/>
                <w:szCs w:val="18"/>
                <w:lang w:eastAsia="es-US"/>
              </w:rPr>
            </w:pPr>
          </w:p>
        </w:tc>
      </w:tr>
      <w:tr w:rsidR="004B0BAA" w14:paraId="0915ED30"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21544B45" w14:textId="77777777" w:rsidR="004B0BAA" w:rsidRDefault="004B0BAA" w:rsidP="004B0BAA">
            <w:pPr>
              <w:jc w:val="left"/>
              <w:rPr>
                <w:szCs w:val="20"/>
              </w:rPr>
            </w:pP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D85143" w14:textId="77777777" w:rsidR="004B0BAA" w:rsidRDefault="004B0BAA" w:rsidP="004B0BAA">
            <w:pPr>
              <w:jc w:val="left"/>
              <w:rPr>
                <w:szCs w:val="20"/>
              </w:rPr>
            </w:pP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B23DD9" w14:textId="77777777" w:rsidR="004B0BAA" w:rsidRDefault="004B0BAA" w:rsidP="004B0BAA">
            <w:pPr>
              <w:jc w:val="right"/>
              <w:rPr>
                <w:rFonts w:asciiTheme="majorHAnsi" w:eastAsia="Times New Roman" w:hAnsiTheme="majorHAnsi" w:cstheme="majorHAnsi"/>
                <w:color w:val="000000"/>
                <w:sz w:val="18"/>
                <w:szCs w:val="18"/>
                <w:lang w:eastAsia="es-US"/>
              </w:rPr>
            </w:pP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FB84BF" w14:textId="77777777" w:rsidR="004B0BAA" w:rsidRDefault="004B0BAA" w:rsidP="004B0BAA">
            <w:pPr>
              <w:jc w:val="left"/>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Text</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6208833" w14:textId="77777777" w:rsidR="004B0BAA" w:rsidRDefault="004B0BAA" w:rsidP="004B0BAA">
            <w:pPr>
              <w:rPr>
                <w:rFonts w:asciiTheme="majorHAnsi" w:eastAsia="Times New Roman" w:hAnsiTheme="majorHAnsi" w:cstheme="majorHAnsi"/>
                <w:color w:val="000000"/>
                <w:sz w:val="18"/>
                <w:szCs w:val="18"/>
                <w:lang w:eastAsia="es-US"/>
              </w:rPr>
            </w:pPr>
          </w:p>
        </w:tc>
      </w:tr>
      <w:tr w:rsidR="004B0BAA" w14:paraId="3159357C"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29390A0E" w14:textId="30FB734C" w:rsidR="004B0BAA" w:rsidRDefault="004B0BAA" w:rsidP="004B0BAA">
            <w:pPr>
              <w:jc w:val="left"/>
              <w:rPr>
                <w:szCs w:val="20"/>
              </w:rPr>
            </w:pP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4376BB" w14:textId="77777777" w:rsidR="004B0BAA" w:rsidRDefault="004B0BAA" w:rsidP="004B0BAA">
            <w:pPr>
              <w:jc w:val="left"/>
              <w:rPr>
                <w:szCs w:val="20"/>
              </w:rPr>
            </w:pPr>
            <w:r>
              <w:rPr>
                <w:szCs w:val="20"/>
              </w:rPr>
              <w:t xml:space="preserve">Thank you for your time and for participating in the survey. </w:t>
            </w: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2EADE4" w14:textId="77777777" w:rsidR="004B0BAA" w:rsidRDefault="004B0BAA" w:rsidP="004B0BAA">
            <w:pPr>
              <w:jc w:val="right"/>
              <w:rPr>
                <w:rFonts w:asciiTheme="majorHAnsi" w:eastAsia="Times New Roman" w:hAnsiTheme="majorHAnsi" w:cstheme="majorHAnsi"/>
                <w:color w:val="000000"/>
                <w:sz w:val="18"/>
                <w:szCs w:val="18"/>
                <w:lang w:eastAsia="es-US"/>
              </w:rPr>
            </w:pP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D1C206" w14:textId="77777777" w:rsidR="004B0BAA" w:rsidRDefault="004B0BAA" w:rsidP="004B0BAA">
            <w:pPr>
              <w:jc w:val="left"/>
              <w:rPr>
                <w:rFonts w:asciiTheme="majorHAnsi" w:eastAsia="Times New Roman" w:hAnsiTheme="majorHAnsi" w:cstheme="majorHAnsi"/>
                <w:color w:val="000000"/>
                <w:sz w:val="18"/>
                <w:szCs w:val="18"/>
                <w:lang w:eastAsia="es-US"/>
              </w:rPr>
            </w:pP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0A0D0A85" w14:textId="77777777" w:rsidR="004B0BAA" w:rsidRDefault="004B0BAA" w:rsidP="004B0BAA">
            <w:pPr>
              <w:rPr>
                <w:rFonts w:asciiTheme="majorHAnsi" w:eastAsia="Times New Roman" w:hAnsiTheme="majorHAnsi" w:cstheme="majorHAnsi"/>
                <w:color w:val="000000"/>
                <w:sz w:val="18"/>
                <w:szCs w:val="18"/>
                <w:lang w:eastAsia="es-US"/>
              </w:rPr>
            </w:pPr>
          </w:p>
        </w:tc>
      </w:tr>
      <w:tr w:rsidR="004B0BAA" w14:paraId="2ECE83D1"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E5E5E6" w:themeFill="accent6" w:themeFillTint="33"/>
          </w:tcPr>
          <w:p w14:paraId="239D29D9" w14:textId="77777777" w:rsidR="004B0BAA" w:rsidRDefault="004B0BAA" w:rsidP="004B0BAA">
            <w:pPr>
              <w:jc w:val="left"/>
              <w:rPr>
                <w:szCs w:val="20"/>
              </w:rPr>
            </w:pP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5E5E6" w:themeFill="accent6" w:themeFillTint="33"/>
          </w:tcPr>
          <w:p w14:paraId="5F5B29D2" w14:textId="22A40237" w:rsidR="004B0BAA" w:rsidRPr="006306BD" w:rsidRDefault="004B0BAA" w:rsidP="004B0BAA">
            <w:pPr>
              <w:jc w:val="left"/>
              <w:rPr>
                <w:szCs w:val="20"/>
              </w:rPr>
            </w:pPr>
            <w:r w:rsidRPr="006306BD">
              <w:rPr>
                <w:szCs w:val="20"/>
              </w:rPr>
              <w:t xml:space="preserve">Section </w:t>
            </w:r>
            <w:r>
              <w:rPr>
                <w:szCs w:val="20"/>
              </w:rPr>
              <w:t>AA</w:t>
            </w:r>
            <w:r w:rsidRPr="006306BD">
              <w:rPr>
                <w:szCs w:val="20"/>
              </w:rPr>
              <w:t xml:space="preserve">: To be filled in by </w:t>
            </w:r>
            <w:proofErr w:type="spellStart"/>
            <w:r w:rsidRPr="006306BD">
              <w:rPr>
                <w:szCs w:val="20"/>
              </w:rPr>
              <w:t>backchecker</w:t>
            </w:r>
            <w:proofErr w:type="spellEnd"/>
            <w:r w:rsidRPr="006306BD">
              <w:rPr>
                <w:szCs w:val="20"/>
              </w:rPr>
              <w:t xml:space="preserve"> after a completed backcheck</w:t>
            </w: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5E5E6" w:themeFill="accent6" w:themeFillTint="33"/>
          </w:tcPr>
          <w:p w14:paraId="47603BC6" w14:textId="77777777" w:rsidR="004B0BAA" w:rsidRDefault="004B0BAA" w:rsidP="004B0BAA">
            <w:pPr>
              <w:jc w:val="right"/>
              <w:rPr>
                <w:rFonts w:asciiTheme="majorHAnsi" w:eastAsia="Times New Roman" w:hAnsiTheme="majorHAnsi" w:cstheme="majorHAnsi"/>
                <w:color w:val="000000"/>
                <w:sz w:val="18"/>
                <w:szCs w:val="18"/>
                <w:lang w:eastAsia="es-US"/>
              </w:rPr>
            </w:pP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5E5E6" w:themeFill="accent6" w:themeFillTint="33"/>
          </w:tcPr>
          <w:p w14:paraId="51E1F6A4" w14:textId="77777777" w:rsidR="004B0BAA" w:rsidRDefault="004B0BAA" w:rsidP="004B0BAA">
            <w:pPr>
              <w:jc w:val="left"/>
              <w:rPr>
                <w:rFonts w:asciiTheme="majorHAnsi" w:eastAsia="Times New Roman" w:hAnsiTheme="majorHAnsi" w:cstheme="majorHAnsi"/>
                <w:color w:val="000000"/>
                <w:sz w:val="18"/>
                <w:szCs w:val="18"/>
                <w:lang w:eastAsia="es-US"/>
              </w:rPr>
            </w:pP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E5E5E6" w:themeFill="accent6" w:themeFillTint="33"/>
          </w:tcPr>
          <w:p w14:paraId="64BFD801" w14:textId="77777777" w:rsidR="004B0BAA" w:rsidRDefault="004B0BAA" w:rsidP="004B0BAA">
            <w:pPr>
              <w:rPr>
                <w:rFonts w:asciiTheme="majorHAnsi" w:eastAsia="Times New Roman" w:hAnsiTheme="majorHAnsi" w:cstheme="majorHAnsi"/>
                <w:color w:val="000000"/>
                <w:sz w:val="18"/>
                <w:szCs w:val="18"/>
                <w:lang w:eastAsia="es-US"/>
              </w:rPr>
            </w:pPr>
          </w:p>
        </w:tc>
      </w:tr>
      <w:tr w:rsidR="004B0BAA" w14:paraId="5681C74E"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43A3C084" w14:textId="7B2C6E3A" w:rsidR="004B0BAA" w:rsidRDefault="004B0BAA" w:rsidP="004B0BAA">
            <w:pPr>
              <w:jc w:val="left"/>
              <w:rPr>
                <w:szCs w:val="20"/>
              </w:rPr>
            </w:pPr>
            <w:r>
              <w:rPr>
                <w:szCs w:val="20"/>
              </w:rPr>
              <w:t>AA1</w:t>
            </w: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1D6EC0" w14:textId="47CC001A" w:rsidR="004B0BAA" w:rsidRDefault="004B0BAA" w:rsidP="004B0BAA">
            <w:pPr>
              <w:jc w:val="left"/>
              <w:rPr>
                <w:szCs w:val="20"/>
              </w:rPr>
            </w:pPr>
            <w:r>
              <w:rPr>
                <w:szCs w:val="20"/>
              </w:rPr>
              <w:t xml:space="preserve">Unique ID from the original survey </w:t>
            </w: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2EC40C" w14:textId="77777777" w:rsidR="004B0BAA" w:rsidRDefault="004B0BAA" w:rsidP="004B0BAA">
            <w:pPr>
              <w:jc w:val="right"/>
              <w:rPr>
                <w:rFonts w:asciiTheme="majorHAnsi" w:eastAsia="Times New Roman" w:hAnsiTheme="majorHAnsi" w:cstheme="majorHAnsi"/>
                <w:color w:val="000000"/>
                <w:sz w:val="18"/>
                <w:szCs w:val="18"/>
                <w:lang w:eastAsia="es-US"/>
              </w:rPr>
            </w:pP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23C36B" w14:textId="77777777" w:rsidR="004B0BAA" w:rsidRDefault="004B0BAA" w:rsidP="004B0BAA">
            <w:pPr>
              <w:jc w:val="left"/>
              <w:rPr>
                <w:rFonts w:asciiTheme="majorHAnsi" w:eastAsia="Times New Roman" w:hAnsiTheme="majorHAnsi" w:cstheme="majorHAnsi"/>
                <w:color w:val="000000"/>
                <w:sz w:val="18"/>
                <w:szCs w:val="18"/>
                <w:lang w:eastAsia="es-US"/>
              </w:rPr>
            </w:pP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100CCF84" w14:textId="77777777" w:rsidR="004B0BAA" w:rsidRDefault="004B0BAA" w:rsidP="004B0BAA">
            <w:pPr>
              <w:rPr>
                <w:rFonts w:asciiTheme="majorHAnsi" w:eastAsia="Times New Roman" w:hAnsiTheme="majorHAnsi" w:cstheme="majorHAnsi"/>
                <w:color w:val="000000"/>
                <w:sz w:val="18"/>
                <w:szCs w:val="18"/>
                <w:lang w:eastAsia="es-US"/>
              </w:rPr>
            </w:pPr>
          </w:p>
        </w:tc>
      </w:tr>
      <w:tr w:rsidR="004B0BAA" w14:paraId="6245A444"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4BC7D8B2" w14:textId="77777777" w:rsidR="004B0BAA" w:rsidRDefault="004B0BAA" w:rsidP="004B0BAA">
            <w:pPr>
              <w:jc w:val="left"/>
              <w:rPr>
                <w:szCs w:val="20"/>
              </w:rPr>
            </w:pP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D10AF1" w14:textId="77777777" w:rsidR="004B0BAA" w:rsidRDefault="004B0BAA" w:rsidP="004B0BAA">
            <w:pPr>
              <w:jc w:val="left"/>
              <w:rPr>
                <w:szCs w:val="20"/>
              </w:rPr>
            </w:pP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9D9712" w14:textId="77777777" w:rsidR="004B0BAA" w:rsidRDefault="004B0BAA" w:rsidP="004B0BAA">
            <w:pPr>
              <w:jc w:val="right"/>
              <w:rPr>
                <w:rFonts w:asciiTheme="majorHAnsi" w:eastAsia="Times New Roman" w:hAnsiTheme="majorHAnsi" w:cstheme="majorHAnsi"/>
                <w:color w:val="000000"/>
                <w:sz w:val="18"/>
                <w:szCs w:val="18"/>
                <w:lang w:eastAsia="es-US"/>
              </w:rPr>
            </w:pP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B94702" w14:textId="77777777" w:rsidR="004B0BAA" w:rsidRDefault="004B0BAA" w:rsidP="004B0BAA">
            <w:pPr>
              <w:jc w:val="left"/>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Numeric</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10E5FDC8" w14:textId="77777777" w:rsidR="004B0BAA" w:rsidRDefault="004B0BAA" w:rsidP="004B0BAA">
            <w:pPr>
              <w:rPr>
                <w:rFonts w:asciiTheme="majorHAnsi" w:eastAsia="Times New Roman" w:hAnsiTheme="majorHAnsi" w:cstheme="majorHAnsi"/>
                <w:color w:val="000000"/>
                <w:sz w:val="18"/>
                <w:szCs w:val="18"/>
                <w:lang w:eastAsia="es-US"/>
              </w:rPr>
            </w:pPr>
          </w:p>
        </w:tc>
      </w:tr>
      <w:tr w:rsidR="004B0BAA" w14:paraId="1512AEF4"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6E9CFEB7" w14:textId="4FD3E77F" w:rsidR="004B0BAA" w:rsidRDefault="004B0BAA" w:rsidP="004B0BAA">
            <w:pPr>
              <w:jc w:val="left"/>
              <w:rPr>
                <w:szCs w:val="20"/>
              </w:rPr>
            </w:pPr>
            <w:r>
              <w:rPr>
                <w:szCs w:val="20"/>
              </w:rPr>
              <w:t>AA2</w:t>
            </w: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E4A0DA" w14:textId="77777777" w:rsidR="004B0BAA" w:rsidRDefault="004B0BAA" w:rsidP="004B0BAA">
            <w:pPr>
              <w:jc w:val="left"/>
              <w:rPr>
                <w:szCs w:val="20"/>
              </w:rPr>
            </w:pPr>
            <w:r>
              <w:rPr>
                <w:szCs w:val="20"/>
              </w:rPr>
              <w:t>Name</w:t>
            </w: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FB941A" w14:textId="77777777" w:rsidR="004B0BAA" w:rsidRDefault="004B0BAA" w:rsidP="004B0BAA">
            <w:pPr>
              <w:jc w:val="right"/>
              <w:rPr>
                <w:rFonts w:asciiTheme="majorHAnsi" w:eastAsia="Times New Roman" w:hAnsiTheme="majorHAnsi" w:cstheme="majorHAnsi"/>
                <w:color w:val="000000"/>
                <w:sz w:val="18"/>
                <w:szCs w:val="18"/>
                <w:lang w:eastAsia="es-US"/>
              </w:rPr>
            </w:pP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6D792C" w14:textId="77777777" w:rsidR="004B0BAA" w:rsidRDefault="004B0BAA" w:rsidP="004B0BAA">
            <w:pPr>
              <w:jc w:val="left"/>
              <w:rPr>
                <w:rFonts w:asciiTheme="majorHAnsi" w:eastAsia="Times New Roman" w:hAnsiTheme="majorHAnsi" w:cstheme="majorHAnsi"/>
                <w:color w:val="000000"/>
                <w:sz w:val="18"/>
                <w:szCs w:val="18"/>
                <w:lang w:eastAsia="es-US"/>
              </w:rPr>
            </w:pP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50CE4AA6" w14:textId="77777777" w:rsidR="004B0BAA" w:rsidRDefault="004B0BAA" w:rsidP="004B0BAA">
            <w:pPr>
              <w:rPr>
                <w:rFonts w:asciiTheme="majorHAnsi" w:eastAsia="Times New Roman" w:hAnsiTheme="majorHAnsi" w:cstheme="majorHAnsi"/>
                <w:color w:val="000000"/>
                <w:sz w:val="18"/>
                <w:szCs w:val="18"/>
                <w:lang w:eastAsia="es-US"/>
              </w:rPr>
            </w:pPr>
          </w:p>
        </w:tc>
      </w:tr>
      <w:tr w:rsidR="004B0BAA" w14:paraId="105D0864"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08CE88A8" w14:textId="77777777" w:rsidR="004B0BAA" w:rsidRDefault="004B0BAA" w:rsidP="004B0BAA">
            <w:pPr>
              <w:jc w:val="left"/>
              <w:rPr>
                <w:szCs w:val="20"/>
              </w:rPr>
            </w:pP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5D497A" w14:textId="77777777" w:rsidR="004B0BAA" w:rsidRDefault="004B0BAA" w:rsidP="004B0BAA">
            <w:pPr>
              <w:jc w:val="left"/>
              <w:rPr>
                <w:szCs w:val="20"/>
              </w:rPr>
            </w:pP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D8D337" w14:textId="77777777" w:rsidR="004B0BAA" w:rsidRDefault="004B0BAA" w:rsidP="004B0BAA">
            <w:pPr>
              <w:jc w:val="right"/>
              <w:rPr>
                <w:rFonts w:asciiTheme="majorHAnsi" w:eastAsia="Times New Roman" w:hAnsiTheme="majorHAnsi" w:cstheme="majorHAnsi"/>
                <w:color w:val="000000"/>
                <w:sz w:val="18"/>
                <w:szCs w:val="18"/>
                <w:lang w:eastAsia="es-US"/>
              </w:rPr>
            </w:pP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2BD599" w14:textId="77777777" w:rsidR="004B0BAA" w:rsidRDefault="004B0BAA" w:rsidP="004B0BAA">
            <w:pPr>
              <w:jc w:val="left"/>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Text</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0CAE28B9" w14:textId="77777777" w:rsidR="004B0BAA" w:rsidRDefault="004B0BAA" w:rsidP="004B0BAA">
            <w:pPr>
              <w:rPr>
                <w:rFonts w:asciiTheme="majorHAnsi" w:eastAsia="Times New Roman" w:hAnsiTheme="majorHAnsi" w:cstheme="majorHAnsi"/>
                <w:color w:val="000000"/>
                <w:sz w:val="18"/>
                <w:szCs w:val="18"/>
                <w:lang w:eastAsia="es-US"/>
              </w:rPr>
            </w:pPr>
          </w:p>
        </w:tc>
      </w:tr>
      <w:tr w:rsidR="004B0BAA" w14:paraId="50F185F5"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5C17AD3B" w14:textId="3BB2C38D" w:rsidR="004B0BAA" w:rsidRDefault="004B0BAA" w:rsidP="004B0BAA">
            <w:pPr>
              <w:jc w:val="left"/>
              <w:rPr>
                <w:szCs w:val="20"/>
              </w:rPr>
            </w:pPr>
            <w:r>
              <w:rPr>
                <w:szCs w:val="20"/>
              </w:rPr>
              <w:t>AA3</w:t>
            </w: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5DA686" w14:textId="509C8C90" w:rsidR="004B0BAA" w:rsidRDefault="004B0BAA" w:rsidP="004B0BAA">
            <w:pPr>
              <w:jc w:val="left"/>
              <w:rPr>
                <w:szCs w:val="20"/>
              </w:rPr>
            </w:pPr>
            <w:r>
              <w:rPr>
                <w:szCs w:val="20"/>
              </w:rPr>
              <w:t>Last name</w:t>
            </w: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CA2059" w14:textId="77777777" w:rsidR="004B0BAA" w:rsidRDefault="004B0BAA" w:rsidP="004B0BAA">
            <w:pPr>
              <w:jc w:val="right"/>
              <w:rPr>
                <w:rFonts w:asciiTheme="majorHAnsi" w:eastAsia="Times New Roman" w:hAnsiTheme="majorHAnsi" w:cstheme="majorHAnsi"/>
                <w:color w:val="000000"/>
                <w:sz w:val="18"/>
                <w:szCs w:val="18"/>
                <w:lang w:eastAsia="es-US"/>
              </w:rPr>
            </w:pP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7BC9E" w14:textId="77777777" w:rsidR="004B0BAA" w:rsidRDefault="004B0BAA" w:rsidP="004B0BAA">
            <w:pPr>
              <w:jc w:val="left"/>
              <w:rPr>
                <w:rFonts w:asciiTheme="majorHAnsi" w:eastAsia="Times New Roman" w:hAnsiTheme="majorHAnsi" w:cstheme="majorHAnsi"/>
                <w:color w:val="000000"/>
                <w:sz w:val="18"/>
                <w:szCs w:val="18"/>
                <w:lang w:eastAsia="es-US"/>
              </w:rPr>
            </w:pP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61BBB69" w14:textId="77777777" w:rsidR="004B0BAA" w:rsidRDefault="004B0BAA" w:rsidP="004B0BAA">
            <w:pPr>
              <w:rPr>
                <w:rFonts w:asciiTheme="majorHAnsi" w:eastAsia="Times New Roman" w:hAnsiTheme="majorHAnsi" w:cstheme="majorHAnsi"/>
                <w:color w:val="000000"/>
                <w:sz w:val="18"/>
                <w:szCs w:val="18"/>
                <w:lang w:eastAsia="es-US"/>
              </w:rPr>
            </w:pPr>
          </w:p>
        </w:tc>
      </w:tr>
      <w:tr w:rsidR="004B0BAA" w14:paraId="64B5F0C0"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5CACE789" w14:textId="77777777" w:rsidR="004B0BAA" w:rsidRDefault="004B0BAA" w:rsidP="004B0BAA">
            <w:pPr>
              <w:jc w:val="left"/>
              <w:rPr>
                <w:szCs w:val="20"/>
              </w:rPr>
            </w:pP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3B634F" w14:textId="77777777" w:rsidR="004B0BAA" w:rsidRDefault="004B0BAA" w:rsidP="004B0BAA">
            <w:pPr>
              <w:jc w:val="left"/>
              <w:rPr>
                <w:szCs w:val="20"/>
              </w:rPr>
            </w:pP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5DC729" w14:textId="77777777" w:rsidR="004B0BAA" w:rsidRDefault="004B0BAA" w:rsidP="004B0BAA">
            <w:pPr>
              <w:jc w:val="right"/>
              <w:rPr>
                <w:rFonts w:asciiTheme="majorHAnsi" w:eastAsia="Times New Roman" w:hAnsiTheme="majorHAnsi" w:cstheme="majorHAnsi"/>
                <w:color w:val="000000"/>
                <w:sz w:val="18"/>
                <w:szCs w:val="18"/>
                <w:lang w:eastAsia="es-US"/>
              </w:rPr>
            </w:pP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AE344D" w14:textId="77777777" w:rsidR="004B0BAA" w:rsidRDefault="004B0BAA" w:rsidP="004B0BAA">
            <w:pPr>
              <w:jc w:val="left"/>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Text</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371967F5" w14:textId="77777777" w:rsidR="004B0BAA" w:rsidRDefault="004B0BAA" w:rsidP="004B0BAA">
            <w:pPr>
              <w:rPr>
                <w:rFonts w:asciiTheme="majorHAnsi" w:eastAsia="Times New Roman" w:hAnsiTheme="majorHAnsi" w:cstheme="majorHAnsi"/>
                <w:color w:val="000000"/>
                <w:sz w:val="18"/>
                <w:szCs w:val="18"/>
                <w:lang w:eastAsia="es-US"/>
              </w:rPr>
            </w:pPr>
          </w:p>
        </w:tc>
      </w:tr>
      <w:tr w:rsidR="004B0BAA" w14:paraId="18DE2373"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48D7105F" w14:textId="122E7C57" w:rsidR="004B0BAA" w:rsidRDefault="004B0BAA" w:rsidP="004B0BAA">
            <w:pPr>
              <w:jc w:val="left"/>
              <w:rPr>
                <w:szCs w:val="20"/>
              </w:rPr>
            </w:pPr>
            <w:r>
              <w:rPr>
                <w:szCs w:val="20"/>
              </w:rPr>
              <w:t>AA4</w:t>
            </w: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9BF5DC" w14:textId="0BA1C583" w:rsidR="004B0BAA" w:rsidRDefault="004B0BAA" w:rsidP="004B0BAA">
            <w:pPr>
              <w:jc w:val="left"/>
              <w:rPr>
                <w:szCs w:val="20"/>
              </w:rPr>
            </w:pPr>
            <w:r>
              <w:rPr>
                <w:szCs w:val="20"/>
              </w:rPr>
              <w:t>Firm name</w:t>
            </w: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33E198" w14:textId="77777777" w:rsidR="004B0BAA" w:rsidRDefault="004B0BAA" w:rsidP="004B0BAA">
            <w:pPr>
              <w:jc w:val="right"/>
              <w:rPr>
                <w:rFonts w:asciiTheme="majorHAnsi" w:eastAsia="Times New Roman" w:hAnsiTheme="majorHAnsi" w:cstheme="majorHAnsi"/>
                <w:color w:val="000000"/>
                <w:sz w:val="18"/>
                <w:szCs w:val="18"/>
                <w:lang w:eastAsia="es-US"/>
              </w:rPr>
            </w:pP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627AFB" w14:textId="77777777" w:rsidR="004B0BAA" w:rsidRDefault="004B0BAA" w:rsidP="004B0BAA">
            <w:pPr>
              <w:jc w:val="left"/>
              <w:rPr>
                <w:rFonts w:asciiTheme="majorHAnsi" w:eastAsia="Times New Roman" w:hAnsiTheme="majorHAnsi" w:cstheme="majorHAnsi"/>
                <w:color w:val="000000"/>
                <w:sz w:val="18"/>
                <w:szCs w:val="18"/>
                <w:lang w:eastAsia="es-US"/>
              </w:rPr>
            </w:pP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5514C533" w14:textId="77777777" w:rsidR="004B0BAA" w:rsidRDefault="004B0BAA" w:rsidP="004B0BAA">
            <w:pPr>
              <w:rPr>
                <w:rFonts w:asciiTheme="majorHAnsi" w:eastAsia="Times New Roman" w:hAnsiTheme="majorHAnsi" w:cstheme="majorHAnsi"/>
                <w:color w:val="000000"/>
                <w:sz w:val="18"/>
                <w:szCs w:val="18"/>
                <w:lang w:eastAsia="es-US"/>
              </w:rPr>
            </w:pPr>
          </w:p>
        </w:tc>
      </w:tr>
      <w:tr w:rsidR="004B0BAA" w14:paraId="438E11D2"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1D02B82A" w14:textId="77777777" w:rsidR="004B0BAA" w:rsidRDefault="004B0BAA" w:rsidP="004B0BAA">
            <w:pPr>
              <w:jc w:val="left"/>
              <w:rPr>
                <w:szCs w:val="20"/>
              </w:rPr>
            </w:pP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5FDE61" w14:textId="77777777" w:rsidR="004B0BAA" w:rsidRDefault="004B0BAA" w:rsidP="004B0BAA">
            <w:pPr>
              <w:jc w:val="left"/>
              <w:rPr>
                <w:szCs w:val="20"/>
              </w:rPr>
            </w:pP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E2EEC7" w14:textId="1ED82AFE" w:rsidR="004B0BAA" w:rsidRDefault="004B0BAA" w:rsidP="004B0BAA">
            <w:pPr>
              <w:jc w:val="right"/>
              <w:rPr>
                <w:rFonts w:asciiTheme="majorHAnsi" w:eastAsia="Times New Roman" w:hAnsiTheme="majorHAnsi" w:cstheme="majorHAnsi"/>
                <w:color w:val="000000"/>
                <w:sz w:val="18"/>
                <w:szCs w:val="18"/>
                <w:lang w:eastAsia="es-US"/>
              </w:rPr>
            </w:pP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EF2355" w14:textId="55C91930" w:rsidR="004B0BAA" w:rsidRDefault="004B0BAA" w:rsidP="004B0BAA">
            <w:pPr>
              <w:jc w:val="left"/>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Text</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112B41F5" w14:textId="77777777" w:rsidR="004B0BAA" w:rsidRDefault="004B0BAA" w:rsidP="004B0BAA">
            <w:pPr>
              <w:rPr>
                <w:rFonts w:asciiTheme="majorHAnsi" w:eastAsia="Times New Roman" w:hAnsiTheme="majorHAnsi" w:cstheme="majorHAnsi"/>
                <w:color w:val="000000"/>
                <w:sz w:val="18"/>
                <w:szCs w:val="18"/>
                <w:lang w:eastAsia="es-US"/>
              </w:rPr>
            </w:pPr>
          </w:p>
        </w:tc>
      </w:tr>
      <w:tr w:rsidR="004B0BAA" w14:paraId="2A480FA7"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49F74636" w14:textId="27D356DC" w:rsidR="004B0BAA" w:rsidRDefault="004B0BAA" w:rsidP="004B0BAA">
            <w:pPr>
              <w:jc w:val="left"/>
              <w:rPr>
                <w:szCs w:val="20"/>
              </w:rPr>
            </w:pPr>
            <w:r>
              <w:rPr>
                <w:szCs w:val="20"/>
              </w:rPr>
              <w:t>AA5</w:t>
            </w: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4D6813" w14:textId="6ADAEC10" w:rsidR="004B0BAA" w:rsidRDefault="004B0BAA" w:rsidP="004B0BAA">
            <w:pPr>
              <w:jc w:val="left"/>
              <w:rPr>
                <w:szCs w:val="20"/>
              </w:rPr>
            </w:pPr>
            <w:r>
              <w:rPr>
                <w:szCs w:val="20"/>
              </w:rPr>
              <w:t>Original interviewer ID</w:t>
            </w: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9E6E4D" w14:textId="77777777" w:rsidR="004B0BAA" w:rsidRDefault="004B0BAA" w:rsidP="004B0BAA">
            <w:pPr>
              <w:jc w:val="right"/>
              <w:rPr>
                <w:rFonts w:asciiTheme="majorHAnsi" w:eastAsia="Times New Roman" w:hAnsiTheme="majorHAnsi" w:cstheme="majorHAnsi"/>
                <w:color w:val="000000"/>
                <w:sz w:val="18"/>
                <w:szCs w:val="18"/>
                <w:lang w:eastAsia="es-US"/>
              </w:rPr>
            </w:pP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FA7229" w14:textId="77777777" w:rsidR="004B0BAA" w:rsidRDefault="004B0BAA" w:rsidP="004B0BAA">
            <w:pPr>
              <w:jc w:val="left"/>
              <w:rPr>
                <w:rFonts w:asciiTheme="majorHAnsi" w:eastAsia="Times New Roman" w:hAnsiTheme="majorHAnsi" w:cstheme="majorHAnsi"/>
                <w:color w:val="000000"/>
                <w:sz w:val="18"/>
                <w:szCs w:val="18"/>
                <w:lang w:eastAsia="es-US"/>
              </w:rPr>
            </w:pP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54FA8834" w14:textId="77777777" w:rsidR="004B0BAA" w:rsidRDefault="004B0BAA" w:rsidP="004B0BAA">
            <w:pPr>
              <w:rPr>
                <w:rFonts w:asciiTheme="majorHAnsi" w:eastAsia="Times New Roman" w:hAnsiTheme="majorHAnsi" w:cstheme="majorHAnsi"/>
                <w:color w:val="000000"/>
                <w:sz w:val="18"/>
                <w:szCs w:val="18"/>
                <w:lang w:eastAsia="es-US"/>
              </w:rPr>
            </w:pPr>
          </w:p>
        </w:tc>
      </w:tr>
      <w:tr w:rsidR="004B0BAA" w14:paraId="0D666698"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53AD3508" w14:textId="77777777" w:rsidR="004B0BAA" w:rsidRDefault="004B0BAA" w:rsidP="004B0BAA">
            <w:pPr>
              <w:jc w:val="left"/>
              <w:rPr>
                <w:szCs w:val="20"/>
              </w:rPr>
            </w:pP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D85850" w14:textId="77777777" w:rsidR="004B0BAA" w:rsidRDefault="004B0BAA" w:rsidP="004B0BAA">
            <w:pPr>
              <w:jc w:val="left"/>
              <w:rPr>
                <w:szCs w:val="20"/>
              </w:rPr>
            </w:pP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C0C636" w14:textId="77777777" w:rsidR="004B0BAA" w:rsidRDefault="004B0BAA" w:rsidP="004B0BAA">
            <w:pPr>
              <w:jc w:val="right"/>
              <w:rPr>
                <w:rFonts w:asciiTheme="majorHAnsi" w:eastAsia="Times New Roman" w:hAnsiTheme="majorHAnsi" w:cstheme="majorHAnsi"/>
                <w:color w:val="000000"/>
                <w:sz w:val="18"/>
                <w:szCs w:val="18"/>
                <w:lang w:eastAsia="es-US"/>
              </w:rPr>
            </w:pP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80D498" w14:textId="2E9FA88E" w:rsidR="004B0BAA" w:rsidRDefault="004B0BAA" w:rsidP="004B0BAA">
            <w:pPr>
              <w:jc w:val="left"/>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Numeric</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73688FED" w14:textId="77777777" w:rsidR="004B0BAA" w:rsidRDefault="004B0BAA" w:rsidP="004B0BAA">
            <w:pPr>
              <w:rPr>
                <w:rFonts w:asciiTheme="majorHAnsi" w:eastAsia="Times New Roman" w:hAnsiTheme="majorHAnsi" w:cstheme="majorHAnsi"/>
                <w:color w:val="000000"/>
                <w:sz w:val="18"/>
                <w:szCs w:val="18"/>
                <w:lang w:eastAsia="es-US"/>
              </w:rPr>
            </w:pPr>
          </w:p>
        </w:tc>
      </w:tr>
      <w:tr w:rsidR="004B0BAA" w14:paraId="2DD4AA43"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122E1843" w14:textId="130E747F" w:rsidR="004B0BAA" w:rsidRDefault="004B0BAA" w:rsidP="004B0BAA">
            <w:pPr>
              <w:jc w:val="left"/>
              <w:rPr>
                <w:szCs w:val="20"/>
              </w:rPr>
            </w:pPr>
            <w:r>
              <w:rPr>
                <w:szCs w:val="20"/>
              </w:rPr>
              <w:t>AA6</w:t>
            </w: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658195" w14:textId="6B79998E" w:rsidR="004B0BAA" w:rsidRDefault="004B0BAA" w:rsidP="004B0BAA">
            <w:pPr>
              <w:jc w:val="left"/>
              <w:rPr>
                <w:szCs w:val="20"/>
              </w:rPr>
            </w:pPr>
            <w:r>
              <w:rPr>
                <w:szCs w:val="20"/>
              </w:rPr>
              <w:t>Date of original interview</w:t>
            </w: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28F04C" w14:textId="77777777" w:rsidR="004B0BAA" w:rsidRDefault="004B0BAA" w:rsidP="004B0BAA">
            <w:pPr>
              <w:jc w:val="right"/>
              <w:rPr>
                <w:rFonts w:asciiTheme="majorHAnsi" w:eastAsia="Times New Roman" w:hAnsiTheme="majorHAnsi" w:cstheme="majorHAnsi"/>
                <w:color w:val="000000"/>
                <w:sz w:val="18"/>
                <w:szCs w:val="18"/>
                <w:lang w:eastAsia="es-US"/>
              </w:rPr>
            </w:pP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974BCE" w14:textId="77777777" w:rsidR="004B0BAA" w:rsidRDefault="004B0BAA" w:rsidP="004B0BAA">
            <w:pPr>
              <w:jc w:val="left"/>
              <w:rPr>
                <w:rFonts w:asciiTheme="majorHAnsi" w:eastAsia="Times New Roman" w:hAnsiTheme="majorHAnsi" w:cstheme="majorHAnsi"/>
                <w:color w:val="000000"/>
                <w:sz w:val="18"/>
                <w:szCs w:val="18"/>
                <w:lang w:eastAsia="es-US"/>
              </w:rPr>
            </w:pP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A440084" w14:textId="37EE2239" w:rsidR="004B0BAA" w:rsidRDefault="004B0BAA" w:rsidP="004B0BAA">
            <w:pPr>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Import date</w:t>
            </w:r>
          </w:p>
        </w:tc>
      </w:tr>
      <w:tr w:rsidR="004B0BAA" w14:paraId="0B0FDA04"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7F99D59A" w14:textId="77777777" w:rsidR="004B0BAA" w:rsidRDefault="004B0BAA" w:rsidP="004B0BAA">
            <w:pPr>
              <w:jc w:val="left"/>
              <w:rPr>
                <w:szCs w:val="20"/>
              </w:rPr>
            </w:pP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A4645D" w14:textId="77777777" w:rsidR="004B0BAA" w:rsidRDefault="004B0BAA" w:rsidP="004B0BAA">
            <w:pPr>
              <w:jc w:val="left"/>
              <w:rPr>
                <w:szCs w:val="20"/>
              </w:rPr>
            </w:pP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AB2184" w14:textId="77777777" w:rsidR="004B0BAA" w:rsidRDefault="004B0BAA" w:rsidP="004B0BAA">
            <w:pPr>
              <w:jc w:val="right"/>
              <w:rPr>
                <w:rFonts w:asciiTheme="majorHAnsi" w:eastAsia="Times New Roman" w:hAnsiTheme="majorHAnsi" w:cstheme="majorHAnsi"/>
                <w:color w:val="000000"/>
                <w:sz w:val="18"/>
                <w:szCs w:val="18"/>
                <w:lang w:eastAsia="es-US"/>
              </w:rPr>
            </w:pP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31CE12" w14:textId="07312031" w:rsidR="004B0BAA" w:rsidRDefault="004B0BAA" w:rsidP="004B0BAA">
            <w:pPr>
              <w:jc w:val="left"/>
              <w:rPr>
                <w:rFonts w:asciiTheme="majorHAnsi" w:eastAsia="Times New Roman" w:hAnsiTheme="majorHAnsi" w:cstheme="majorHAnsi"/>
                <w:color w:val="000000"/>
                <w:sz w:val="18"/>
                <w:szCs w:val="18"/>
                <w:lang w:eastAsia="es-US"/>
              </w:rPr>
            </w:pPr>
            <w:r>
              <w:rPr>
                <w:rFonts w:asciiTheme="majorHAnsi" w:eastAsia="Times New Roman" w:hAnsiTheme="majorHAnsi" w:cstheme="majorHAnsi"/>
                <w:color w:val="000000"/>
                <w:sz w:val="18"/>
                <w:szCs w:val="18"/>
                <w:lang w:eastAsia="es-US"/>
              </w:rPr>
              <w:t>Numeric</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2DBB71F7" w14:textId="77777777" w:rsidR="004B0BAA" w:rsidRDefault="004B0BAA" w:rsidP="004B0BAA">
            <w:pPr>
              <w:rPr>
                <w:rFonts w:asciiTheme="majorHAnsi" w:eastAsia="Times New Roman" w:hAnsiTheme="majorHAnsi" w:cstheme="majorHAnsi"/>
                <w:color w:val="000000"/>
                <w:sz w:val="18"/>
                <w:szCs w:val="18"/>
                <w:lang w:eastAsia="es-US"/>
              </w:rPr>
            </w:pPr>
          </w:p>
        </w:tc>
      </w:tr>
      <w:tr w:rsidR="004B0BAA" w14:paraId="38B75E28"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1E0CA134" w14:textId="5A3B04A1" w:rsidR="004B0BAA" w:rsidRPr="00A041B2" w:rsidRDefault="004B0BAA" w:rsidP="004B0BAA">
            <w:pPr>
              <w:jc w:val="left"/>
              <w:rPr>
                <w:rFonts w:cstheme="minorHAnsi"/>
                <w:szCs w:val="20"/>
              </w:rPr>
            </w:pPr>
            <w:r>
              <w:rPr>
                <w:rFonts w:cstheme="minorHAnsi"/>
                <w:szCs w:val="20"/>
              </w:rPr>
              <w:t>AA7</w:t>
            </w: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911AFC" w14:textId="32EB60F4" w:rsidR="004B0BAA" w:rsidRPr="00A041B2" w:rsidRDefault="004B0BAA" w:rsidP="004B0BAA">
            <w:pPr>
              <w:jc w:val="left"/>
              <w:rPr>
                <w:rStyle w:val="CommentReference"/>
                <w:rFonts w:eastAsia="Calibri" w:cstheme="minorHAnsi"/>
                <w:color w:val="262626"/>
                <w:sz w:val="20"/>
                <w:szCs w:val="20"/>
              </w:rPr>
            </w:pPr>
            <w:proofErr w:type="spellStart"/>
            <w:r w:rsidRPr="00A041B2">
              <w:rPr>
                <w:rStyle w:val="CommentReference"/>
                <w:rFonts w:eastAsia="Calibri" w:cstheme="minorHAnsi"/>
                <w:color w:val="262626"/>
                <w:sz w:val="20"/>
                <w:szCs w:val="20"/>
              </w:rPr>
              <w:t>Backchecker</w:t>
            </w:r>
            <w:proofErr w:type="spellEnd"/>
            <w:r w:rsidRPr="00A041B2">
              <w:rPr>
                <w:rStyle w:val="CommentReference"/>
                <w:rFonts w:eastAsia="Calibri" w:cstheme="minorHAnsi"/>
                <w:color w:val="262626"/>
                <w:sz w:val="20"/>
                <w:szCs w:val="20"/>
              </w:rPr>
              <w:t xml:space="preserve"> ID</w:t>
            </w: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C52040" w14:textId="77777777" w:rsidR="004B0BAA" w:rsidRPr="00A041B2" w:rsidRDefault="004B0BAA" w:rsidP="004B0BAA">
            <w:pPr>
              <w:jc w:val="right"/>
              <w:rPr>
                <w:rFonts w:eastAsia="Times New Roman" w:cstheme="minorHAnsi"/>
                <w:color w:val="000000"/>
                <w:szCs w:val="20"/>
                <w:lang w:eastAsia="es-US"/>
              </w:rPr>
            </w:pP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72DD8A" w14:textId="77777777" w:rsidR="004B0BAA" w:rsidRPr="00A041B2" w:rsidRDefault="004B0BAA" w:rsidP="004B0BAA">
            <w:pPr>
              <w:jc w:val="left"/>
              <w:rPr>
                <w:rFonts w:eastAsia="Times New Roman" w:cstheme="minorHAnsi"/>
                <w:color w:val="000000"/>
                <w:szCs w:val="20"/>
                <w:lang w:eastAsia="es-US"/>
              </w:rPr>
            </w:pP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1CA9CA02" w14:textId="77777777" w:rsidR="004B0BAA" w:rsidRPr="00A041B2" w:rsidRDefault="004B0BAA" w:rsidP="004B0BAA">
            <w:pPr>
              <w:rPr>
                <w:rFonts w:eastAsia="Times New Roman" w:cstheme="minorHAnsi"/>
                <w:color w:val="000000"/>
                <w:szCs w:val="20"/>
                <w:lang w:eastAsia="es-US"/>
              </w:rPr>
            </w:pPr>
          </w:p>
        </w:tc>
      </w:tr>
      <w:tr w:rsidR="004B0BAA" w14:paraId="54BB63EA" w14:textId="77777777" w:rsidTr="00A95ED7">
        <w:trPr>
          <w:trHeight w:val="323"/>
        </w:trPr>
        <w:tc>
          <w:tcPr>
            <w:tcW w:w="9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5BB35AFD" w14:textId="77777777" w:rsidR="004B0BAA" w:rsidRPr="00A041B2" w:rsidRDefault="004B0BAA" w:rsidP="004B0BAA">
            <w:pPr>
              <w:jc w:val="left"/>
              <w:rPr>
                <w:rFonts w:cstheme="minorHAnsi"/>
                <w:szCs w:val="20"/>
              </w:rPr>
            </w:pPr>
          </w:p>
        </w:tc>
        <w:tc>
          <w:tcPr>
            <w:tcW w:w="4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B682A4" w14:textId="77777777" w:rsidR="004B0BAA" w:rsidRPr="00A041B2" w:rsidRDefault="004B0BAA" w:rsidP="004B0BAA">
            <w:pPr>
              <w:jc w:val="left"/>
              <w:rPr>
                <w:rStyle w:val="CommentReference"/>
                <w:rFonts w:eastAsia="Calibri" w:cstheme="minorHAnsi"/>
                <w:color w:val="262626"/>
                <w:sz w:val="20"/>
                <w:szCs w:val="20"/>
              </w:rPr>
            </w:pP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BE822E" w14:textId="77777777" w:rsidR="004B0BAA" w:rsidRPr="00A041B2" w:rsidRDefault="004B0BAA" w:rsidP="004B0BAA">
            <w:pPr>
              <w:jc w:val="right"/>
              <w:rPr>
                <w:rFonts w:eastAsia="Times New Roman" w:cstheme="minorHAnsi"/>
                <w:color w:val="000000"/>
                <w:szCs w:val="20"/>
                <w:lang w:eastAsia="es-US"/>
              </w:rPr>
            </w:pP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94E5D2" w14:textId="6ADFC73F" w:rsidR="004B0BAA" w:rsidRPr="00A041B2" w:rsidRDefault="004B0BAA" w:rsidP="004B0BAA">
            <w:pPr>
              <w:jc w:val="left"/>
              <w:rPr>
                <w:rFonts w:eastAsia="Times New Roman" w:cstheme="minorHAnsi"/>
                <w:color w:val="000000"/>
                <w:szCs w:val="20"/>
                <w:lang w:eastAsia="es-US"/>
              </w:rPr>
            </w:pPr>
            <w:r w:rsidRPr="00A041B2">
              <w:rPr>
                <w:rFonts w:eastAsia="Times New Roman" w:cstheme="minorHAnsi"/>
                <w:color w:val="000000"/>
                <w:szCs w:val="20"/>
                <w:lang w:eastAsia="es-US"/>
              </w:rPr>
              <w:t>Numeric</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5C416B39" w14:textId="77777777" w:rsidR="004B0BAA" w:rsidRPr="00A041B2" w:rsidRDefault="004B0BAA" w:rsidP="004B0BAA">
            <w:pPr>
              <w:rPr>
                <w:rFonts w:eastAsia="Times New Roman" w:cstheme="minorHAnsi"/>
                <w:color w:val="000000"/>
                <w:szCs w:val="20"/>
                <w:lang w:eastAsia="es-US"/>
              </w:rPr>
            </w:pPr>
          </w:p>
        </w:tc>
      </w:tr>
    </w:tbl>
    <w:p w14:paraId="6668C976" w14:textId="77777777" w:rsidR="008F03ED" w:rsidRPr="009B43BD" w:rsidRDefault="6B507EF7" w:rsidP="009B43BD">
      <w:pPr>
        <w:pStyle w:val="Heading2"/>
      </w:pPr>
      <w:bookmarkStart w:id="22" w:name="_Toc516070679"/>
      <w:bookmarkStart w:id="23" w:name="_Toc517818284"/>
      <w:r>
        <w:t xml:space="preserve">Dissemination of results </w:t>
      </w:r>
      <w:bookmarkEnd w:id="22"/>
      <w:bookmarkEnd w:id="23"/>
    </w:p>
    <w:p w14:paraId="4E768E05" w14:textId="77777777" w:rsidR="00C0289B" w:rsidRDefault="008F03ED" w:rsidP="008F03ED">
      <w:r>
        <w:t xml:space="preserve">Respondents might request to see the results of the </w:t>
      </w:r>
      <w:r w:rsidR="004167BB">
        <w:t xml:space="preserve">baseline </w:t>
      </w:r>
      <w:r>
        <w:t xml:space="preserve">study. In this situation, </w:t>
      </w:r>
      <w:r w:rsidR="004167BB">
        <w:t>the subcontractor</w:t>
      </w:r>
      <w:r>
        <w:t xml:space="preserve"> should inform the respondent that we are happy to share a summary of the results. Nonetheless, we do not wish to do so during data collection, as we do not want to influence answers. Interested respondents should provide email addresses</w:t>
      </w:r>
      <w:r w:rsidR="004167BB">
        <w:t xml:space="preserve"> or WhatsApp numbers to the subcontractor. A</w:t>
      </w:r>
      <w:r>
        <w:t xml:space="preserve">fter data collection is completed, </w:t>
      </w:r>
      <w:r w:rsidR="004167BB">
        <w:t>the subcontractor</w:t>
      </w:r>
      <w:r w:rsidR="00342431">
        <w:t xml:space="preserve"> (cc’ing SI) should provide them </w:t>
      </w:r>
      <w:r>
        <w:t>with a summary of the survey</w:t>
      </w:r>
      <w:r w:rsidR="00342431">
        <w:t xml:space="preserve"> </w:t>
      </w:r>
      <w:r w:rsidR="004167BB">
        <w:t>that has been prepared via email or WhatsApp</w:t>
      </w:r>
      <w:r>
        <w:t xml:space="preserve"> and a </w:t>
      </w:r>
      <w:hyperlink r:id="rId21" w:history="1">
        <w:r w:rsidRPr="004167BB">
          <w:rPr>
            <w:rStyle w:val="Hyperlink"/>
            <w:color w:val="26588D" w:themeColor="text2"/>
          </w:rPr>
          <w:t>link</w:t>
        </w:r>
      </w:hyperlink>
      <w:r w:rsidRPr="004167BB">
        <w:rPr>
          <w:color w:val="26588D" w:themeColor="text2"/>
        </w:rPr>
        <w:t xml:space="preserve"> </w:t>
      </w:r>
      <w:r>
        <w:t xml:space="preserve">to the full public report in English. </w:t>
      </w:r>
    </w:p>
    <w:p w14:paraId="5D058F6E" w14:textId="1AC68F5C" w:rsidR="008F03ED" w:rsidRDefault="004167BB" w:rsidP="008F03ED">
      <w:r>
        <w:br/>
        <w:t xml:space="preserve">The subcontractor </w:t>
      </w:r>
      <w:r w:rsidR="008F03ED">
        <w:t>should maintain a spreadsheet where it collects the emails</w:t>
      </w:r>
      <w:r>
        <w:t xml:space="preserve"> or WhatsApp numbers</w:t>
      </w:r>
      <w:r w:rsidR="008F03ED">
        <w:t xml:space="preserve"> of these respondents</w:t>
      </w:r>
      <w:r>
        <w:t xml:space="preserve"> along with names. This should be noted in biweekly reporting. </w:t>
      </w:r>
      <w:r w:rsidR="008F03ED">
        <w:t xml:space="preserve"> Interested respondents should confirm that the email address provided is correct after it has been recorded by </w:t>
      </w:r>
      <w:r>
        <w:t>the subcontractor</w:t>
      </w:r>
      <w:r w:rsidR="003509E2">
        <w:t xml:space="preserve"> to avoid errors</w:t>
      </w:r>
      <w:r w:rsidR="008F03ED">
        <w:t xml:space="preserve">.  </w:t>
      </w:r>
    </w:p>
    <w:p w14:paraId="242DF479" w14:textId="77777777" w:rsidR="008F03ED" w:rsidRDefault="008F03ED" w:rsidP="008F03ED">
      <w:pPr>
        <w:pStyle w:val="Heading2"/>
      </w:pPr>
      <w:bookmarkStart w:id="24" w:name="_Toc516070680"/>
      <w:bookmarkStart w:id="25" w:name="_Toc517818285"/>
      <w:r>
        <w:t>Frequently asked questions and suggested responses</w:t>
      </w:r>
      <w:bookmarkEnd w:id="24"/>
      <w:bookmarkEnd w:id="25"/>
    </w:p>
    <w:p w14:paraId="12089CCD" w14:textId="77777777" w:rsidR="008F03ED" w:rsidRDefault="008F03ED" w:rsidP="008F03ED"/>
    <w:p w14:paraId="6F742BF4" w14:textId="14295658" w:rsidR="008F03ED" w:rsidRPr="009159F3" w:rsidRDefault="008F03ED" w:rsidP="00AA7B85">
      <w:pPr>
        <w:pStyle w:val="ListParagraph"/>
        <w:numPr>
          <w:ilvl w:val="0"/>
          <w:numId w:val="14"/>
        </w:numPr>
        <w:rPr>
          <w:b/>
          <w:i/>
        </w:rPr>
      </w:pPr>
      <w:r w:rsidRPr="009159F3">
        <w:rPr>
          <w:b/>
          <w:i/>
        </w:rPr>
        <w:t xml:space="preserve">Is this survey really </w:t>
      </w:r>
      <w:r w:rsidR="003509E2">
        <w:rPr>
          <w:b/>
          <w:i/>
        </w:rPr>
        <w:t>confidential</w:t>
      </w:r>
      <w:r>
        <w:rPr>
          <w:b/>
          <w:i/>
        </w:rPr>
        <w:t xml:space="preserve"> and what does that mean exactly</w:t>
      </w:r>
      <w:r w:rsidRPr="009159F3">
        <w:rPr>
          <w:b/>
          <w:i/>
        </w:rPr>
        <w:t>?</w:t>
      </w:r>
    </w:p>
    <w:p w14:paraId="56C7146B" w14:textId="77777777" w:rsidR="008F03ED" w:rsidRDefault="008F03ED" w:rsidP="008F03ED"/>
    <w:p w14:paraId="480B115B" w14:textId="5CEB1466" w:rsidR="008F03ED" w:rsidRDefault="00C71994" w:rsidP="008F03ED">
      <w:r>
        <w:t xml:space="preserve">Confidential means that no one outside the research team and SI know how individuals or firms answer the questions. </w:t>
      </w:r>
      <w:r w:rsidR="000F1A57">
        <w:t>To ensure this, the</w:t>
      </w:r>
      <w:r w:rsidR="00EC642A">
        <w:t xml:space="preserve"> data are stored on secure servers</w:t>
      </w:r>
      <w:r w:rsidR="003D7A53">
        <w:t xml:space="preserve"> and</w:t>
      </w:r>
      <w:r w:rsidR="00EB1894">
        <w:t xml:space="preserve"> reports only include aggregated information (</w:t>
      </w:r>
      <w:r w:rsidR="003D7A53">
        <w:t>such as 60% of survey respondents agree with a certain statement). In addition,</w:t>
      </w:r>
      <w:r w:rsidR="000F1A57">
        <w:t xml:space="preserve"> enumerators like myself sign an agreement that we will not disclose information that we hear in interviews.  </w:t>
      </w:r>
    </w:p>
    <w:p w14:paraId="481F7E75" w14:textId="77777777" w:rsidR="008F03ED" w:rsidRDefault="008F03ED" w:rsidP="008F03ED"/>
    <w:p w14:paraId="7B431C34" w14:textId="77777777" w:rsidR="008F03ED" w:rsidRPr="001C6B31" w:rsidRDefault="008F03ED" w:rsidP="00AA7B85">
      <w:pPr>
        <w:pStyle w:val="ListParagraph"/>
        <w:numPr>
          <w:ilvl w:val="0"/>
          <w:numId w:val="14"/>
        </w:numPr>
        <w:rPr>
          <w:b/>
          <w:i/>
        </w:rPr>
      </w:pPr>
      <w:r w:rsidRPr="001C6B31">
        <w:rPr>
          <w:b/>
          <w:i/>
        </w:rPr>
        <w:t xml:space="preserve">Why do you have to interview the same people?  I already participated. </w:t>
      </w:r>
    </w:p>
    <w:p w14:paraId="589DDE97" w14:textId="77777777" w:rsidR="008F03ED" w:rsidRDefault="008F03ED" w:rsidP="008F03ED"/>
    <w:p w14:paraId="3B712FAE" w14:textId="77777777" w:rsidR="008F03ED" w:rsidRDefault="008F03ED" w:rsidP="008F03ED">
      <w:r>
        <w:t xml:space="preserve">For this type of study, it is important to interview the same people. To illustrate, say that 60% of respondents agreed with a statement at baseline. Now we want to see if the percentage goes up or goes down after two years. If we survey different people, however, we won’t know if any differences are because of changes over time or because we are just talking to different people. </w:t>
      </w:r>
    </w:p>
    <w:p w14:paraId="003F047A" w14:textId="77777777" w:rsidR="008F03ED" w:rsidRDefault="008F03ED" w:rsidP="008F03ED"/>
    <w:p w14:paraId="0C9B5CC5" w14:textId="2F1BDFF8" w:rsidR="008F03ED" w:rsidRPr="00B5442C" w:rsidRDefault="008F03ED" w:rsidP="00AA7B85">
      <w:pPr>
        <w:pStyle w:val="ListParagraph"/>
        <w:numPr>
          <w:ilvl w:val="0"/>
          <w:numId w:val="14"/>
        </w:numPr>
        <w:rPr>
          <w:b/>
          <w:i/>
        </w:rPr>
      </w:pPr>
      <w:r w:rsidRPr="00B5442C">
        <w:rPr>
          <w:b/>
          <w:i/>
        </w:rPr>
        <w:t xml:space="preserve">Who is doing this survey? </w:t>
      </w:r>
    </w:p>
    <w:p w14:paraId="3F4297A2" w14:textId="77777777" w:rsidR="008F03ED" w:rsidRDefault="008F03ED" w:rsidP="008F03ED"/>
    <w:p w14:paraId="78BFEE31" w14:textId="678708AE" w:rsidR="008F03ED" w:rsidRDefault="008F03ED" w:rsidP="008F03ED">
      <w:r>
        <w:t xml:space="preserve">The data collection is being done by a </w:t>
      </w:r>
      <w:r w:rsidR="004167BB">
        <w:t>XXXX</w:t>
      </w:r>
      <w:r>
        <w:t xml:space="preserve"> in collaboration with a US based firm called Social Impact. Social Impact was contracted by the Millennium Challenge Corporation (MCC), which is a US government development aid organization that provides support to countries like </w:t>
      </w:r>
      <w:r w:rsidR="004167BB">
        <w:t>Malawi</w:t>
      </w:r>
      <w:r>
        <w:t xml:space="preserve">, to evaluate MCC’s work in </w:t>
      </w:r>
      <w:r w:rsidR="004167BB">
        <w:t>Malawi</w:t>
      </w:r>
      <w:r>
        <w:t xml:space="preserve">. </w:t>
      </w:r>
    </w:p>
    <w:p w14:paraId="7621C23D" w14:textId="77777777" w:rsidR="008F03ED" w:rsidRDefault="008F03ED" w:rsidP="008F03ED"/>
    <w:p w14:paraId="0825827E" w14:textId="6EDC003E" w:rsidR="008F03ED" w:rsidRPr="00F56C01" w:rsidRDefault="008F03ED" w:rsidP="00AA7B85">
      <w:pPr>
        <w:pStyle w:val="ListParagraph"/>
        <w:numPr>
          <w:ilvl w:val="0"/>
          <w:numId w:val="14"/>
        </w:numPr>
        <w:rPr>
          <w:b/>
          <w:i/>
        </w:rPr>
      </w:pPr>
      <w:r w:rsidRPr="00F56C01">
        <w:rPr>
          <w:b/>
          <w:i/>
        </w:rPr>
        <w:t xml:space="preserve">What is the role of the government </w:t>
      </w:r>
      <w:r w:rsidR="00FA1C44">
        <w:rPr>
          <w:b/>
          <w:i/>
        </w:rPr>
        <w:t xml:space="preserve">or </w:t>
      </w:r>
      <w:r w:rsidR="004167BB">
        <w:rPr>
          <w:b/>
          <w:i/>
        </w:rPr>
        <w:t>ESCOM</w:t>
      </w:r>
      <w:r w:rsidR="00FA1C44">
        <w:rPr>
          <w:b/>
          <w:i/>
        </w:rPr>
        <w:t xml:space="preserve"> </w:t>
      </w:r>
      <w:r w:rsidRPr="00F56C01">
        <w:rPr>
          <w:b/>
          <w:i/>
        </w:rPr>
        <w:t xml:space="preserve">in the survey? </w:t>
      </w:r>
    </w:p>
    <w:p w14:paraId="220BD7A5" w14:textId="77777777" w:rsidR="008F03ED" w:rsidRDefault="008F03ED" w:rsidP="008F03ED">
      <w:pPr>
        <w:pStyle w:val="ListParagraph"/>
      </w:pPr>
    </w:p>
    <w:p w14:paraId="3B5C8D70" w14:textId="2687C430" w:rsidR="008F03ED" w:rsidRDefault="00FA1C44" w:rsidP="008F03ED">
      <w:r>
        <w:t>The</w:t>
      </w:r>
      <w:r w:rsidR="008F03ED">
        <w:t xml:space="preserve"> government of </w:t>
      </w:r>
      <w:r w:rsidR="004167BB">
        <w:t>Malawi</w:t>
      </w:r>
      <w:r>
        <w:t xml:space="preserve"> and </w:t>
      </w:r>
      <w:r w:rsidR="004167BB">
        <w:t>ESCOM</w:t>
      </w:r>
      <w:r w:rsidR="008F03ED">
        <w:t xml:space="preserve"> are not directly involved in the survey design, data collection, or data analysis; however, the government and </w:t>
      </w:r>
      <w:r w:rsidR="004167BB">
        <w:t>ESCOM</w:t>
      </w:r>
      <w:r>
        <w:t xml:space="preserve"> </w:t>
      </w:r>
      <w:r w:rsidR="008F03ED">
        <w:t>fully support the survey</w:t>
      </w:r>
      <w:r w:rsidR="004167BB">
        <w:t xml:space="preserve"> and will use the findings</w:t>
      </w:r>
      <w:r w:rsidR="008F03ED">
        <w:t xml:space="preserve">. </w:t>
      </w:r>
    </w:p>
    <w:p w14:paraId="68AAD9E0" w14:textId="77777777" w:rsidR="008F03ED" w:rsidRDefault="008F03ED" w:rsidP="008F03ED"/>
    <w:p w14:paraId="7D755E8E" w14:textId="24DAB418" w:rsidR="008F03ED" w:rsidRPr="00233CE8" w:rsidRDefault="008F03ED" w:rsidP="00AA7B85">
      <w:pPr>
        <w:pStyle w:val="ListParagraph"/>
        <w:numPr>
          <w:ilvl w:val="0"/>
          <w:numId w:val="14"/>
        </w:numPr>
        <w:rPr>
          <w:b/>
          <w:i/>
        </w:rPr>
      </w:pPr>
      <w:r>
        <w:rPr>
          <w:b/>
          <w:i/>
        </w:rPr>
        <w:t>Can</w:t>
      </w:r>
      <w:r w:rsidRPr="00233CE8">
        <w:rPr>
          <w:b/>
          <w:i/>
        </w:rPr>
        <w:t xml:space="preserve"> </w:t>
      </w:r>
      <w:r w:rsidR="00060D1A">
        <w:rPr>
          <w:b/>
          <w:i/>
        </w:rPr>
        <w:t>government institutions</w:t>
      </w:r>
      <w:r w:rsidRPr="00233CE8">
        <w:rPr>
          <w:b/>
          <w:i/>
        </w:rPr>
        <w:t xml:space="preserve"> </w:t>
      </w:r>
      <w:r>
        <w:rPr>
          <w:b/>
          <w:i/>
        </w:rPr>
        <w:t xml:space="preserve">or others </w:t>
      </w:r>
      <w:r w:rsidRPr="00233CE8">
        <w:rPr>
          <w:b/>
          <w:i/>
        </w:rPr>
        <w:t xml:space="preserve">see how I answer? </w:t>
      </w:r>
    </w:p>
    <w:p w14:paraId="1AB97B47" w14:textId="77777777" w:rsidR="008F03ED" w:rsidRDefault="008F03ED" w:rsidP="008F03ED"/>
    <w:p w14:paraId="58BB18DA" w14:textId="6DA8842B" w:rsidR="008F03ED" w:rsidRDefault="008F03ED" w:rsidP="008F03ED">
      <w:r>
        <w:t xml:space="preserve">No. </w:t>
      </w:r>
      <w:r w:rsidR="000719BF">
        <w:t xml:space="preserve">Only </w:t>
      </w:r>
      <w:r w:rsidR="004167BB">
        <w:t>XXX</w:t>
      </w:r>
      <w:r w:rsidR="000719BF">
        <w:t xml:space="preserve"> and SI have access to </w:t>
      </w:r>
      <w:r w:rsidR="00AB27DB">
        <w:t xml:space="preserve">information linking answers with survey respondents. </w:t>
      </w:r>
      <w:r>
        <w:t xml:space="preserve">What the </w:t>
      </w:r>
      <w:r w:rsidR="000719BF">
        <w:t>government</w:t>
      </w:r>
      <w:r>
        <w:t xml:space="preserve"> or others will be able to see are aggregated results, for example the percentage of people that agreed with a certain </w:t>
      </w:r>
      <w:r w:rsidR="000719BF">
        <w:t>statement</w:t>
      </w:r>
      <w:r>
        <w:t xml:space="preserve">.  </w:t>
      </w:r>
    </w:p>
    <w:p w14:paraId="1CB536AB" w14:textId="77777777" w:rsidR="008F03ED" w:rsidRDefault="008F03ED" w:rsidP="008F03ED"/>
    <w:p w14:paraId="6EFEFEEE" w14:textId="3D271A97" w:rsidR="008F03ED" w:rsidRPr="00B5442C" w:rsidRDefault="008F03ED" w:rsidP="00AA7B85">
      <w:pPr>
        <w:pStyle w:val="ListParagraph"/>
        <w:numPr>
          <w:ilvl w:val="0"/>
          <w:numId w:val="14"/>
        </w:numPr>
        <w:rPr>
          <w:b/>
          <w:i/>
        </w:rPr>
      </w:pPr>
      <w:r w:rsidRPr="00B5442C">
        <w:rPr>
          <w:b/>
          <w:i/>
        </w:rPr>
        <w:t xml:space="preserve">How will the survey be used? </w:t>
      </w:r>
    </w:p>
    <w:p w14:paraId="4786F53C" w14:textId="77777777" w:rsidR="008F03ED" w:rsidRDefault="008F03ED" w:rsidP="008F03ED"/>
    <w:p w14:paraId="1F7AD38B" w14:textId="19C67AED" w:rsidR="008F03ED" w:rsidRDefault="008F03ED" w:rsidP="008F03ED">
      <w:r>
        <w:t xml:space="preserve">The primary goal of the survey is to evaluate the Millennium Challenge Corporation’s </w:t>
      </w:r>
      <w:r w:rsidR="004167BB">
        <w:t>Compact in Malawi</w:t>
      </w:r>
      <w:r>
        <w:t xml:space="preserve">. MCC is a US government development aid organization that provides support to countries like </w:t>
      </w:r>
      <w:r w:rsidR="004167BB">
        <w:t>Malawi</w:t>
      </w:r>
      <w:r>
        <w:t xml:space="preserve">. </w:t>
      </w:r>
      <w:proofErr w:type="gramStart"/>
      <w:r>
        <w:t>So</w:t>
      </w:r>
      <w:proofErr w:type="gramEnd"/>
      <w:r>
        <w:t xml:space="preserve"> the primary user is MCC. However, the summary results</w:t>
      </w:r>
      <w:r w:rsidR="00637104">
        <w:t xml:space="preserve"> are also shared with </w:t>
      </w:r>
      <w:r w:rsidR="004167BB">
        <w:t xml:space="preserve">ESCOM, the government of Malawi, and will be presented publicly and made publicly available online. </w:t>
      </w:r>
      <w:r w:rsidR="00637104">
        <w:t xml:space="preserve"> </w:t>
      </w:r>
      <w:r>
        <w:t xml:space="preserve"> </w:t>
      </w:r>
    </w:p>
    <w:p w14:paraId="46123FAE" w14:textId="77777777" w:rsidR="008F03ED" w:rsidRPr="00E23E7F" w:rsidRDefault="008F03ED" w:rsidP="008F03ED"/>
    <w:p w14:paraId="4521DB4A" w14:textId="77777777" w:rsidR="008F03ED" w:rsidRDefault="008F03ED" w:rsidP="00AA7B85">
      <w:pPr>
        <w:pStyle w:val="ListParagraph"/>
        <w:numPr>
          <w:ilvl w:val="0"/>
          <w:numId w:val="14"/>
        </w:numPr>
      </w:pPr>
      <w:r w:rsidRPr="00492226">
        <w:rPr>
          <w:b/>
          <w:i/>
        </w:rPr>
        <w:t>Can I see the results of this survey or the previous survey?</w:t>
      </w:r>
      <w:r>
        <w:t xml:space="preserve">  </w:t>
      </w:r>
    </w:p>
    <w:p w14:paraId="3EE680FF" w14:textId="77777777" w:rsidR="008F03ED" w:rsidRDefault="008F03ED" w:rsidP="008F03ED"/>
    <w:p w14:paraId="2BEF8BAF" w14:textId="0CA82CE6" w:rsidR="008F03ED" w:rsidRPr="00C93B4E" w:rsidRDefault="008F03ED" w:rsidP="008F03ED">
      <w:r>
        <w:t xml:space="preserve">Yes. The baseline survey was conducted in </w:t>
      </w:r>
      <w:r w:rsidR="004167BB">
        <w:t xml:space="preserve">2015 and </w:t>
      </w:r>
      <w:r>
        <w:t>2016 and the results were made public last year. We aren’t disseminating the results of the study as we conduct the survey because we don’t want previous responses to influence current responses. However, at the conclusion of data collection, we will be happy to share a summary of the survey</w:t>
      </w:r>
      <w:r w:rsidR="004167BB">
        <w:t xml:space="preserve"> and a link to the full report</w:t>
      </w:r>
      <w:r>
        <w:t xml:space="preserve"> with any participants who are interested and can provide an email address</w:t>
      </w:r>
      <w:r w:rsidR="004167BB">
        <w:t xml:space="preserve"> or WhatsApp number</w:t>
      </w:r>
      <w:r>
        <w:t xml:space="preserve">. </w:t>
      </w:r>
      <w:r w:rsidR="005D0BB2">
        <w:t>Please provide me with an email address</w:t>
      </w:r>
      <w:r w:rsidR="004167BB">
        <w:t xml:space="preserve"> or WhatsApp number</w:t>
      </w:r>
      <w:r w:rsidR="005D0BB2">
        <w:t xml:space="preserve"> and I can ensure that this is sent to you</w:t>
      </w:r>
      <w:r>
        <w:t>.</w:t>
      </w:r>
      <w:r w:rsidR="005D0BB2">
        <w:t xml:space="preserve"> (Be sure to confirm the spelling of the email address). </w:t>
      </w:r>
      <w:r>
        <w:t xml:space="preserve">     </w:t>
      </w:r>
    </w:p>
    <w:p w14:paraId="1FCE7245" w14:textId="77777777" w:rsidR="008F03ED" w:rsidRPr="003A046D" w:rsidRDefault="008F03ED" w:rsidP="008F03ED"/>
    <w:p w14:paraId="5DAA8316" w14:textId="563C6C20" w:rsidR="00F0312D" w:rsidRPr="000972AC" w:rsidRDefault="00B5442C" w:rsidP="00B5442C">
      <w:pPr>
        <w:spacing w:line="276" w:lineRule="auto"/>
        <w:jc w:val="center"/>
      </w:pPr>
      <w:r>
        <w:t>(Add as needed)</w:t>
      </w:r>
    </w:p>
    <w:sectPr w:rsidR="00F0312D" w:rsidRPr="000972AC" w:rsidSect="001D6C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53955" w14:textId="77777777" w:rsidR="002A1198" w:rsidRDefault="002A1198" w:rsidP="00854DDD">
      <w:r>
        <w:separator/>
      </w:r>
    </w:p>
    <w:p w14:paraId="28E52F79" w14:textId="77777777" w:rsidR="002A1198" w:rsidRDefault="002A1198"/>
  </w:endnote>
  <w:endnote w:type="continuationSeparator" w:id="0">
    <w:p w14:paraId="6B59E78F" w14:textId="77777777" w:rsidR="002A1198" w:rsidRDefault="002A1198" w:rsidP="00854DDD">
      <w:r>
        <w:continuationSeparator/>
      </w:r>
    </w:p>
    <w:p w14:paraId="731559C0" w14:textId="77777777" w:rsidR="002A1198" w:rsidRDefault="002A1198"/>
  </w:endnote>
  <w:endnote w:type="continuationNotice" w:id="1">
    <w:p w14:paraId="2DB88691" w14:textId="77777777" w:rsidR="002A1198" w:rsidRDefault="002A1198"/>
    <w:p w14:paraId="1B0F3CBF" w14:textId="77777777" w:rsidR="002A1198" w:rsidRDefault="002A11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illSans">
    <w:altName w:val="Times New Roman"/>
    <w:panose1 w:val="00000000000000000000"/>
    <w:charset w:val="00"/>
    <w:family w:val="swiss"/>
    <w:notTrueType/>
    <w:pitch w:val="default"/>
    <w:sig w:usb0="00000003" w:usb1="00000000" w:usb2="00000000" w:usb3="00000000" w:csb0="00000001" w:csb1="00000000"/>
  </w:font>
  <w:font w:name="GillSans Light">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Arabic">
    <w:charset w:val="00"/>
    <w:family w:val="auto"/>
    <w:pitch w:val="variable"/>
    <w:sig w:usb0="00002007" w:usb1="00000000" w:usb2="00000000" w:usb3="00000000" w:csb0="0000004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2606814"/>
      <w:docPartObj>
        <w:docPartGallery w:val="Page Numbers (Bottom of Page)"/>
        <w:docPartUnique/>
      </w:docPartObj>
    </w:sdtPr>
    <w:sdtEndPr>
      <w:rPr>
        <w:noProof/>
      </w:rPr>
    </w:sdtEndPr>
    <w:sdtContent>
      <w:p w14:paraId="02579149" w14:textId="2075BC10" w:rsidR="00A95ED7" w:rsidRDefault="00A95E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EA229E" w14:textId="354A66D4" w:rsidR="00A95ED7" w:rsidRPr="00AA097F" w:rsidRDefault="00A95ED7" w:rsidP="000C4EC3">
    <w:pPr>
      <w:pStyle w:val="SICaption"/>
      <w:spacing w:before="240"/>
      <w:rPr>
        <w:rFonts w:ascii="Arial" w:hAnsi="Arial" w:cs="Arial"/>
        <w:color w:val="7B7B79"/>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6E443" w14:textId="77777777" w:rsidR="002A1198" w:rsidRDefault="002A1198" w:rsidP="00854DDD">
      <w:r>
        <w:separator/>
      </w:r>
    </w:p>
    <w:p w14:paraId="6DFF9EC7" w14:textId="77777777" w:rsidR="002A1198" w:rsidRDefault="002A1198"/>
  </w:footnote>
  <w:footnote w:type="continuationSeparator" w:id="0">
    <w:p w14:paraId="47A9E622" w14:textId="77777777" w:rsidR="002A1198" w:rsidRDefault="002A1198" w:rsidP="00854DDD">
      <w:r>
        <w:continuationSeparator/>
      </w:r>
    </w:p>
    <w:p w14:paraId="5BEE6FA2" w14:textId="77777777" w:rsidR="002A1198" w:rsidRDefault="002A1198"/>
  </w:footnote>
  <w:footnote w:type="continuationNotice" w:id="1">
    <w:p w14:paraId="02F36ED0" w14:textId="77777777" w:rsidR="002A1198" w:rsidRDefault="002A1198"/>
    <w:p w14:paraId="4FEEC42E" w14:textId="77777777" w:rsidR="002A1198" w:rsidRDefault="002A1198"/>
  </w:footnote>
  <w:footnote w:id="2">
    <w:p w14:paraId="65473213" w14:textId="77777777" w:rsidR="00A95ED7" w:rsidRPr="009712B8" w:rsidRDefault="00A95ED7" w:rsidP="008F03ED">
      <w:pPr>
        <w:pStyle w:val="FootnoteText"/>
        <w:jc w:val="left"/>
        <w:rPr>
          <w:sz w:val="18"/>
          <w:szCs w:val="18"/>
        </w:rPr>
      </w:pPr>
      <w:r w:rsidRPr="009712B8">
        <w:rPr>
          <w:rStyle w:val="FootnoteReference"/>
          <w:sz w:val="18"/>
          <w:szCs w:val="18"/>
        </w:rPr>
        <w:footnoteRef/>
      </w:r>
      <w:r w:rsidRPr="009712B8">
        <w:rPr>
          <w:sz w:val="18"/>
          <w:szCs w:val="18"/>
        </w:rPr>
        <w:t xml:space="preserve"> Includes names, addresses, telephone numbers, birthdates, government-issued ID numbers, GPS coordinates, recorded voices, and several others. See more examples in SI’s IRB/Resources folder in SharePoint.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4EC1D" w14:textId="77777777" w:rsidR="00A95ED7" w:rsidRDefault="00A95ED7" w:rsidP="00FC09D5">
    <w:pPr>
      <w:tabs>
        <w:tab w:val="left" w:pos="7180"/>
      </w:tabs>
      <w:ind w:right="-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E9E"/>
    <w:lvl w:ilvl="0">
      <w:start w:val="1"/>
      <w:numFmt w:val="decimal"/>
      <w:pStyle w:val="ListNumber"/>
      <w:lvlText w:val="%1."/>
      <w:lvlJc w:val="left"/>
      <w:pPr>
        <w:tabs>
          <w:tab w:val="num" w:pos="360"/>
        </w:tabs>
        <w:ind w:left="360" w:hanging="360"/>
      </w:pPr>
    </w:lvl>
  </w:abstractNum>
  <w:abstractNum w:abstractNumId="1" w15:restartNumberingAfterBreak="0">
    <w:nsid w:val="024D022A"/>
    <w:multiLevelType w:val="hybridMultilevel"/>
    <w:tmpl w:val="A858C922"/>
    <w:lvl w:ilvl="0" w:tplc="BED0B418">
      <w:start w:val="1"/>
      <w:numFmt w:val="bullet"/>
      <w:pStyle w:val="Bullet"/>
      <w:lvlText w:val=""/>
      <w:lvlJc w:val="left"/>
      <w:pPr>
        <w:ind w:left="810" w:hanging="360"/>
      </w:pPr>
      <w:rPr>
        <w:rFonts w:ascii="Symbol" w:hAnsi="Symbol" w:hint="default"/>
        <w:color w:val="7DA5BA" w:themeColor="accent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9C27665"/>
    <w:multiLevelType w:val="hybridMultilevel"/>
    <w:tmpl w:val="A450FB4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80930"/>
    <w:multiLevelType w:val="hybridMultilevel"/>
    <w:tmpl w:val="DD7443E8"/>
    <w:lvl w:ilvl="0" w:tplc="0409000F">
      <w:start w:val="1"/>
      <w:numFmt w:val="decimal"/>
      <w:lvlText w:val="%1."/>
      <w:lvlJc w:val="left"/>
      <w:pPr>
        <w:ind w:left="720" w:hanging="360"/>
      </w:pPr>
      <w:rPr>
        <w:rFonts w:hint="default"/>
      </w:rPr>
    </w:lvl>
    <w:lvl w:ilvl="1" w:tplc="31F6F27E">
      <w:start w:val="1"/>
      <w:numFmt w:val="upperLetter"/>
      <w:lvlText w:val="%2."/>
      <w:lvlJc w:val="left"/>
      <w:pPr>
        <w:ind w:left="1440" w:hanging="360"/>
      </w:pPr>
      <w:rPr>
        <w:rFonts w:asciiTheme="majorHAnsi" w:eastAsiaTheme="minorHAnsi" w:hAnsiTheme="majorHAnsi" w:cstheme="majorHAns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95C14"/>
    <w:multiLevelType w:val="hybridMultilevel"/>
    <w:tmpl w:val="111A93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74236"/>
    <w:multiLevelType w:val="hybridMultilevel"/>
    <w:tmpl w:val="87E250C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52454"/>
    <w:multiLevelType w:val="hybridMultilevel"/>
    <w:tmpl w:val="D84EAFC6"/>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909F5"/>
    <w:multiLevelType w:val="hybridMultilevel"/>
    <w:tmpl w:val="A880B54A"/>
    <w:lvl w:ilvl="0" w:tplc="F140B5FA">
      <w:start w:val="1"/>
      <w:numFmt w:val="bullet"/>
      <w:pStyle w:val="BL-SI"/>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AA536E"/>
    <w:multiLevelType w:val="multilevel"/>
    <w:tmpl w:val="9B1271F0"/>
    <w:lvl w:ilvl="0">
      <w:start w:val="1"/>
      <w:numFmt w:val="decimal"/>
      <w:pStyle w:val="Heading1"/>
      <w:lvlText w:val="%1. "/>
      <w:lvlJc w:val="left"/>
      <w:pPr>
        <w:ind w:left="432" w:hanging="43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i w:val="0"/>
      </w:rPr>
    </w:lvl>
    <w:lvl w:ilvl="2">
      <w:start w:val="1"/>
      <w:numFmt w:val="decimal"/>
      <w:pStyle w:val="Heading3"/>
      <w:lvlText w:val="%1.%2.%3"/>
      <w:lvlJc w:val="left"/>
      <w:pPr>
        <w:ind w:left="720" w:hanging="720"/>
      </w:pPr>
      <w:rPr>
        <w:rFonts w:hint="default"/>
        <w:b/>
        <w:i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3C4261DC"/>
    <w:multiLevelType w:val="hybridMultilevel"/>
    <w:tmpl w:val="BCD6FD34"/>
    <w:lvl w:ilvl="0" w:tplc="66A2B414">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0A1085"/>
    <w:multiLevelType w:val="hybridMultilevel"/>
    <w:tmpl w:val="64EAF43A"/>
    <w:lvl w:ilvl="0" w:tplc="DFA2EC0E">
      <w:start w:val="1"/>
      <w:numFmt w:val="decimal"/>
      <w:lvlText w:val="%1."/>
      <w:lvlJc w:val="left"/>
      <w:pPr>
        <w:ind w:left="720" w:hanging="360"/>
      </w:pPr>
      <w:rPr>
        <w:rFonts w:hint="default"/>
        <w:b/>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735FC"/>
    <w:multiLevelType w:val="hybridMultilevel"/>
    <w:tmpl w:val="25ACA660"/>
    <w:lvl w:ilvl="0" w:tplc="6172BFF8">
      <w:start w:val="1"/>
      <w:numFmt w:val="lowerLetter"/>
      <w:pStyle w:val="NL-SI-sub"/>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4976720A"/>
    <w:multiLevelType w:val="multilevel"/>
    <w:tmpl w:val="6FFCB5D0"/>
    <w:styleLink w:val="BL"/>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79C3172"/>
    <w:multiLevelType w:val="hybridMultilevel"/>
    <w:tmpl w:val="2BC818EE"/>
    <w:lvl w:ilvl="0" w:tplc="31F6F27E">
      <w:start w:val="1"/>
      <w:numFmt w:val="upperLetter"/>
      <w:lvlText w:val="%1."/>
      <w:lvlJc w:val="left"/>
      <w:pPr>
        <w:ind w:left="1440" w:hanging="360"/>
      </w:pPr>
      <w:rPr>
        <w:rFonts w:asciiTheme="majorHAnsi" w:eastAsiaTheme="minorHAnsi" w:hAnsiTheme="majorHAnsi" w:cstheme="majorHAnsi"/>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583F2571"/>
    <w:multiLevelType w:val="multilevel"/>
    <w:tmpl w:val="DB4227D6"/>
    <w:lvl w:ilvl="0">
      <w:start w:val="1"/>
      <w:numFmt w:val="lowerRoman"/>
      <w:pStyle w:val="Heading1FM"/>
      <w:lvlText w:val="%1."/>
      <w:lvlJc w:val="left"/>
      <w:pPr>
        <w:ind w:left="432" w:hanging="432"/>
      </w:pPr>
      <w:rPr>
        <w:rFonts w:hint="default"/>
      </w:rPr>
    </w:lvl>
    <w:lvl w:ilvl="1">
      <w:start w:val="1"/>
      <w:numFmt w:val="lowerRoman"/>
      <w:pStyle w:val="Heading2FM"/>
      <w:lvlText w:val="%1.%2."/>
      <w:lvlJc w:val="left"/>
      <w:pPr>
        <w:ind w:left="576" w:hanging="576"/>
      </w:pPr>
      <w:rPr>
        <w:rFonts w:hint="default"/>
      </w:rPr>
    </w:lvl>
    <w:lvl w:ilvl="2">
      <w:start w:val="1"/>
      <w:numFmt w:val="lowerRoman"/>
      <w:pStyle w:val="Heading3FM"/>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62435FA7"/>
    <w:multiLevelType w:val="hybridMultilevel"/>
    <w:tmpl w:val="66089B78"/>
    <w:lvl w:ilvl="0" w:tplc="EE9C668A">
      <w:start w:val="1"/>
      <w:numFmt w:val="decimal"/>
      <w:pStyle w:val="ColorfulList-Accent1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45684D"/>
    <w:multiLevelType w:val="multilevel"/>
    <w:tmpl w:val="7B04A5DC"/>
    <w:lvl w:ilvl="0">
      <w:start w:val="1"/>
      <w:numFmt w:val="bullet"/>
      <w:pStyle w:val="BL-SI-sub"/>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6B9A4195"/>
    <w:multiLevelType w:val="hybridMultilevel"/>
    <w:tmpl w:val="FCECB58E"/>
    <w:lvl w:ilvl="0" w:tplc="84A42182">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2D696F"/>
    <w:multiLevelType w:val="hybridMultilevel"/>
    <w:tmpl w:val="947CD3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12"/>
  </w:num>
  <w:num w:numId="4">
    <w:abstractNumId w:val="16"/>
  </w:num>
  <w:num w:numId="5">
    <w:abstractNumId w:val="7"/>
  </w:num>
  <w:num w:numId="6">
    <w:abstractNumId w:val="0"/>
  </w:num>
  <w:num w:numId="7">
    <w:abstractNumId w:val="11"/>
  </w:num>
  <w:num w:numId="8">
    <w:abstractNumId w:val="14"/>
  </w:num>
  <w:num w:numId="9">
    <w:abstractNumId w:val="1"/>
  </w:num>
  <w:num w:numId="10">
    <w:abstractNumId w:val="3"/>
  </w:num>
  <w:num w:numId="11">
    <w:abstractNumId w:val="2"/>
  </w:num>
  <w:num w:numId="12">
    <w:abstractNumId w:val="4"/>
  </w:num>
  <w:num w:numId="13">
    <w:abstractNumId w:val="17"/>
  </w:num>
  <w:num w:numId="14">
    <w:abstractNumId w:val="10"/>
  </w:num>
  <w:num w:numId="15">
    <w:abstractNumId w:val="18"/>
  </w:num>
  <w:num w:numId="16">
    <w:abstractNumId w:val="9"/>
  </w:num>
  <w:num w:numId="17">
    <w:abstractNumId w:val="13"/>
  </w:num>
  <w:num w:numId="18">
    <w:abstractNumId w:val="5"/>
  </w:num>
  <w:num w:numId="19">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2D"/>
    <w:rsid w:val="0000498A"/>
    <w:rsid w:val="00005A29"/>
    <w:rsid w:val="00007ECD"/>
    <w:rsid w:val="00010F4A"/>
    <w:rsid w:val="000168A5"/>
    <w:rsid w:val="00021DD0"/>
    <w:rsid w:val="00022752"/>
    <w:rsid w:val="000238A9"/>
    <w:rsid w:val="00026205"/>
    <w:rsid w:val="0003026C"/>
    <w:rsid w:val="000333FD"/>
    <w:rsid w:val="00034340"/>
    <w:rsid w:val="0003757A"/>
    <w:rsid w:val="000411DB"/>
    <w:rsid w:val="00043A63"/>
    <w:rsid w:val="000464D3"/>
    <w:rsid w:val="00046AD2"/>
    <w:rsid w:val="00047733"/>
    <w:rsid w:val="000506A3"/>
    <w:rsid w:val="00050C12"/>
    <w:rsid w:val="00051719"/>
    <w:rsid w:val="00056EAC"/>
    <w:rsid w:val="000608AF"/>
    <w:rsid w:val="00060D1A"/>
    <w:rsid w:val="00064AB8"/>
    <w:rsid w:val="00065311"/>
    <w:rsid w:val="0006536F"/>
    <w:rsid w:val="000667F5"/>
    <w:rsid w:val="000713EA"/>
    <w:rsid w:val="000719BF"/>
    <w:rsid w:val="000728A5"/>
    <w:rsid w:val="00072999"/>
    <w:rsid w:val="00072EF0"/>
    <w:rsid w:val="000731C2"/>
    <w:rsid w:val="00074421"/>
    <w:rsid w:val="00074E2B"/>
    <w:rsid w:val="00080048"/>
    <w:rsid w:val="000815AD"/>
    <w:rsid w:val="000841B1"/>
    <w:rsid w:val="00086397"/>
    <w:rsid w:val="00086BE0"/>
    <w:rsid w:val="000900C1"/>
    <w:rsid w:val="00090771"/>
    <w:rsid w:val="00091EDD"/>
    <w:rsid w:val="00092766"/>
    <w:rsid w:val="00092D31"/>
    <w:rsid w:val="00095F3E"/>
    <w:rsid w:val="000972AC"/>
    <w:rsid w:val="00097C2E"/>
    <w:rsid w:val="000A0035"/>
    <w:rsid w:val="000A2930"/>
    <w:rsid w:val="000A29BE"/>
    <w:rsid w:val="000A2C28"/>
    <w:rsid w:val="000A5AA8"/>
    <w:rsid w:val="000A615D"/>
    <w:rsid w:val="000A7AEF"/>
    <w:rsid w:val="000B02CB"/>
    <w:rsid w:val="000B13D2"/>
    <w:rsid w:val="000B27BD"/>
    <w:rsid w:val="000C1DCC"/>
    <w:rsid w:val="000C2629"/>
    <w:rsid w:val="000C3314"/>
    <w:rsid w:val="000C4EC3"/>
    <w:rsid w:val="000C56B6"/>
    <w:rsid w:val="000C5D7F"/>
    <w:rsid w:val="000C69ED"/>
    <w:rsid w:val="000D0132"/>
    <w:rsid w:val="000D16EF"/>
    <w:rsid w:val="000D1B3E"/>
    <w:rsid w:val="000D2A88"/>
    <w:rsid w:val="000D35FC"/>
    <w:rsid w:val="000D3C5F"/>
    <w:rsid w:val="000D4E51"/>
    <w:rsid w:val="000D73BD"/>
    <w:rsid w:val="000E2A45"/>
    <w:rsid w:val="000E376C"/>
    <w:rsid w:val="000E492C"/>
    <w:rsid w:val="000E6C84"/>
    <w:rsid w:val="000E72B9"/>
    <w:rsid w:val="000E743E"/>
    <w:rsid w:val="000E796F"/>
    <w:rsid w:val="000F0863"/>
    <w:rsid w:val="000F1A57"/>
    <w:rsid w:val="000F1FC8"/>
    <w:rsid w:val="000F274B"/>
    <w:rsid w:val="000F4D2D"/>
    <w:rsid w:val="000F7BDA"/>
    <w:rsid w:val="000F7FC3"/>
    <w:rsid w:val="001003DC"/>
    <w:rsid w:val="001007A2"/>
    <w:rsid w:val="00104AD7"/>
    <w:rsid w:val="00106D79"/>
    <w:rsid w:val="001074CB"/>
    <w:rsid w:val="0011207E"/>
    <w:rsid w:val="001162F1"/>
    <w:rsid w:val="0011660D"/>
    <w:rsid w:val="00117F9A"/>
    <w:rsid w:val="00120E47"/>
    <w:rsid w:val="001210F0"/>
    <w:rsid w:val="0012211A"/>
    <w:rsid w:val="00123DD5"/>
    <w:rsid w:val="00124106"/>
    <w:rsid w:val="00125002"/>
    <w:rsid w:val="00143A1B"/>
    <w:rsid w:val="00144B90"/>
    <w:rsid w:val="00150109"/>
    <w:rsid w:val="00150892"/>
    <w:rsid w:val="00154867"/>
    <w:rsid w:val="00157F9A"/>
    <w:rsid w:val="00166AD6"/>
    <w:rsid w:val="00167CFC"/>
    <w:rsid w:val="00167E70"/>
    <w:rsid w:val="001704C2"/>
    <w:rsid w:val="0017195A"/>
    <w:rsid w:val="001737AA"/>
    <w:rsid w:val="001743F9"/>
    <w:rsid w:val="00180193"/>
    <w:rsid w:val="001810B8"/>
    <w:rsid w:val="0018239E"/>
    <w:rsid w:val="00183545"/>
    <w:rsid w:val="00183874"/>
    <w:rsid w:val="001852E8"/>
    <w:rsid w:val="00185BF6"/>
    <w:rsid w:val="001860D8"/>
    <w:rsid w:val="001876D7"/>
    <w:rsid w:val="00191B95"/>
    <w:rsid w:val="00192737"/>
    <w:rsid w:val="00195357"/>
    <w:rsid w:val="00195AC3"/>
    <w:rsid w:val="001963B4"/>
    <w:rsid w:val="001A4BAB"/>
    <w:rsid w:val="001A6272"/>
    <w:rsid w:val="001C041E"/>
    <w:rsid w:val="001C0BD1"/>
    <w:rsid w:val="001C1B03"/>
    <w:rsid w:val="001C52AF"/>
    <w:rsid w:val="001D2CF7"/>
    <w:rsid w:val="001D40DD"/>
    <w:rsid w:val="001D58FC"/>
    <w:rsid w:val="001D6C6B"/>
    <w:rsid w:val="001E1959"/>
    <w:rsid w:val="001E1C62"/>
    <w:rsid w:val="001E42C1"/>
    <w:rsid w:val="001E6912"/>
    <w:rsid w:val="001F0EA6"/>
    <w:rsid w:val="001F13D4"/>
    <w:rsid w:val="001F259E"/>
    <w:rsid w:val="001F4C88"/>
    <w:rsid w:val="001F70A2"/>
    <w:rsid w:val="00201E24"/>
    <w:rsid w:val="00203794"/>
    <w:rsid w:val="00205578"/>
    <w:rsid w:val="0021061E"/>
    <w:rsid w:val="00213346"/>
    <w:rsid w:val="00213581"/>
    <w:rsid w:val="00221024"/>
    <w:rsid w:val="002244F5"/>
    <w:rsid w:val="00224B49"/>
    <w:rsid w:val="002264E1"/>
    <w:rsid w:val="00227EC6"/>
    <w:rsid w:val="0023088B"/>
    <w:rsid w:val="00230D1C"/>
    <w:rsid w:val="00232137"/>
    <w:rsid w:val="00232C98"/>
    <w:rsid w:val="00235E9B"/>
    <w:rsid w:val="00237A3B"/>
    <w:rsid w:val="00242B4B"/>
    <w:rsid w:val="00246EC6"/>
    <w:rsid w:val="002520F8"/>
    <w:rsid w:val="0025509B"/>
    <w:rsid w:val="00257B4D"/>
    <w:rsid w:val="00257D91"/>
    <w:rsid w:val="0026084E"/>
    <w:rsid w:val="00261385"/>
    <w:rsid w:val="0026186F"/>
    <w:rsid w:val="0026359E"/>
    <w:rsid w:val="00266FD4"/>
    <w:rsid w:val="00274587"/>
    <w:rsid w:val="002756EA"/>
    <w:rsid w:val="00275D0A"/>
    <w:rsid w:val="002767A2"/>
    <w:rsid w:val="0028050B"/>
    <w:rsid w:val="00283E87"/>
    <w:rsid w:val="002847BC"/>
    <w:rsid w:val="002861F4"/>
    <w:rsid w:val="00287DAB"/>
    <w:rsid w:val="00291095"/>
    <w:rsid w:val="00292DE9"/>
    <w:rsid w:val="002936DA"/>
    <w:rsid w:val="00295B58"/>
    <w:rsid w:val="00295C57"/>
    <w:rsid w:val="0029679E"/>
    <w:rsid w:val="002973D7"/>
    <w:rsid w:val="002978B5"/>
    <w:rsid w:val="002A1198"/>
    <w:rsid w:val="002A32C0"/>
    <w:rsid w:val="002A4807"/>
    <w:rsid w:val="002A6510"/>
    <w:rsid w:val="002A79D1"/>
    <w:rsid w:val="002B00A6"/>
    <w:rsid w:val="002B065E"/>
    <w:rsid w:val="002B2B36"/>
    <w:rsid w:val="002B4C25"/>
    <w:rsid w:val="002B5922"/>
    <w:rsid w:val="002B78F9"/>
    <w:rsid w:val="002C27DE"/>
    <w:rsid w:val="002C4B9B"/>
    <w:rsid w:val="002C50FA"/>
    <w:rsid w:val="002C53A7"/>
    <w:rsid w:val="002C7C8E"/>
    <w:rsid w:val="002D3A2A"/>
    <w:rsid w:val="002E5CE1"/>
    <w:rsid w:val="002E60DF"/>
    <w:rsid w:val="002E690C"/>
    <w:rsid w:val="002E6FD0"/>
    <w:rsid w:val="002E7FB9"/>
    <w:rsid w:val="002F1AFF"/>
    <w:rsid w:val="002F4017"/>
    <w:rsid w:val="002F4DC3"/>
    <w:rsid w:val="002F74CF"/>
    <w:rsid w:val="002F7B48"/>
    <w:rsid w:val="00306288"/>
    <w:rsid w:val="00306BB4"/>
    <w:rsid w:val="00307275"/>
    <w:rsid w:val="00307702"/>
    <w:rsid w:val="0030799A"/>
    <w:rsid w:val="00311797"/>
    <w:rsid w:val="00311CE8"/>
    <w:rsid w:val="003121B7"/>
    <w:rsid w:val="00313163"/>
    <w:rsid w:val="0031378E"/>
    <w:rsid w:val="00314271"/>
    <w:rsid w:val="00314803"/>
    <w:rsid w:val="00321D2D"/>
    <w:rsid w:val="003249C6"/>
    <w:rsid w:val="00324AF0"/>
    <w:rsid w:val="00326EA3"/>
    <w:rsid w:val="00327667"/>
    <w:rsid w:val="00342376"/>
    <w:rsid w:val="00342431"/>
    <w:rsid w:val="003431AB"/>
    <w:rsid w:val="00345112"/>
    <w:rsid w:val="003476BD"/>
    <w:rsid w:val="003503DF"/>
    <w:rsid w:val="00350637"/>
    <w:rsid w:val="003506F8"/>
    <w:rsid w:val="003509E2"/>
    <w:rsid w:val="00351585"/>
    <w:rsid w:val="003523AC"/>
    <w:rsid w:val="00354F95"/>
    <w:rsid w:val="00357437"/>
    <w:rsid w:val="003634B2"/>
    <w:rsid w:val="00364DCD"/>
    <w:rsid w:val="0036503D"/>
    <w:rsid w:val="003654A8"/>
    <w:rsid w:val="003654C6"/>
    <w:rsid w:val="00365738"/>
    <w:rsid w:val="00367414"/>
    <w:rsid w:val="00373856"/>
    <w:rsid w:val="0037411A"/>
    <w:rsid w:val="00377A83"/>
    <w:rsid w:val="00385172"/>
    <w:rsid w:val="00390306"/>
    <w:rsid w:val="00390491"/>
    <w:rsid w:val="00391FE4"/>
    <w:rsid w:val="00392D34"/>
    <w:rsid w:val="00395DB0"/>
    <w:rsid w:val="00396D71"/>
    <w:rsid w:val="00397581"/>
    <w:rsid w:val="003A376F"/>
    <w:rsid w:val="003A397F"/>
    <w:rsid w:val="003A6CFF"/>
    <w:rsid w:val="003A703C"/>
    <w:rsid w:val="003A7122"/>
    <w:rsid w:val="003A77D0"/>
    <w:rsid w:val="003B096E"/>
    <w:rsid w:val="003B1617"/>
    <w:rsid w:val="003B3163"/>
    <w:rsid w:val="003B796B"/>
    <w:rsid w:val="003C08D5"/>
    <w:rsid w:val="003C09EE"/>
    <w:rsid w:val="003C1BFF"/>
    <w:rsid w:val="003C4708"/>
    <w:rsid w:val="003C5939"/>
    <w:rsid w:val="003C63C0"/>
    <w:rsid w:val="003C67C0"/>
    <w:rsid w:val="003C71A0"/>
    <w:rsid w:val="003C7D7E"/>
    <w:rsid w:val="003C7EF9"/>
    <w:rsid w:val="003D155E"/>
    <w:rsid w:val="003D2413"/>
    <w:rsid w:val="003D2942"/>
    <w:rsid w:val="003D2F57"/>
    <w:rsid w:val="003D4975"/>
    <w:rsid w:val="003D79D7"/>
    <w:rsid w:val="003D7A53"/>
    <w:rsid w:val="003E01B6"/>
    <w:rsid w:val="003E02D0"/>
    <w:rsid w:val="003E3E78"/>
    <w:rsid w:val="003E6162"/>
    <w:rsid w:val="003F1C55"/>
    <w:rsid w:val="003F1D69"/>
    <w:rsid w:val="003F2419"/>
    <w:rsid w:val="003F3172"/>
    <w:rsid w:val="003F5438"/>
    <w:rsid w:val="003F6810"/>
    <w:rsid w:val="003F6BCA"/>
    <w:rsid w:val="00401C56"/>
    <w:rsid w:val="00403CEA"/>
    <w:rsid w:val="00404064"/>
    <w:rsid w:val="00404A38"/>
    <w:rsid w:val="004076BC"/>
    <w:rsid w:val="0041122A"/>
    <w:rsid w:val="0041129E"/>
    <w:rsid w:val="0041209F"/>
    <w:rsid w:val="00415F62"/>
    <w:rsid w:val="004167BB"/>
    <w:rsid w:val="00416A93"/>
    <w:rsid w:val="00416B55"/>
    <w:rsid w:val="00417DB1"/>
    <w:rsid w:val="00420E37"/>
    <w:rsid w:val="00421D79"/>
    <w:rsid w:val="004226B6"/>
    <w:rsid w:val="00422E7B"/>
    <w:rsid w:val="00423FCF"/>
    <w:rsid w:val="004247DB"/>
    <w:rsid w:val="00425C5B"/>
    <w:rsid w:val="00427017"/>
    <w:rsid w:val="00430A83"/>
    <w:rsid w:val="004316FE"/>
    <w:rsid w:val="00431FE5"/>
    <w:rsid w:val="004339A0"/>
    <w:rsid w:val="00442385"/>
    <w:rsid w:val="00443B5D"/>
    <w:rsid w:val="00443C01"/>
    <w:rsid w:val="00444810"/>
    <w:rsid w:val="00444A89"/>
    <w:rsid w:val="00446061"/>
    <w:rsid w:val="00446FE4"/>
    <w:rsid w:val="00447600"/>
    <w:rsid w:val="004513E4"/>
    <w:rsid w:val="00451496"/>
    <w:rsid w:val="00452166"/>
    <w:rsid w:val="00453372"/>
    <w:rsid w:val="00453804"/>
    <w:rsid w:val="004544F6"/>
    <w:rsid w:val="004563D2"/>
    <w:rsid w:val="004565C6"/>
    <w:rsid w:val="00456889"/>
    <w:rsid w:val="00456E78"/>
    <w:rsid w:val="00457B11"/>
    <w:rsid w:val="00462696"/>
    <w:rsid w:val="00470D5B"/>
    <w:rsid w:val="0047172C"/>
    <w:rsid w:val="00471C88"/>
    <w:rsid w:val="0047342D"/>
    <w:rsid w:val="0048063C"/>
    <w:rsid w:val="00480D93"/>
    <w:rsid w:val="004823EF"/>
    <w:rsid w:val="004826D0"/>
    <w:rsid w:val="00482C0B"/>
    <w:rsid w:val="00484B96"/>
    <w:rsid w:val="004850FF"/>
    <w:rsid w:val="00490909"/>
    <w:rsid w:val="00491D31"/>
    <w:rsid w:val="004928B4"/>
    <w:rsid w:val="00495F02"/>
    <w:rsid w:val="00497906"/>
    <w:rsid w:val="004A1481"/>
    <w:rsid w:val="004A255C"/>
    <w:rsid w:val="004B0BAA"/>
    <w:rsid w:val="004B1809"/>
    <w:rsid w:val="004B25E1"/>
    <w:rsid w:val="004B31F9"/>
    <w:rsid w:val="004B434A"/>
    <w:rsid w:val="004B7639"/>
    <w:rsid w:val="004C02EB"/>
    <w:rsid w:val="004C0F7F"/>
    <w:rsid w:val="004C6E4A"/>
    <w:rsid w:val="004C7EA6"/>
    <w:rsid w:val="004D21D6"/>
    <w:rsid w:val="004D3A1B"/>
    <w:rsid w:val="004D43E7"/>
    <w:rsid w:val="004D503E"/>
    <w:rsid w:val="004D6EFD"/>
    <w:rsid w:val="004E07AF"/>
    <w:rsid w:val="004E0DEC"/>
    <w:rsid w:val="004E162B"/>
    <w:rsid w:val="004E1FB9"/>
    <w:rsid w:val="004F0CEF"/>
    <w:rsid w:val="004F2E60"/>
    <w:rsid w:val="004F4D25"/>
    <w:rsid w:val="004F5E28"/>
    <w:rsid w:val="0050035A"/>
    <w:rsid w:val="00502B53"/>
    <w:rsid w:val="00502CCD"/>
    <w:rsid w:val="0050336D"/>
    <w:rsid w:val="00503EE9"/>
    <w:rsid w:val="00504E37"/>
    <w:rsid w:val="00505DE5"/>
    <w:rsid w:val="00506E12"/>
    <w:rsid w:val="00507464"/>
    <w:rsid w:val="00510965"/>
    <w:rsid w:val="00511112"/>
    <w:rsid w:val="00511826"/>
    <w:rsid w:val="00511D86"/>
    <w:rsid w:val="00513BA7"/>
    <w:rsid w:val="00520AFD"/>
    <w:rsid w:val="00520D5A"/>
    <w:rsid w:val="00521BF3"/>
    <w:rsid w:val="00522728"/>
    <w:rsid w:val="0052322C"/>
    <w:rsid w:val="00525A79"/>
    <w:rsid w:val="00526E0A"/>
    <w:rsid w:val="00530988"/>
    <w:rsid w:val="00531DD3"/>
    <w:rsid w:val="005321BB"/>
    <w:rsid w:val="00532317"/>
    <w:rsid w:val="0053440E"/>
    <w:rsid w:val="00535567"/>
    <w:rsid w:val="00537297"/>
    <w:rsid w:val="00540716"/>
    <w:rsid w:val="0054359A"/>
    <w:rsid w:val="005446CA"/>
    <w:rsid w:val="00546C51"/>
    <w:rsid w:val="00550317"/>
    <w:rsid w:val="00551260"/>
    <w:rsid w:val="00551E98"/>
    <w:rsid w:val="00555BFB"/>
    <w:rsid w:val="00555FF6"/>
    <w:rsid w:val="0056077C"/>
    <w:rsid w:val="005616BB"/>
    <w:rsid w:val="00563711"/>
    <w:rsid w:val="00563EC3"/>
    <w:rsid w:val="0056537D"/>
    <w:rsid w:val="00565BA9"/>
    <w:rsid w:val="0056697C"/>
    <w:rsid w:val="00566C1A"/>
    <w:rsid w:val="00572009"/>
    <w:rsid w:val="00572B64"/>
    <w:rsid w:val="0057419D"/>
    <w:rsid w:val="005747F7"/>
    <w:rsid w:val="00577355"/>
    <w:rsid w:val="00577B29"/>
    <w:rsid w:val="005878B6"/>
    <w:rsid w:val="005878F0"/>
    <w:rsid w:val="00587E94"/>
    <w:rsid w:val="00591354"/>
    <w:rsid w:val="00592199"/>
    <w:rsid w:val="005924E7"/>
    <w:rsid w:val="005932CD"/>
    <w:rsid w:val="005934FB"/>
    <w:rsid w:val="005937DF"/>
    <w:rsid w:val="00595FB4"/>
    <w:rsid w:val="005964F5"/>
    <w:rsid w:val="00596942"/>
    <w:rsid w:val="005974E7"/>
    <w:rsid w:val="005A21DE"/>
    <w:rsid w:val="005A3161"/>
    <w:rsid w:val="005A3936"/>
    <w:rsid w:val="005A4029"/>
    <w:rsid w:val="005A7353"/>
    <w:rsid w:val="005B0631"/>
    <w:rsid w:val="005B4854"/>
    <w:rsid w:val="005B506E"/>
    <w:rsid w:val="005B6A64"/>
    <w:rsid w:val="005B7824"/>
    <w:rsid w:val="005C0F76"/>
    <w:rsid w:val="005C12BA"/>
    <w:rsid w:val="005C20EC"/>
    <w:rsid w:val="005C7779"/>
    <w:rsid w:val="005D0BB2"/>
    <w:rsid w:val="005D2D97"/>
    <w:rsid w:val="005D41A5"/>
    <w:rsid w:val="005D676F"/>
    <w:rsid w:val="005D74B3"/>
    <w:rsid w:val="005E0887"/>
    <w:rsid w:val="005E2033"/>
    <w:rsid w:val="005E41B0"/>
    <w:rsid w:val="005E789C"/>
    <w:rsid w:val="005F1473"/>
    <w:rsid w:val="005F36C7"/>
    <w:rsid w:val="005F3B98"/>
    <w:rsid w:val="005F4010"/>
    <w:rsid w:val="005F4628"/>
    <w:rsid w:val="005F4CE6"/>
    <w:rsid w:val="005F505A"/>
    <w:rsid w:val="005F5FFB"/>
    <w:rsid w:val="0060030E"/>
    <w:rsid w:val="0060331F"/>
    <w:rsid w:val="00604F24"/>
    <w:rsid w:val="00605268"/>
    <w:rsid w:val="00606645"/>
    <w:rsid w:val="00607382"/>
    <w:rsid w:val="0061017D"/>
    <w:rsid w:val="006128FE"/>
    <w:rsid w:val="00613159"/>
    <w:rsid w:val="006175E7"/>
    <w:rsid w:val="00625F22"/>
    <w:rsid w:val="0062653B"/>
    <w:rsid w:val="006272DC"/>
    <w:rsid w:val="00631E2D"/>
    <w:rsid w:val="00632FDC"/>
    <w:rsid w:val="006339CE"/>
    <w:rsid w:val="00635F26"/>
    <w:rsid w:val="00636606"/>
    <w:rsid w:val="00637104"/>
    <w:rsid w:val="00641ED9"/>
    <w:rsid w:val="00643919"/>
    <w:rsid w:val="006465DD"/>
    <w:rsid w:val="0065055E"/>
    <w:rsid w:val="00653A71"/>
    <w:rsid w:val="00656822"/>
    <w:rsid w:val="0066362B"/>
    <w:rsid w:val="00666FDF"/>
    <w:rsid w:val="00671C93"/>
    <w:rsid w:val="00672010"/>
    <w:rsid w:val="00672AD1"/>
    <w:rsid w:val="0068044E"/>
    <w:rsid w:val="00680EB9"/>
    <w:rsid w:val="00682438"/>
    <w:rsid w:val="006829E0"/>
    <w:rsid w:val="006868FF"/>
    <w:rsid w:val="00687552"/>
    <w:rsid w:val="0068765E"/>
    <w:rsid w:val="0069329E"/>
    <w:rsid w:val="00693BC9"/>
    <w:rsid w:val="006A0F9B"/>
    <w:rsid w:val="006A221E"/>
    <w:rsid w:val="006A3B81"/>
    <w:rsid w:val="006A7AB2"/>
    <w:rsid w:val="006A7B5D"/>
    <w:rsid w:val="006B012B"/>
    <w:rsid w:val="006B3AA0"/>
    <w:rsid w:val="006C662A"/>
    <w:rsid w:val="006C7C6E"/>
    <w:rsid w:val="006D08B2"/>
    <w:rsid w:val="006D5723"/>
    <w:rsid w:val="006E34C2"/>
    <w:rsid w:val="006E5622"/>
    <w:rsid w:val="006E64C7"/>
    <w:rsid w:val="006E7A01"/>
    <w:rsid w:val="006F5ADE"/>
    <w:rsid w:val="006F7677"/>
    <w:rsid w:val="00700055"/>
    <w:rsid w:val="0070037F"/>
    <w:rsid w:val="00701C86"/>
    <w:rsid w:val="00701D57"/>
    <w:rsid w:val="00702ACD"/>
    <w:rsid w:val="00703F5D"/>
    <w:rsid w:val="00711101"/>
    <w:rsid w:val="00712401"/>
    <w:rsid w:val="00713359"/>
    <w:rsid w:val="00714274"/>
    <w:rsid w:val="00722BC3"/>
    <w:rsid w:val="00723728"/>
    <w:rsid w:val="007260D7"/>
    <w:rsid w:val="00726954"/>
    <w:rsid w:val="00731220"/>
    <w:rsid w:val="0073152C"/>
    <w:rsid w:val="007324E8"/>
    <w:rsid w:val="00733B2C"/>
    <w:rsid w:val="007374C6"/>
    <w:rsid w:val="00741426"/>
    <w:rsid w:val="00741EB8"/>
    <w:rsid w:val="00744731"/>
    <w:rsid w:val="007458F8"/>
    <w:rsid w:val="007518A2"/>
    <w:rsid w:val="0075475F"/>
    <w:rsid w:val="00754C0C"/>
    <w:rsid w:val="007555EB"/>
    <w:rsid w:val="0075587D"/>
    <w:rsid w:val="00763BA7"/>
    <w:rsid w:val="00766ED4"/>
    <w:rsid w:val="007701A3"/>
    <w:rsid w:val="0077328D"/>
    <w:rsid w:val="00773F92"/>
    <w:rsid w:val="00774BC6"/>
    <w:rsid w:val="00775704"/>
    <w:rsid w:val="00776693"/>
    <w:rsid w:val="00776928"/>
    <w:rsid w:val="0078089D"/>
    <w:rsid w:val="00783F78"/>
    <w:rsid w:val="00785F22"/>
    <w:rsid w:val="00790B71"/>
    <w:rsid w:val="00791549"/>
    <w:rsid w:val="00791D24"/>
    <w:rsid w:val="0079580D"/>
    <w:rsid w:val="00796851"/>
    <w:rsid w:val="00796E18"/>
    <w:rsid w:val="00797124"/>
    <w:rsid w:val="007A2947"/>
    <w:rsid w:val="007A3694"/>
    <w:rsid w:val="007A652C"/>
    <w:rsid w:val="007B22B3"/>
    <w:rsid w:val="007B42AB"/>
    <w:rsid w:val="007B5770"/>
    <w:rsid w:val="007C38EC"/>
    <w:rsid w:val="007C5A90"/>
    <w:rsid w:val="007D6240"/>
    <w:rsid w:val="007D7236"/>
    <w:rsid w:val="007D79C0"/>
    <w:rsid w:val="007E5179"/>
    <w:rsid w:val="007F043F"/>
    <w:rsid w:val="007F3DD0"/>
    <w:rsid w:val="007F5CE4"/>
    <w:rsid w:val="0080359D"/>
    <w:rsid w:val="00804DF0"/>
    <w:rsid w:val="0080573B"/>
    <w:rsid w:val="00807B22"/>
    <w:rsid w:val="00812A17"/>
    <w:rsid w:val="00813C9B"/>
    <w:rsid w:val="00813FE9"/>
    <w:rsid w:val="00814835"/>
    <w:rsid w:val="008310FE"/>
    <w:rsid w:val="00832815"/>
    <w:rsid w:val="00832F58"/>
    <w:rsid w:val="008346C0"/>
    <w:rsid w:val="00836719"/>
    <w:rsid w:val="008407C5"/>
    <w:rsid w:val="00842272"/>
    <w:rsid w:val="00844B79"/>
    <w:rsid w:val="00845DE6"/>
    <w:rsid w:val="0084796F"/>
    <w:rsid w:val="00851F91"/>
    <w:rsid w:val="00853D33"/>
    <w:rsid w:val="00854DDD"/>
    <w:rsid w:val="0085559B"/>
    <w:rsid w:val="00857402"/>
    <w:rsid w:val="00860478"/>
    <w:rsid w:val="00860946"/>
    <w:rsid w:val="0086218A"/>
    <w:rsid w:val="00862516"/>
    <w:rsid w:val="008636E1"/>
    <w:rsid w:val="00864964"/>
    <w:rsid w:val="00867042"/>
    <w:rsid w:val="00867727"/>
    <w:rsid w:val="008701FD"/>
    <w:rsid w:val="0087167D"/>
    <w:rsid w:val="00872DCD"/>
    <w:rsid w:val="008755D9"/>
    <w:rsid w:val="00876277"/>
    <w:rsid w:val="0088079F"/>
    <w:rsid w:val="00880C1D"/>
    <w:rsid w:val="00880DF4"/>
    <w:rsid w:val="0088415C"/>
    <w:rsid w:val="00886BB2"/>
    <w:rsid w:val="008870B6"/>
    <w:rsid w:val="00887BE9"/>
    <w:rsid w:val="0089140B"/>
    <w:rsid w:val="00891E64"/>
    <w:rsid w:val="00892D25"/>
    <w:rsid w:val="00895B22"/>
    <w:rsid w:val="008970B1"/>
    <w:rsid w:val="00897A74"/>
    <w:rsid w:val="008A1EDC"/>
    <w:rsid w:val="008A2341"/>
    <w:rsid w:val="008A2E34"/>
    <w:rsid w:val="008A4B31"/>
    <w:rsid w:val="008A61A8"/>
    <w:rsid w:val="008B1877"/>
    <w:rsid w:val="008B20A6"/>
    <w:rsid w:val="008B3E7A"/>
    <w:rsid w:val="008B7CAE"/>
    <w:rsid w:val="008C2246"/>
    <w:rsid w:val="008C3EF2"/>
    <w:rsid w:val="008C5196"/>
    <w:rsid w:val="008C56DB"/>
    <w:rsid w:val="008D0EAA"/>
    <w:rsid w:val="008D4D42"/>
    <w:rsid w:val="008D755D"/>
    <w:rsid w:val="008E0FB1"/>
    <w:rsid w:val="008E216E"/>
    <w:rsid w:val="008E4761"/>
    <w:rsid w:val="008E5A69"/>
    <w:rsid w:val="008E6D6B"/>
    <w:rsid w:val="008F03ED"/>
    <w:rsid w:val="008F34E3"/>
    <w:rsid w:val="008F758B"/>
    <w:rsid w:val="00900DFA"/>
    <w:rsid w:val="00903244"/>
    <w:rsid w:val="00905D97"/>
    <w:rsid w:val="0090684C"/>
    <w:rsid w:val="00907631"/>
    <w:rsid w:val="0091092F"/>
    <w:rsid w:val="00911589"/>
    <w:rsid w:val="00911D20"/>
    <w:rsid w:val="00914779"/>
    <w:rsid w:val="00914C01"/>
    <w:rsid w:val="0091707F"/>
    <w:rsid w:val="0091712C"/>
    <w:rsid w:val="009177B8"/>
    <w:rsid w:val="00921A84"/>
    <w:rsid w:val="009227D7"/>
    <w:rsid w:val="00924316"/>
    <w:rsid w:val="00930D43"/>
    <w:rsid w:val="00932D30"/>
    <w:rsid w:val="00932EED"/>
    <w:rsid w:val="009349E0"/>
    <w:rsid w:val="00937033"/>
    <w:rsid w:val="00941FBA"/>
    <w:rsid w:val="009446B5"/>
    <w:rsid w:val="00945F74"/>
    <w:rsid w:val="00947C12"/>
    <w:rsid w:val="00947F91"/>
    <w:rsid w:val="009507C5"/>
    <w:rsid w:val="00952C01"/>
    <w:rsid w:val="009534D4"/>
    <w:rsid w:val="009549D6"/>
    <w:rsid w:val="00955BA4"/>
    <w:rsid w:val="009571CA"/>
    <w:rsid w:val="00957C1A"/>
    <w:rsid w:val="00957D6F"/>
    <w:rsid w:val="00960166"/>
    <w:rsid w:val="00965519"/>
    <w:rsid w:val="00965BC3"/>
    <w:rsid w:val="00966C16"/>
    <w:rsid w:val="00967DC6"/>
    <w:rsid w:val="00974625"/>
    <w:rsid w:val="00975A91"/>
    <w:rsid w:val="0098065B"/>
    <w:rsid w:val="0098408D"/>
    <w:rsid w:val="009846E0"/>
    <w:rsid w:val="00987CE0"/>
    <w:rsid w:val="009907BA"/>
    <w:rsid w:val="00993704"/>
    <w:rsid w:val="00994660"/>
    <w:rsid w:val="00996C8D"/>
    <w:rsid w:val="00996EDB"/>
    <w:rsid w:val="009A01B5"/>
    <w:rsid w:val="009A1630"/>
    <w:rsid w:val="009A483B"/>
    <w:rsid w:val="009A53F9"/>
    <w:rsid w:val="009B2DFC"/>
    <w:rsid w:val="009B313A"/>
    <w:rsid w:val="009B4135"/>
    <w:rsid w:val="009B43BD"/>
    <w:rsid w:val="009B50A2"/>
    <w:rsid w:val="009B677C"/>
    <w:rsid w:val="009C07B9"/>
    <w:rsid w:val="009C28AB"/>
    <w:rsid w:val="009C33D2"/>
    <w:rsid w:val="009C5617"/>
    <w:rsid w:val="009C76C2"/>
    <w:rsid w:val="009D03D7"/>
    <w:rsid w:val="009D1A95"/>
    <w:rsid w:val="009D76E6"/>
    <w:rsid w:val="009E2100"/>
    <w:rsid w:val="009E2527"/>
    <w:rsid w:val="009E3228"/>
    <w:rsid w:val="009E32B4"/>
    <w:rsid w:val="009E4CF7"/>
    <w:rsid w:val="009E6D44"/>
    <w:rsid w:val="009E785D"/>
    <w:rsid w:val="009F030E"/>
    <w:rsid w:val="009F1431"/>
    <w:rsid w:val="009F37E0"/>
    <w:rsid w:val="009F4976"/>
    <w:rsid w:val="009F6A2F"/>
    <w:rsid w:val="009F76AE"/>
    <w:rsid w:val="009F7F72"/>
    <w:rsid w:val="00A01083"/>
    <w:rsid w:val="00A0137D"/>
    <w:rsid w:val="00A041B2"/>
    <w:rsid w:val="00A04C69"/>
    <w:rsid w:val="00A051CF"/>
    <w:rsid w:val="00A10D63"/>
    <w:rsid w:val="00A128F6"/>
    <w:rsid w:val="00A2062E"/>
    <w:rsid w:val="00A206CB"/>
    <w:rsid w:val="00A20C0D"/>
    <w:rsid w:val="00A20D5F"/>
    <w:rsid w:val="00A23591"/>
    <w:rsid w:val="00A30DD5"/>
    <w:rsid w:val="00A313E9"/>
    <w:rsid w:val="00A3263A"/>
    <w:rsid w:val="00A32BF1"/>
    <w:rsid w:val="00A337A1"/>
    <w:rsid w:val="00A34470"/>
    <w:rsid w:val="00A36945"/>
    <w:rsid w:val="00A37582"/>
    <w:rsid w:val="00A37814"/>
    <w:rsid w:val="00A41674"/>
    <w:rsid w:val="00A419EA"/>
    <w:rsid w:val="00A44A0C"/>
    <w:rsid w:val="00A50E52"/>
    <w:rsid w:val="00A51A4C"/>
    <w:rsid w:val="00A5281D"/>
    <w:rsid w:val="00A52E44"/>
    <w:rsid w:val="00A56F17"/>
    <w:rsid w:val="00A57613"/>
    <w:rsid w:val="00A614BC"/>
    <w:rsid w:val="00A63386"/>
    <w:rsid w:val="00A63622"/>
    <w:rsid w:val="00A645C9"/>
    <w:rsid w:val="00A64D4A"/>
    <w:rsid w:val="00A65A5F"/>
    <w:rsid w:val="00A67EAB"/>
    <w:rsid w:val="00A70672"/>
    <w:rsid w:val="00A711F6"/>
    <w:rsid w:val="00A71411"/>
    <w:rsid w:val="00A716E3"/>
    <w:rsid w:val="00A71B37"/>
    <w:rsid w:val="00A72085"/>
    <w:rsid w:val="00A7703F"/>
    <w:rsid w:val="00A81DCC"/>
    <w:rsid w:val="00A83936"/>
    <w:rsid w:val="00A8400C"/>
    <w:rsid w:val="00A852D5"/>
    <w:rsid w:val="00A8535B"/>
    <w:rsid w:val="00A86BA1"/>
    <w:rsid w:val="00A87566"/>
    <w:rsid w:val="00A92DB2"/>
    <w:rsid w:val="00A94F41"/>
    <w:rsid w:val="00A9521F"/>
    <w:rsid w:val="00A953E2"/>
    <w:rsid w:val="00A95691"/>
    <w:rsid w:val="00A95ED7"/>
    <w:rsid w:val="00A97728"/>
    <w:rsid w:val="00AA081E"/>
    <w:rsid w:val="00AA097F"/>
    <w:rsid w:val="00AA254B"/>
    <w:rsid w:val="00AA27F0"/>
    <w:rsid w:val="00AA39C9"/>
    <w:rsid w:val="00AA4D26"/>
    <w:rsid w:val="00AA5D86"/>
    <w:rsid w:val="00AA7319"/>
    <w:rsid w:val="00AA7B85"/>
    <w:rsid w:val="00AB02D0"/>
    <w:rsid w:val="00AB27DB"/>
    <w:rsid w:val="00AB3EC6"/>
    <w:rsid w:val="00AB5777"/>
    <w:rsid w:val="00AB58F5"/>
    <w:rsid w:val="00AB6724"/>
    <w:rsid w:val="00AB6A31"/>
    <w:rsid w:val="00AB6F26"/>
    <w:rsid w:val="00AC0227"/>
    <w:rsid w:val="00AC29BA"/>
    <w:rsid w:val="00AD0738"/>
    <w:rsid w:val="00AD2650"/>
    <w:rsid w:val="00AD2E73"/>
    <w:rsid w:val="00AD4468"/>
    <w:rsid w:val="00AD63EF"/>
    <w:rsid w:val="00AD764A"/>
    <w:rsid w:val="00AE6D93"/>
    <w:rsid w:val="00AE78B1"/>
    <w:rsid w:val="00AF0ECC"/>
    <w:rsid w:val="00AF1786"/>
    <w:rsid w:val="00AF2BF6"/>
    <w:rsid w:val="00AF58C7"/>
    <w:rsid w:val="00AF6C76"/>
    <w:rsid w:val="00AF7A35"/>
    <w:rsid w:val="00B0167E"/>
    <w:rsid w:val="00B0173F"/>
    <w:rsid w:val="00B0225C"/>
    <w:rsid w:val="00B04D23"/>
    <w:rsid w:val="00B05E62"/>
    <w:rsid w:val="00B05EA0"/>
    <w:rsid w:val="00B1128C"/>
    <w:rsid w:val="00B146C1"/>
    <w:rsid w:val="00B14D47"/>
    <w:rsid w:val="00B157B7"/>
    <w:rsid w:val="00B17241"/>
    <w:rsid w:val="00B247DB"/>
    <w:rsid w:val="00B3032B"/>
    <w:rsid w:val="00B306C7"/>
    <w:rsid w:val="00B3539A"/>
    <w:rsid w:val="00B37893"/>
    <w:rsid w:val="00B37C6E"/>
    <w:rsid w:val="00B41229"/>
    <w:rsid w:val="00B41CD3"/>
    <w:rsid w:val="00B427AE"/>
    <w:rsid w:val="00B45465"/>
    <w:rsid w:val="00B47B69"/>
    <w:rsid w:val="00B50985"/>
    <w:rsid w:val="00B53591"/>
    <w:rsid w:val="00B5360E"/>
    <w:rsid w:val="00B5442C"/>
    <w:rsid w:val="00B55466"/>
    <w:rsid w:val="00B55ED4"/>
    <w:rsid w:val="00B57182"/>
    <w:rsid w:val="00B576DA"/>
    <w:rsid w:val="00B608F1"/>
    <w:rsid w:val="00B646C2"/>
    <w:rsid w:val="00B64ABB"/>
    <w:rsid w:val="00B65160"/>
    <w:rsid w:val="00B65834"/>
    <w:rsid w:val="00B712E0"/>
    <w:rsid w:val="00B751D0"/>
    <w:rsid w:val="00B75FF6"/>
    <w:rsid w:val="00B76851"/>
    <w:rsid w:val="00B7790B"/>
    <w:rsid w:val="00B805D8"/>
    <w:rsid w:val="00B806FE"/>
    <w:rsid w:val="00B8205F"/>
    <w:rsid w:val="00B82C87"/>
    <w:rsid w:val="00B83659"/>
    <w:rsid w:val="00B84DB8"/>
    <w:rsid w:val="00B8767C"/>
    <w:rsid w:val="00B879FF"/>
    <w:rsid w:val="00B87F33"/>
    <w:rsid w:val="00B9349B"/>
    <w:rsid w:val="00B94CD5"/>
    <w:rsid w:val="00B958B4"/>
    <w:rsid w:val="00BA128F"/>
    <w:rsid w:val="00BA1805"/>
    <w:rsid w:val="00BA19C6"/>
    <w:rsid w:val="00BA48EA"/>
    <w:rsid w:val="00BA5308"/>
    <w:rsid w:val="00BA5995"/>
    <w:rsid w:val="00BA655D"/>
    <w:rsid w:val="00BA7B42"/>
    <w:rsid w:val="00BB0056"/>
    <w:rsid w:val="00BB67E8"/>
    <w:rsid w:val="00BB7BA4"/>
    <w:rsid w:val="00BB7E40"/>
    <w:rsid w:val="00BC2B5E"/>
    <w:rsid w:val="00BC3065"/>
    <w:rsid w:val="00BC3E2D"/>
    <w:rsid w:val="00BC45D2"/>
    <w:rsid w:val="00BD10AA"/>
    <w:rsid w:val="00BD180F"/>
    <w:rsid w:val="00BD2E90"/>
    <w:rsid w:val="00BD4AD7"/>
    <w:rsid w:val="00BD54D7"/>
    <w:rsid w:val="00BD7FFA"/>
    <w:rsid w:val="00BE7499"/>
    <w:rsid w:val="00BE7591"/>
    <w:rsid w:val="00BE7981"/>
    <w:rsid w:val="00BF1644"/>
    <w:rsid w:val="00BF2A78"/>
    <w:rsid w:val="00BF3EE8"/>
    <w:rsid w:val="00BF43A1"/>
    <w:rsid w:val="00BF62BB"/>
    <w:rsid w:val="00BF7121"/>
    <w:rsid w:val="00C008AE"/>
    <w:rsid w:val="00C0289B"/>
    <w:rsid w:val="00C05590"/>
    <w:rsid w:val="00C05B2D"/>
    <w:rsid w:val="00C10441"/>
    <w:rsid w:val="00C110CB"/>
    <w:rsid w:val="00C12884"/>
    <w:rsid w:val="00C133F8"/>
    <w:rsid w:val="00C14582"/>
    <w:rsid w:val="00C1540B"/>
    <w:rsid w:val="00C16588"/>
    <w:rsid w:val="00C205A5"/>
    <w:rsid w:val="00C20CD3"/>
    <w:rsid w:val="00C21FD7"/>
    <w:rsid w:val="00C23808"/>
    <w:rsid w:val="00C23A02"/>
    <w:rsid w:val="00C23A95"/>
    <w:rsid w:val="00C26CC6"/>
    <w:rsid w:val="00C317B7"/>
    <w:rsid w:val="00C31CA7"/>
    <w:rsid w:val="00C41098"/>
    <w:rsid w:val="00C43326"/>
    <w:rsid w:val="00C4365D"/>
    <w:rsid w:val="00C43723"/>
    <w:rsid w:val="00C44C1E"/>
    <w:rsid w:val="00C451A2"/>
    <w:rsid w:val="00C45A09"/>
    <w:rsid w:val="00C45A43"/>
    <w:rsid w:val="00C47619"/>
    <w:rsid w:val="00C50E70"/>
    <w:rsid w:val="00C56CE4"/>
    <w:rsid w:val="00C57081"/>
    <w:rsid w:val="00C609C1"/>
    <w:rsid w:val="00C60AC8"/>
    <w:rsid w:val="00C618D1"/>
    <w:rsid w:val="00C62A67"/>
    <w:rsid w:val="00C645AE"/>
    <w:rsid w:val="00C6477F"/>
    <w:rsid w:val="00C64BCD"/>
    <w:rsid w:val="00C668CB"/>
    <w:rsid w:val="00C66F27"/>
    <w:rsid w:val="00C712E7"/>
    <w:rsid w:val="00C71994"/>
    <w:rsid w:val="00C72107"/>
    <w:rsid w:val="00C73B24"/>
    <w:rsid w:val="00C743BB"/>
    <w:rsid w:val="00C752CF"/>
    <w:rsid w:val="00C75AD6"/>
    <w:rsid w:val="00C76BB0"/>
    <w:rsid w:val="00C81EB8"/>
    <w:rsid w:val="00C839B6"/>
    <w:rsid w:val="00C846B8"/>
    <w:rsid w:val="00C86476"/>
    <w:rsid w:val="00C86BA5"/>
    <w:rsid w:val="00C87DD6"/>
    <w:rsid w:val="00C913B7"/>
    <w:rsid w:val="00C92A49"/>
    <w:rsid w:val="00C934D5"/>
    <w:rsid w:val="00C949E2"/>
    <w:rsid w:val="00C97B73"/>
    <w:rsid w:val="00CA1C54"/>
    <w:rsid w:val="00CA2E60"/>
    <w:rsid w:val="00CA4E75"/>
    <w:rsid w:val="00CA6E47"/>
    <w:rsid w:val="00CB11AB"/>
    <w:rsid w:val="00CB233E"/>
    <w:rsid w:val="00CB2FA6"/>
    <w:rsid w:val="00CB32A7"/>
    <w:rsid w:val="00CB4F93"/>
    <w:rsid w:val="00CB6668"/>
    <w:rsid w:val="00CB6AFE"/>
    <w:rsid w:val="00CB78E2"/>
    <w:rsid w:val="00CC25A6"/>
    <w:rsid w:val="00CC4ADB"/>
    <w:rsid w:val="00CC52AE"/>
    <w:rsid w:val="00CC5F89"/>
    <w:rsid w:val="00CC7CD3"/>
    <w:rsid w:val="00CD10AE"/>
    <w:rsid w:val="00CD1F6A"/>
    <w:rsid w:val="00CD4A44"/>
    <w:rsid w:val="00CD5EDA"/>
    <w:rsid w:val="00CD71A7"/>
    <w:rsid w:val="00CD7C44"/>
    <w:rsid w:val="00CE029D"/>
    <w:rsid w:val="00CE26EB"/>
    <w:rsid w:val="00CE38EA"/>
    <w:rsid w:val="00CE3B46"/>
    <w:rsid w:val="00CE5833"/>
    <w:rsid w:val="00CE65A3"/>
    <w:rsid w:val="00CE68A0"/>
    <w:rsid w:val="00CE783F"/>
    <w:rsid w:val="00CE7A07"/>
    <w:rsid w:val="00CF2FBD"/>
    <w:rsid w:val="00CF5090"/>
    <w:rsid w:val="00CF776B"/>
    <w:rsid w:val="00CF7954"/>
    <w:rsid w:val="00D05159"/>
    <w:rsid w:val="00D11B5B"/>
    <w:rsid w:val="00D13255"/>
    <w:rsid w:val="00D13DF5"/>
    <w:rsid w:val="00D160FB"/>
    <w:rsid w:val="00D163F9"/>
    <w:rsid w:val="00D1764F"/>
    <w:rsid w:val="00D225E6"/>
    <w:rsid w:val="00D236F0"/>
    <w:rsid w:val="00D2655D"/>
    <w:rsid w:val="00D27844"/>
    <w:rsid w:val="00D27914"/>
    <w:rsid w:val="00D35FF9"/>
    <w:rsid w:val="00D36DDF"/>
    <w:rsid w:val="00D37008"/>
    <w:rsid w:val="00D374F4"/>
    <w:rsid w:val="00D41644"/>
    <w:rsid w:val="00D44639"/>
    <w:rsid w:val="00D4468D"/>
    <w:rsid w:val="00D44917"/>
    <w:rsid w:val="00D473E9"/>
    <w:rsid w:val="00D477C4"/>
    <w:rsid w:val="00D51B6B"/>
    <w:rsid w:val="00D51FD8"/>
    <w:rsid w:val="00D522A6"/>
    <w:rsid w:val="00D548B1"/>
    <w:rsid w:val="00D57565"/>
    <w:rsid w:val="00D605F2"/>
    <w:rsid w:val="00D62953"/>
    <w:rsid w:val="00D63B72"/>
    <w:rsid w:val="00D64098"/>
    <w:rsid w:val="00D64E3C"/>
    <w:rsid w:val="00D650C4"/>
    <w:rsid w:val="00D77A2C"/>
    <w:rsid w:val="00D83A13"/>
    <w:rsid w:val="00D843A2"/>
    <w:rsid w:val="00D84F4B"/>
    <w:rsid w:val="00D8560C"/>
    <w:rsid w:val="00D85BB8"/>
    <w:rsid w:val="00D86FCA"/>
    <w:rsid w:val="00D874FB"/>
    <w:rsid w:val="00D87AB2"/>
    <w:rsid w:val="00D87EE6"/>
    <w:rsid w:val="00D92F82"/>
    <w:rsid w:val="00D93D34"/>
    <w:rsid w:val="00D976BF"/>
    <w:rsid w:val="00DA17F5"/>
    <w:rsid w:val="00DA2503"/>
    <w:rsid w:val="00DA33FA"/>
    <w:rsid w:val="00DA5EB3"/>
    <w:rsid w:val="00DA79B7"/>
    <w:rsid w:val="00DB3AC9"/>
    <w:rsid w:val="00DB5459"/>
    <w:rsid w:val="00DC1A4D"/>
    <w:rsid w:val="00DC1DB8"/>
    <w:rsid w:val="00DD089C"/>
    <w:rsid w:val="00DD19B2"/>
    <w:rsid w:val="00DD3C24"/>
    <w:rsid w:val="00DD4405"/>
    <w:rsid w:val="00DD4752"/>
    <w:rsid w:val="00DE29D9"/>
    <w:rsid w:val="00DE2AAB"/>
    <w:rsid w:val="00DE4AE4"/>
    <w:rsid w:val="00DE7F57"/>
    <w:rsid w:val="00DF1380"/>
    <w:rsid w:val="00DF2071"/>
    <w:rsid w:val="00DF388B"/>
    <w:rsid w:val="00DF5C70"/>
    <w:rsid w:val="00DF686D"/>
    <w:rsid w:val="00DF6AD9"/>
    <w:rsid w:val="00DF7C0B"/>
    <w:rsid w:val="00E01C0A"/>
    <w:rsid w:val="00E05E80"/>
    <w:rsid w:val="00E07CE3"/>
    <w:rsid w:val="00E12F67"/>
    <w:rsid w:val="00E1706C"/>
    <w:rsid w:val="00E26CA8"/>
    <w:rsid w:val="00E27138"/>
    <w:rsid w:val="00E3059E"/>
    <w:rsid w:val="00E317EC"/>
    <w:rsid w:val="00E329D0"/>
    <w:rsid w:val="00E37B5D"/>
    <w:rsid w:val="00E42BC8"/>
    <w:rsid w:val="00E42C74"/>
    <w:rsid w:val="00E43A47"/>
    <w:rsid w:val="00E45D82"/>
    <w:rsid w:val="00E46636"/>
    <w:rsid w:val="00E46F70"/>
    <w:rsid w:val="00E47B9E"/>
    <w:rsid w:val="00E501A4"/>
    <w:rsid w:val="00E515F0"/>
    <w:rsid w:val="00E51819"/>
    <w:rsid w:val="00E5310C"/>
    <w:rsid w:val="00E542CB"/>
    <w:rsid w:val="00E5721C"/>
    <w:rsid w:val="00E60D87"/>
    <w:rsid w:val="00E619BE"/>
    <w:rsid w:val="00E64B3F"/>
    <w:rsid w:val="00E64D5A"/>
    <w:rsid w:val="00E6563C"/>
    <w:rsid w:val="00E742A5"/>
    <w:rsid w:val="00E74EAA"/>
    <w:rsid w:val="00E7513E"/>
    <w:rsid w:val="00E75647"/>
    <w:rsid w:val="00E76169"/>
    <w:rsid w:val="00E7792C"/>
    <w:rsid w:val="00E80640"/>
    <w:rsid w:val="00E817AB"/>
    <w:rsid w:val="00E81B16"/>
    <w:rsid w:val="00E8255B"/>
    <w:rsid w:val="00E827F7"/>
    <w:rsid w:val="00E838C3"/>
    <w:rsid w:val="00E8473B"/>
    <w:rsid w:val="00E91032"/>
    <w:rsid w:val="00E917F5"/>
    <w:rsid w:val="00E94965"/>
    <w:rsid w:val="00E96BBD"/>
    <w:rsid w:val="00E97331"/>
    <w:rsid w:val="00EA0668"/>
    <w:rsid w:val="00EA2310"/>
    <w:rsid w:val="00EA2DCD"/>
    <w:rsid w:val="00EA7836"/>
    <w:rsid w:val="00EB1894"/>
    <w:rsid w:val="00EB31FF"/>
    <w:rsid w:val="00EB4940"/>
    <w:rsid w:val="00EB52E0"/>
    <w:rsid w:val="00EB6C73"/>
    <w:rsid w:val="00EB6EA2"/>
    <w:rsid w:val="00EB7199"/>
    <w:rsid w:val="00EB7C01"/>
    <w:rsid w:val="00EC32CF"/>
    <w:rsid w:val="00EC32FA"/>
    <w:rsid w:val="00EC3BBE"/>
    <w:rsid w:val="00EC642A"/>
    <w:rsid w:val="00EC6FA3"/>
    <w:rsid w:val="00EC7821"/>
    <w:rsid w:val="00ED074E"/>
    <w:rsid w:val="00ED37FC"/>
    <w:rsid w:val="00ED524B"/>
    <w:rsid w:val="00ED56AE"/>
    <w:rsid w:val="00EE19BB"/>
    <w:rsid w:val="00EE1D0E"/>
    <w:rsid w:val="00EE62E9"/>
    <w:rsid w:val="00EF2F97"/>
    <w:rsid w:val="00EF3C5B"/>
    <w:rsid w:val="00EF4B60"/>
    <w:rsid w:val="00EF5571"/>
    <w:rsid w:val="00F0312D"/>
    <w:rsid w:val="00F04161"/>
    <w:rsid w:val="00F06361"/>
    <w:rsid w:val="00F115AC"/>
    <w:rsid w:val="00F1305B"/>
    <w:rsid w:val="00F15E49"/>
    <w:rsid w:val="00F2142C"/>
    <w:rsid w:val="00F230D6"/>
    <w:rsid w:val="00F239BB"/>
    <w:rsid w:val="00F264B9"/>
    <w:rsid w:val="00F266D0"/>
    <w:rsid w:val="00F26C84"/>
    <w:rsid w:val="00F27E1C"/>
    <w:rsid w:val="00F30FC2"/>
    <w:rsid w:val="00F31579"/>
    <w:rsid w:val="00F316D2"/>
    <w:rsid w:val="00F321AA"/>
    <w:rsid w:val="00F350FE"/>
    <w:rsid w:val="00F35B10"/>
    <w:rsid w:val="00F37AA8"/>
    <w:rsid w:val="00F40AEF"/>
    <w:rsid w:val="00F437C0"/>
    <w:rsid w:val="00F441BB"/>
    <w:rsid w:val="00F449DA"/>
    <w:rsid w:val="00F45EC3"/>
    <w:rsid w:val="00F46D97"/>
    <w:rsid w:val="00F471FD"/>
    <w:rsid w:val="00F508F3"/>
    <w:rsid w:val="00F5424A"/>
    <w:rsid w:val="00F577E4"/>
    <w:rsid w:val="00F607A8"/>
    <w:rsid w:val="00F61DA0"/>
    <w:rsid w:val="00F631E4"/>
    <w:rsid w:val="00F639B1"/>
    <w:rsid w:val="00F64101"/>
    <w:rsid w:val="00F6608B"/>
    <w:rsid w:val="00F6680E"/>
    <w:rsid w:val="00F70960"/>
    <w:rsid w:val="00F7778F"/>
    <w:rsid w:val="00F80AF9"/>
    <w:rsid w:val="00F81213"/>
    <w:rsid w:val="00F81F30"/>
    <w:rsid w:val="00F822F9"/>
    <w:rsid w:val="00F86BE2"/>
    <w:rsid w:val="00F90117"/>
    <w:rsid w:val="00F902C8"/>
    <w:rsid w:val="00F921D5"/>
    <w:rsid w:val="00F962A2"/>
    <w:rsid w:val="00F97566"/>
    <w:rsid w:val="00FA0830"/>
    <w:rsid w:val="00FA1665"/>
    <w:rsid w:val="00FA1C44"/>
    <w:rsid w:val="00FA2175"/>
    <w:rsid w:val="00FA56A9"/>
    <w:rsid w:val="00FA67C5"/>
    <w:rsid w:val="00FA6AAC"/>
    <w:rsid w:val="00FB0CA0"/>
    <w:rsid w:val="00FB1D02"/>
    <w:rsid w:val="00FB3279"/>
    <w:rsid w:val="00FC09D5"/>
    <w:rsid w:val="00FC3A5A"/>
    <w:rsid w:val="00FC4A52"/>
    <w:rsid w:val="00FC50E0"/>
    <w:rsid w:val="00FC58F2"/>
    <w:rsid w:val="00FC6FF2"/>
    <w:rsid w:val="00FD12D5"/>
    <w:rsid w:val="00FD18EC"/>
    <w:rsid w:val="00FD398F"/>
    <w:rsid w:val="00FD645A"/>
    <w:rsid w:val="00FD7079"/>
    <w:rsid w:val="00FD7BBF"/>
    <w:rsid w:val="00FE189A"/>
    <w:rsid w:val="00FE19B7"/>
    <w:rsid w:val="00FE2598"/>
    <w:rsid w:val="00FE371A"/>
    <w:rsid w:val="00FE37AC"/>
    <w:rsid w:val="00FE384D"/>
    <w:rsid w:val="00FE39FA"/>
    <w:rsid w:val="00FE3C39"/>
    <w:rsid w:val="00FF0B49"/>
    <w:rsid w:val="00FF1753"/>
    <w:rsid w:val="00FF1972"/>
    <w:rsid w:val="00FF258E"/>
    <w:rsid w:val="00FF3584"/>
    <w:rsid w:val="00FF4643"/>
    <w:rsid w:val="00FF6927"/>
    <w:rsid w:val="087E5BB9"/>
    <w:rsid w:val="2DFAA28E"/>
    <w:rsid w:val="374CD470"/>
    <w:rsid w:val="4081271A"/>
    <w:rsid w:val="54313E75"/>
    <w:rsid w:val="59F2ECF7"/>
    <w:rsid w:val="676119A7"/>
    <w:rsid w:val="6B50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6C0876"/>
  <w15:docId w15:val="{6D3A0029-B3FE-4AEA-9C96-B3FABE3B9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 Style"/>
    <w:rsid w:val="00671C93"/>
    <w:pPr>
      <w:spacing w:after="0" w:line="240" w:lineRule="auto"/>
      <w:jc w:val="both"/>
    </w:pPr>
  </w:style>
  <w:style w:type="paragraph" w:styleId="Heading1">
    <w:name w:val="heading 1"/>
    <w:basedOn w:val="Normal"/>
    <w:next w:val="Normal"/>
    <w:link w:val="Heading1Char"/>
    <w:uiPriority w:val="9"/>
    <w:qFormat/>
    <w:rsid w:val="00C64BCD"/>
    <w:pPr>
      <w:keepNext/>
      <w:keepLines/>
      <w:numPr>
        <w:numId w:val="1"/>
      </w:numPr>
      <w:pBdr>
        <w:top w:val="single" w:sz="4" w:space="1" w:color="26588D"/>
        <w:left w:val="single" w:sz="4" w:space="0" w:color="26588D"/>
        <w:right w:val="single" w:sz="4" w:space="0" w:color="26588D"/>
      </w:pBdr>
      <w:shd w:val="clear" w:color="auto" w:fill="26588D"/>
      <w:spacing w:after="240"/>
      <w:outlineLvl w:val="0"/>
    </w:pPr>
    <w:rPr>
      <w:rFonts w:eastAsiaTheme="majorEastAsia" w:cstheme="majorBidi"/>
      <w:b/>
      <w:caps/>
      <w:color w:val="FFFFFF" w:themeColor="background1"/>
      <w:sz w:val="44"/>
      <w:szCs w:val="44"/>
    </w:rPr>
  </w:style>
  <w:style w:type="paragraph" w:styleId="Heading2">
    <w:name w:val="heading 2"/>
    <w:basedOn w:val="Normal"/>
    <w:next w:val="Normal"/>
    <w:link w:val="Heading2Char"/>
    <w:uiPriority w:val="9"/>
    <w:unhideWhenUsed/>
    <w:qFormat/>
    <w:rsid w:val="00BA7B42"/>
    <w:pPr>
      <w:keepNext/>
      <w:keepLines/>
      <w:numPr>
        <w:ilvl w:val="1"/>
        <w:numId w:val="1"/>
      </w:numPr>
      <w:spacing w:before="240" w:after="120"/>
      <w:outlineLvl w:val="1"/>
    </w:pPr>
    <w:rPr>
      <w:rFonts w:eastAsiaTheme="majorEastAsia" w:cstheme="majorBidi"/>
      <w:b/>
      <w:color w:val="7F7E82" w:themeColor="accent6"/>
      <w:sz w:val="28"/>
      <w:szCs w:val="26"/>
    </w:rPr>
  </w:style>
  <w:style w:type="paragraph" w:styleId="Heading3">
    <w:name w:val="heading 3"/>
    <w:basedOn w:val="Normal"/>
    <w:next w:val="Normal"/>
    <w:link w:val="Heading3Char"/>
    <w:uiPriority w:val="9"/>
    <w:qFormat/>
    <w:rsid w:val="00BA7B42"/>
    <w:pPr>
      <w:keepNext/>
      <w:keepLines/>
      <w:numPr>
        <w:ilvl w:val="2"/>
        <w:numId w:val="1"/>
      </w:numPr>
      <w:spacing w:before="240" w:after="120"/>
      <w:outlineLvl w:val="2"/>
    </w:pPr>
    <w:rPr>
      <w:rFonts w:eastAsiaTheme="majorEastAsia" w:cstheme="majorBidi"/>
      <w:b/>
      <w:color w:val="7F7E82" w:themeColor="accent6"/>
      <w:sz w:val="24"/>
      <w:szCs w:val="24"/>
    </w:rPr>
  </w:style>
  <w:style w:type="paragraph" w:styleId="Heading4">
    <w:name w:val="heading 4"/>
    <w:basedOn w:val="Normal"/>
    <w:next w:val="Normal"/>
    <w:link w:val="Heading4Char"/>
    <w:uiPriority w:val="9"/>
    <w:rsid w:val="00154867"/>
    <w:pPr>
      <w:keepNext/>
      <w:keepLines/>
      <w:numPr>
        <w:ilvl w:val="3"/>
        <w:numId w:val="1"/>
      </w:numPr>
      <w:spacing w:before="300" w:after="120"/>
      <w:jc w:val="left"/>
      <w:outlineLvl w:val="3"/>
    </w:pPr>
    <w:rPr>
      <w:rFonts w:eastAsia="MS Gothic" w:cs="Times New Roman"/>
      <w:b/>
      <w:bCs/>
      <w:i/>
      <w:iCs/>
      <w:color w:val="534684"/>
    </w:rPr>
  </w:style>
  <w:style w:type="paragraph" w:styleId="Heading5">
    <w:name w:val="heading 5"/>
    <w:basedOn w:val="headline2"/>
    <w:next w:val="Normal"/>
    <w:link w:val="Heading5Char"/>
    <w:uiPriority w:val="9"/>
    <w:rsid w:val="00154867"/>
    <w:pPr>
      <w:numPr>
        <w:ilvl w:val="4"/>
        <w:numId w:val="1"/>
      </w:numPr>
      <w:outlineLvl w:val="4"/>
    </w:pPr>
    <w:rPr>
      <w:sz w:val="72"/>
      <w:szCs w:val="72"/>
    </w:rPr>
  </w:style>
  <w:style w:type="paragraph" w:styleId="Heading6">
    <w:name w:val="heading 6"/>
    <w:basedOn w:val="Normal"/>
    <w:next w:val="Normal"/>
    <w:link w:val="Heading6Char"/>
    <w:uiPriority w:val="9"/>
    <w:semiHidden/>
    <w:unhideWhenUsed/>
    <w:rsid w:val="0080359D"/>
    <w:pPr>
      <w:keepNext/>
      <w:keepLines/>
      <w:numPr>
        <w:ilvl w:val="5"/>
        <w:numId w:val="1"/>
      </w:numPr>
      <w:spacing w:before="40"/>
      <w:outlineLvl w:val="5"/>
    </w:pPr>
    <w:rPr>
      <w:rFonts w:asciiTheme="majorHAnsi" w:eastAsiaTheme="majorEastAsia" w:hAnsiTheme="majorHAnsi" w:cstheme="majorBidi"/>
      <w:color w:val="4A494B" w:themeColor="accent1" w:themeShade="7F"/>
    </w:rPr>
  </w:style>
  <w:style w:type="paragraph" w:styleId="Heading7">
    <w:name w:val="heading 7"/>
    <w:basedOn w:val="Normal"/>
    <w:next w:val="Normal"/>
    <w:link w:val="Heading7Char"/>
    <w:uiPriority w:val="9"/>
    <w:semiHidden/>
    <w:unhideWhenUsed/>
    <w:qFormat/>
    <w:rsid w:val="0080359D"/>
    <w:pPr>
      <w:keepNext/>
      <w:keepLines/>
      <w:numPr>
        <w:ilvl w:val="6"/>
        <w:numId w:val="1"/>
      </w:numPr>
      <w:spacing w:before="40"/>
      <w:outlineLvl w:val="6"/>
    </w:pPr>
    <w:rPr>
      <w:rFonts w:asciiTheme="majorHAnsi" w:eastAsiaTheme="majorEastAsia" w:hAnsiTheme="majorHAnsi" w:cstheme="majorBidi"/>
      <w:i/>
      <w:iCs/>
      <w:color w:val="4A494B" w:themeColor="accent1" w:themeShade="7F"/>
    </w:rPr>
  </w:style>
  <w:style w:type="paragraph" w:styleId="Heading8">
    <w:name w:val="heading 8"/>
    <w:basedOn w:val="Normal"/>
    <w:next w:val="Normal"/>
    <w:link w:val="Heading8Char"/>
    <w:uiPriority w:val="9"/>
    <w:semiHidden/>
    <w:unhideWhenUsed/>
    <w:qFormat/>
    <w:rsid w:val="0080359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0359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DDD"/>
    <w:pPr>
      <w:tabs>
        <w:tab w:val="center" w:pos="4680"/>
        <w:tab w:val="right" w:pos="9360"/>
      </w:tabs>
    </w:pPr>
    <w:rPr>
      <w:sz w:val="20"/>
    </w:rPr>
  </w:style>
  <w:style w:type="character" w:customStyle="1" w:styleId="HeaderChar">
    <w:name w:val="Header Char"/>
    <w:basedOn w:val="DefaultParagraphFont"/>
    <w:link w:val="Header"/>
    <w:uiPriority w:val="99"/>
    <w:rsid w:val="00854DDD"/>
    <w:rPr>
      <w:rFonts w:ascii="Arial" w:hAnsi="Arial"/>
      <w:sz w:val="20"/>
    </w:rPr>
  </w:style>
  <w:style w:type="paragraph" w:styleId="Footer">
    <w:name w:val="footer"/>
    <w:basedOn w:val="Normal"/>
    <w:link w:val="FooterChar"/>
    <w:uiPriority w:val="99"/>
    <w:unhideWhenUsed/>
    <w:rsid w:val="00854DDD"/>
    <w:pPr>
      <w:tabs>
        <w:tab w:val="center" w:pos="4680"/>
        <w:tab w:val="right" w:pos="9360"/>
      </w:tabs>
    </w:pPr>
    <w:rPr>
      <w:sz w:val="20"/>
    </w:rPr>
  </w:style>
  <w:style w:type="character" w:customStyle="1" w:styleId="FooterChar">
    <w:name w:val="Footer Char"/>
    <w:basedOn w:val="DefaultParagraphFont"/>
    <w:link w:val="Footer"/>
    <w:uiPriority w:val="99"/>
    <w:rsid w:val="00854DDD"/>
    <w:rPr>
      <w:rFonts w:ascii="Arial" w:hAnsi="Arial"/>
      <w:sz w:val="20"/>
    </w:rPr>
  </w:style>
  <w:style w:type="paragraph" w:styleId="Caption">
    <w:name w:val="caption"/>
    <w:aliases w:val="Tables/Figs Caption"/>
    <w:basedOn w:val="Normal"/>
    <w:next w:val="Normal"/>
    <w:link w:val="CaptionChar"/>
    <w:uiPriority w:val="35"/>
    <w:qFormat/>
    <w:rsid w:val="00BA7B42"/>
    <w:pPr>
      <w:spacing w:after="120"/>
      <w:jc w:val="center"/>
    </w:pPr>
    <w:rPr>
      <w:b/>
      <w:iCs/>
      <w:color w:val="7F7E82" w:themeColor="accent6"/>
      <w:sz w:val="20"/>
      <w:szCs w:val="18"/>
    </w:rPr>
  </w:style>
  <w:style w:type="paragraph" w:customStyle="1" w:styleId="CoverTitle">
    <w:name w:val="Cover Title"/>
    <w:autoRedefine/>
    <w:qFormat/>
    <w:rsid w:val="00F45EC3"/>
    <w:pPr>
      <w:spacing w:after="0" w:line="240" w:lineRule="auto"/>
      <w:jc w:val="center"/>
    </w:pPr>
    <w:rPr>
      <w:rFonts w:ascii="Arial" w:eastAsiaTheme="minorEastAsia" w:hAnsi="Arial" w:cs="Arial"/>
      <w:color w:val="FFFFFF" w:themeColor="background1"/>
      <w:sz w:val="48"/>
      <w:szCs w:val="48"/>
    </w:rPr>
  </w:style>
  <w:style w:type="paragraph" w:customStyle="1" w:styleId="NonIndexedHeading1">
    <w:name w:val="Non Indexed Heading 1"/>
    <w:basedOn w:val="Normal"/>
    <w:autoRedefine/>
    <w:qFormat/>
    <w:rsid w:val="00F902C8"/>
    <w:pPr>
      <w:pBdr>
        <w:top w:val="single" w:sz="4" w:space="1" w:color="26588D"/>
        <w:left w:val="single" w:sz="4" w:space="0" w:color="26588D"/>
        <w:bottom w:val="single" w:sz="4" w:space="1" w:color="26588D"/>
        <w:right w:val="single" w:sz="4" w:space="0" w:color="26588D"/>
      </w:pBdr>
      <w:shd w:val="clear" w:color="auto" w:fill="26588D"/>
      <w:tabs>
        <w:tab w:val="left" w:pos="9990"/>
        <w:tab w:val="left" w:pos="10080"/>
      </w:tabs>
      <w:spacing w:after="240"/>
      <w:jc w:val="center"/>
    </w:pPr>
    <w:rPr>
      <w:rFonts w:eastAsiaTheme="minorEastAsia"/>
      <w:b/>
      <w:caps/>
      <w:color w:val="FFFFFF" w:themeColor="background1"/>
      <w:sz w:val="44"/>
      <w:szCs w:val="32"/>
    </w:rPr>
  </w:style>
  <w:style w:type="paragraph" w:customStyle="1" w:styleId="CoverSubtitle">
    <w:name w:val="Cover Subtitle"/>
    <w:basedOn w:val="Normal"/>
    <w:autoRedefine/>
    <w:qFormat/>
    <w:rsid w:val="0028050B"/>
    <w:pPr>
      <w:jc w:val="center"/>
    </w:pPr>
    <w:rPr>
      <w:rFonts w:eastAsiaTheme="minorEastAsia" w:cs="Arial"/>
      <w:color w:val="FFFFFF" w:themeColor="background1"/>
      <w:sz w:val="24"/>
      <w:szCs w:val="24"/>
    </w:rPr>
  </w:style>
  <w:style w:type="paragraph" w:styleId="Quote">
    <w:name w:val="Quote"/>
    <w:basedOn w:val="Normal"/>
    <w:next w:val="Normal"/>
    <w:link w:val="QuoteChar"/>
    <w:uiPriority w:val="29"/>
    <w:qFormat/>
    <w:rsid w:val="00C949E2"/>
    <w:pPr>
      <w:ind w:left="864" w:right="864"/>
      <w:jc w:val="center"/>
    </w:pPr>
    <w:rPr>
      <w:i/>
      <w:iCs/>
      <w:color w:val="404040" w:themeColor="text1" w:themeTint="BF"/>
    </w:rPr>
  </w:style>
  <w:style w:type="character" w:customStyle="1" w:styleId="QuoteChar">
    <w:name w:val="Quote Char"/>
    <w:basedOn w:val="DefaultParagraphFont"/>
    <w:link w:val="Quote"/>
    <w:uiPriority w:val="29"/>
    <w:rsid w:val="00C949E2"/>
    <w:rPr>
      <w:rFonts w:ascii="Arial" w:hAnsi="Arial"/>
      <w:i/>
      <w:iCs/>
      <w:color w:val="404040" w:themeColor="text1" w:themeTint="BF"/>
    </w:rPr>
  </w:style>
  <w:style w:type="paragraph" w:styleId="FootnoteText">
    <w:name w:val="footnote text"/>
    <w:aliases w:val="Footnote,ft,FOOTNOTES,fn,single space,footnote text,ft1,ALTS FOOTNOTE,Geneva 9,Font: Geneva 9,Boston 10,f,single space Char,ADB,footnote text Char,fn Char,ADB Char,single space Char Char,Fußnotentextf,Footnote Text 1,Cha,Char,ALTS FOOTNO"/>
    <w:basedOn w:val="Normal"/>
    <w:link w:val="FootnoteTextChar"/>
    <w:uiPriority w:val="99"/>
    <w:unhideWhenUsed/>
    <w:qFormat/>
    <w:rsid w:val="00C949E2"/>
    <w:rPr>
      <w:sz w:val="20"/>
      <w:szCs w:val="20"/>
    </w:rPr>
  </w:style>
  <w:style w:type="character" w:customStyle="1" w:styleId="FootnoteTextChar">
    <w:name w:val="Footnote Text Char"/>
    <w:aliases w:val="Footnote Char,ft Char,FOOTNOTES Char,fn Char1,single space Char1,footnote text Char1,ft1 Char,ALTS FOOTNOTE Char,Geneva 9 Char,Font: Geneva 9 Char,Boston 10 Char,f Char,single space Char Char1,ADB Char1,footnote text Char Char"/>
    <w:basedOn w:val="DefaultParagraphFont"/>
    <w:link w:val="FootnoteText"/>
    <w:uiPriority w:val="99"/>
    <w:rsid w:val="00C949E2"/>
    <w:rPr>
      <w:rFonts w:ascii="Arial" w:hAnsi="Arial"/>
      <w:sz w:val="20"/>
      <w:szCs w:val="20"/>
    </w:rPr>
  </w:style>
  <w:style w:type="character" w:styleId="FootnoteReference">
    <w:name w:val="footnote reference"/>
    <w:aliases w:val="16 Point,Superscript 6 Point,ftref,Footnote Reference1,Char Char,Footnote Reference Number,Footnote Reference_LVL6,Footnote Reference_LVL61,Footnote Reference_LVL62,Footnote Reference_LVL63,Footnote Reference_LVL64,Знак сноски-FN"/>
    <w:basedOn w:val="DefaultParagraphFont"/>
    <w:uiPriority w:val="99"/>
    <w:unhideWhenUsed/>
    <w:rsid w:val="00C949E2"/>
    <w:rPr>
      <w:vertAlign w:val="superscript"/>
    </w:rPr>
  </w:style>
  <w:style w:type="table" w:styleId="TableGrid">
    <w:name w:val="Table Grid"/>
    <w:basedOn w:val="TableNormal"/>
    <w:uiPriority w:val="39"/>
    <w:rsid w:val="00420E37"/>
    <w:pPr>
      <w:spacing w:after="0" w:line="240" w:lineRule="auto"/>
    </w:pPr>
    <w:tblPr>
      <w:tblBorders>
        <w:top w:val="single" w:sz="4" w:space="0" w:color="auto"/>
        <w:bottom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7B73"/>
    <w:rPr>
      <w:rFonts w:eastAsiaTheme="majorEastAsia" w:cstheme="majorBidi"/>
      <w:b/>
      <w:caps/>
      <w:color w:val="FFFFFF" w:themeColor="background1"/>
      <w:sz w:val="44"/>
      <w:szCs w:val="44"/>
      <w:shd w:val="clear" w:color="auto" w:fill="26588D"/>
    </w:rPr>
  </w:style>
  <w:style w:type="paragraph" w:styleId="TOC1">
    <w:name w:val="toc 1"/>
    <w:basedOn w:val="Normal"/>
    <w:next w:val="Normal"/>
    <w:autoRedefine/>
    <w:uiPriority w:val="39"/>
    <w:unhideWhenUsed/>
    <w:rsid w:val="004F5E28"/>
    <w:pPr>
      <w:tabs>
        <w:tab w:val="left" w:pos="440"/>
        <w:tab w:val="right" w:leader="dot" w:pos="10070"/>
      </w:tabs>
      <w:contextualSpacing/>
      <w:jc w:val="left"/>
    </w:pPr>
    <w:rPr>
      <w:b/>
      <w:bCs/>
      <w:color w:val="959497" w:themeColor="accent1"/>
      <w:sz w:val="24"/>
      <w:szCs w:val="20"/>
    </w:rPr>
  </w:style>
  <w:style w:type="character" w:customStyle="1" w:styleId="Heading2Char">
    <w:name w:val="Heading 2 Char"/>
    <w:basedOn w:val="DefaultParagraphFont"/>
    <w:link w:val="Heading2"/>
    <w:uiPriority w:val="9"/>
    <w:rsid w:val="00BA7B42"/>
    <w:rPr>
      <w:rFonts w:eastAsiaTheme="majorEastAsia" w:cstheme="majorBidi"/>
      <w:b/>
      <w:color w:val="7F7E82" w:themeColor="accent6"/>
      <w:sz w:val="28"/>
      <w:szCs w:val="26"/>
    </w:rPr>
  </w:style>
  <w:style w:type="character" w:customStyle="1" w:styleId="Heading3Char">
    <w:name w:val="Heading 3 Char"/>
    <w:basedOn w:val="DefaultParagraphFont"/>
    <w:link w:val="Heading3"/>
    <w:uiPriority w:val="9"/>
    <w:rsid w:val="00BA7B42"/>
    <w:rPr>
      <w:rFonts w:eastAsiaTheme="majorEastAsia" w:cstheme="majorBidi"/>
      <w:b/>
      <w:color w:val="7F7E82" w:themeColor="accent6"/>
      <w:sz w:val="24"/>
      <w:szCs w:val="24"/>
    </w:rPr>
  </w:style>
  <w:style w:type="paragraph" w:styleId="ListParagraph">
    <w:name w:val="List Paragraph"/>
    <w:aliases w:val="Resume Title,List Paragraph_Table bullets"/>
    <w:basedOn w:val="Normal"/>
    <w:link w:val="ListParagraphChar"/>
    <w:uiPriority w:val="34"/>
    <w:qFormat/>
    <w:rsid w:val="0047342D"/>
    <w:pPr>
      <w:ind w:left="720"/>
      <w:contextualSpacing/>
    </w:pPr>
  </w:style>
  <w:style w:type="paragraph" w:styleId="TableofFigures">
    <w:name w:val="table of figures"/>
    <w:basedOn w:val="Normal"/>
    <w:next w:val="Normal"/>
    <w:uiPriority w:val="99"/>
    <w:unhideWhenUsed/>
    <w:rsid w:val="0047342D"/>
  </w:style>
  <w:style w:type="character" w:styleId="Hyperlink">
    <w:name w:val="Hyperlink"/>
    <w:basedOn w:val="DefaultParagraphFont"/>
    <w:uiPriority w:val="99"/>
    <w:unhideWhenUsed/>
    <w:rsid w:val="0047342D"/>
    <w:rPr>
      <w:color w:val="FFFFFF" w:themeColor="hyperlink"/>
      <w:u w:val="single"/>
    </w:rPr>
  </w:style>
  <w:style w:type="table" w:customStyle="1" w:styleId="SITable5">
    <w:name w:val="SI Table 5"/>
    <w:basedOn w:val="TableNormal"/>
    <w:uiPriority w:val="49"/>
    <w:rsid w:val="00420E37"/>
    <w:pPr>
      <w:spacing w:after="0" w:line="240" w:lineRule="auto"/>
    </w:pPr>
    <w:rPr>
      <w:sz w:val="20"/>
    </w:rPr>
    <w:tblPr>
      <w:tblStyleRowBandSize w:val="1"/>
      <w:tblStyleColBandSize w:val="1"/>
      <w:tblBorders>
        <w:top w:val="single" w:sz="4" w:space="0" w:color="BFBEC0" w:themeColor="accent1" w:themeTint="99"/>
        <w:bottom w:val="single" w:sz="4" w:space="0" w:color="BFBEC0" w:themeColor="accent1" w:themeTint="99"/>
        <w:insideH w:val="single" w:sz="4" w:space="0" w:color="BFBEC0" w:themeColor="accent1" w:themeTint="99"/>
        <w:insideV w:val="single" w:sz="4" w:space="0" w:color="BFBEC0" w:themeColor="accent1" w:themeTint="99"/>
      </w:tblBorders>
    </w:tblPr>
    <w:tblStylePr w:type="firstRow">
      <w:rPr>
        <w:b/>
        <w:bCs/>
        <w:color w:val="FFFFFF" w:themeColor="background1"/>
      </w:rPr>
      <w:tblPr/>
      <w:tcPr>
        <w:tcBorders>
          <w:top w:val="single" w:sz="4" w:space="0" w:color="959497" w:themeColor="accent1"/>
          <w:left w:val="single" w:sz="4" w:space="0" w:color="959497" w:themeColor="accent1"/>
          <w:bottom w:val="single" w:sz="4" w:space="0" w:color="959497" w:themeColor="accent1"/>
          <w:right w:val="single" w:sz="4" w:space="0" w:color="959497" w:themeColor="accent1"/>
          <w:insideH w:val="nil"/>
          <w:insideV w:val="nil"/>
        </w:tcBorders>
        <w:shd w:val="clear" w:color="auto" w:fill="959497" w:themeFill="accent1"/>
      </w:tcPr>
    </w:tblStylePr>
    <w:tblStylePr w:type="lastRow">
      <w:rPr>
        <w:b/>
        <w:bCs/>
      </w:rPr>
      <w:tblPr/>
      <w:tcPr>
        <w:tcBorders>
          <w:top w:val="double" w:sz="4" w:space="0" w:color="959497" w:themeColor="accent1"/>
        </w:tcBorders>
      </w:tcPr>
    </w:tblStylePr>
    <w:tblStylePr w:type="firstCol">
      <w:rPr>
        <w:b/>
        <w:bCs/>
      </w:rPr>
    </w:tblStylePr>
    <w:tblStylePr w:type="lastCol">
      <w:rPr>
        <w:b/>
        <w:bCs/>
      </w:rPr>
    </w:tblStylePr>
    <w:tblStylePr w:type="band1Vert">
      <w:tblPr/>
      <w:tcPr>
        <w:shd w:val="clear" w:color="auto" w:fill="E9E9EA" w:themeFill="accent1" w:themeFillTint="33"/>
      </w:tcPr>
    </w:tblStylePr>
    <w:tblStylePr w:type="band1Horz">
      <w:tblPr/>
      <w:tcPr>
        <w:shd w:val="clear" w:color="auto" w:fill="E9E9EA" w:themeFill="accent1" w:themeFillTint="33"/>
      </w:tcPr>
    </w:tblStylePr>
  </w:style>
  <w:style w:type="paragraph" w:styleId="TOCHeading">
    <w:name w:val="TOC Heading"/>
    <w:basedOn w:val="Heading1"/>
    <w:next w:val="Normal"/>
    <w:uiPriority w:val="39"/>
    <w:unhideWhenUsed/>
    <w:qFormat/>
    <w:rsid w:val="00D87EE6"/>
    <w:pPr>
      <w:numPr>
        <w:numId w:val="0"/>
      </w:numPr>
      <w:pBdr>
        <w:top w:val="none" w:sz="0" w:space="0" w:color="auto"/>
        <w:left w:val="none" w:sz="0" w:space="0" w:color="auto"/>
        <w:right w:val="none" w:sz="0" w:space="0" w:color="auto"/>
      </w:pBdr>
      <w:shd w:val="clear" w:color="auto" w:fill="auto"/>
      <w:spacing w:before="240" w:line="259" w:lineRule="auto"/>
      <w:jc w:val="left"/>
      <w:outlineLvl w:val="9"/>
    </w:pPr>
    <w:rPr>
      <w:rFonts w:asciiTheme="majorHAnsi" w:hAnsiTheme="majorHAnsi"/>
      <w:b w:val="0"/>
      <w:caps w:val="0"/>
      <w:color w:val="6F6E71" w:themeColor="accent1" w:themeShade="BF"/>
      <w:sz w:val="32"/>
    </w:rPr>
  </w:style>
  <w:style w:type="paragraph" w:styleId="TOC2">
    <w:name w:val="toc 2"/>
    <w:basedOn w:val="Normal"/>
    <w:next w:val="Normal"/>
    <w:autoRedefine/>
    <w:uiPriority w:val="39"/>
    <w:unhideWhenUsed/>
    <w:rsid w:val="000A5AA8"/>
    <w:pPr>
      <w:spacing w:before="120"/>
      <w:ind w:left="220"/>
      <w:jc w:val="left"/>
    </w:pPr>
    <w:rPr>
      <w:iCs/>
      <w:szCs w:val="20"/>
    </w:rPr>
  </w:style>
  <w:style w:type="paragraph" w:styleId="TOC3">
    <w:name w:val="toc 3"/>
    <w:basedOn w:val="Normal"/>
    <w:next w:val="Normal"/>
    <w:autoRedefine/>
    <w:uiPriority w:val="39"/>
    <w:unhideWhenUsed/>
    <w:rsid w:val="00385172"/>
    <w:pPr>
      <w:tabs>
        <w:tab w:val="left" w:pos="1320"/>
        <w:tab w:val="right" w:leader="dot" w:pos="10070"/>
      </w:tabs>
      <w:ind w:left="446"/>
      <w:contextualSpacing/>
      <w:jc w:val="left"/>
    </w:pPr>
    <w:rPr>
      <w:szCs w:val="20"/>
    </w:rPr>
  </w:style>
  <w:style w:type="paragraph" w:styleId="TOC4">
    <w:name w:val="toc 4"/>
    <w:basedOn w:val="Normal"/>
    <w:next w:val="Normal"/>
    <w:autoRedefine/>
    <w:uiPriority w:val="39"/>
    <w:unhideWhenUsed/>
    <w:rsid w:val="00D87EE6"/>
    <w:pPr>
      <w:ind w:left="660"/>
      <w:jc w:val="left"/>
    </w:pPr>
    <w:rPr>
      <w:sz w:val="20"/>
      <w:szCs w:val="20"/>
    </w:rPr>
  </w:style>
  <w:style w:type="paragraph" w:styleId="TOC5">
    <w:name w:val="toc 5"/>
    <w:basedOn w:val="Normal"/>
    <w:next w:val="Normal"/>
    <w:autoRedefine/>
    <w:uiPriority w:val="39"/>
    <w:unhideWhenUsed/>
    <w:rsid w:val="00D87EE6"/>
    <w:pPr>
      <w:ind w:left="880"/>
      <w:jc w:val="left"/>
    </w:pPr>
    <w:rPr>
      <w:sz w:val="20"/>
      <w:szCs w:val="20"/>
    </w:rPr>
  </w:style>
  <w:style w:type="paragraph" w:styleId="TOC6">
    <w:name w:val="toc 6"/>
    <w:basedOn w:val="Normal"/>
    <w:next w:val="Normal"/>
    <w:autoRedefine/>
    <w:uiPriority w:val="39"/>
    <w:unhideWhenUsed/>
    <w:rsid w:val="00D87EE6"/>
    <w:pPr>
      <w:ind w:left="1100"/>
      <w:jc w:val="left"/>
    </w:pPr>
    <w:rPr>
      <w:sz w:val="20"/>
      <w:szCs w:val="20"/>
    </w:rPr>
  </w:style>
  <w:style w:type="paragraph" w:styleId="TOC7">
    <w:name w:val="toc 7"/>
    <w:basedOn w:val="Normal"/>
    <w:next w:val="Normal"/>
    <w:autoRedefine/>
    <w:uiPriority w:val="39"/>
    <w:unhideWhenUsed/>
    <w:rsid w:val="00D87EE6"/>
    <w:pPr>
      <w:ind w:left="1320"/>
      <w:jc w:val="left"/>
    </w:pPr>
    <w:rPr>
      <w:sz w:val="20"/>
      <w:szCs w:val="20"/>
    </w:rPr>
  </w:style>
  <w:style w:type="paragraph" w:styleId="TOC8">
    <w:name w:val="toc 8"/>
    <w:basedOn w:val="Normal"/>
    <w:next w:val="Normal"/>
    <w:autoRedefine/>
    <w:uiPriority w:val="39"/>
    <w:unhideWhenUsed/>
    <w:rsid w:val="00D87EE6"/>
    <w:pPr>
      <w:ind w:left="1540"/>
      <w:jc w:val="left"/>
    </w:pPr>
    <w:rPr>
      <w:sz w:val="20"/>
      <w:szCs w:val="20"/>
    </w:rPr>
  </w:style>
  <w:style w:type="paragraph" w:styleId="TOC9">
    <w:name w:val="toc 9"/>
    <w:basedOn w:val="Normal"/>
    <w:next w:val="Normal"/>
    <w:autoRedefine/>
    <w:uiPriority w:val="39"/>
    <w:unhideWhenUsed/>
    <w:rsid w:val="00D87EE6"/>
    <w:pPr>
      <w:ind w:left="1760"/>
      <w:jc w:val="left"/>
    </w:pPr>
    <w:rPr>
      <w:sz w:val="20"/>
      <w:szCs w:val="20"/>
    </w:rPr>
  </w:style>
  <w:style w:type="paragraph" w:styleId="BalloonText">
    <w:name w:val="Balloon Text"/>
    <w:basedOn w:val="Normal"/>
    <w:link w:val="BalloonTextChar"/>
    <w:uiPriority w:val="99"/>
    <w:semiHidden/>
    <w:unhideWhenUsed/>
    <w:rsid w:val="00470D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D5B"/>
    <w:rPr>
      <w:rFonts w:ascii="Segoe UI" w:hAnsi="Segoe UI" w:cs="Segoe UI"/>
      <w:sz w:val="18"/>
      <w:szCs w:val="18"/>
    </w:rPr>
  </w:style>
  <w:style w:type="paragraph" w:customStyle="1" w:styleId="SICaption">
    <w:name w:val="SI Caption"/>
    <w:basedOn w:val="Normal"/>
    <w:rsid w:val="00167CFC"/>
    <w:pPr>
      <w:jc w:val="left"/>
    </w:pPr>
    <w:rPr>
      <w:rFonts w:eastAsiaTheme="minorEastAsia"/>
      <w:color w:val="609F43" w:themeColor="background2"/>
      <w:sz w:val="18"/>
      <w:szCs w:val="24"/>
    </w:rPr>
  </w:style>
  <w:style w:type="character" w:styleId="PageNumber">
    <w:name w:val="page number"/>
    <w:basedOn w:val="DefaultParagraphFont"/>
    <w:uiPriority w:val="99"/>
    <w:semiHidden/>
    <w:unhideWhenUsed/>
    <w:rsid w:val="00167CFC"/>
  </w:style>
  <w:style w:type="paragraph" w:customStyle="1" w:styleId="SICovertitlesubhead">
    <w:name w:val="SI Cover title subhead"/>
    <w:basedOn w:val="Normal"/>
    <w:link w:val="SICovertitlesubheadChar"/>
    <w:autoRedefine/>
    <w:rsid w:val="00613159"/>
    <w:pPr>
      <w:jc w:val="center"/>
    </w:pPr>
    <w:rPr>
      <w:rFonts w:eastAsiaTheme="minorEastAsia"/>
      <w:color w:val="FFFFFF" w:themeColor="background1"/>
      <w:sz w:val="48"/>
      <w:szCs w:val="48"/>
    </w:rPr>
  </w:style>
  <w:style w:type="paragraph" w:customStyle="1" w:styleId="CoverTextBox">
    <w:name w:val="Cover Text Box"/>
    <w:basedOn w:val="Normal"/>
    <w:link w:val="CoverTextBoxChar"/>
    <w:qFormat/>
    <w:rsid w:val="00BA7B42"/>
    <w:rPr>
      <w:b/>
      <w:color w:val="7F7E82" w:themeColor="accent6"/>
    </w:rPr>
  </w:style>
  <w:style w:type="paragraph" w:customStyle="1" w:styleId="InsideCoverHeading">
    <w:name w:val="Inside Cover Heading"/>
    <w:basedOn w:val="SICovertitlesubhead"/>
    <w:link w:val="InsideCoverHeadingChar"/>
    <w:qFormat/>
    <w:rsid w:val="00BA7B42"/>
    <w:pPr>
      <w:jc w:val="left"/>
    </w:pPr>
    <w:rPr>
      <w:color w:val="7F7E82" w:themeColor="accent6"/>
    </w:rPr>
  </w:style>
  <w:style w:type="character" w:customStyle="1" w:styleId="CoverTextBoxChar">
    <w:name w:val="Cover Text Box Char"/>
    <w:basedOn w:val="DefaultParagraphFont"/>
    <w:link w:val="CoverTextBox"/>
    <w:rsid w:val="00BA7B42"/>
    <w:rPr>
      <w:b/>
      <w:color w:val="7F7E82" w:themeColor="accent6"/>
    </w:rPr>
  </w:style>
  <w:style w:type="paragraph" w:customStyle="1" w:styleId="InsideCoverSubheading">
    <w:name w:val="Inside Cover Subheading"/>
    <w:basedOn w:val="SICovertitlesubhead"/>
    <w:link w:val="InsideCoverSubheadingChar"/>
    <w:qFormat/>
    <w:rsid w:val="00BA7B42"/>
    <w:pPr>
      <w:jc w:val="both"/>
    </w:pPr>
    <w:rPr>
      <w:color w:val="7F7E82" w:themeColor="accent6"/>
      <w:sz w:val="40"/>
      <w:szCs w:val="40"/>
    </w:rPr>
  </w:style>
  <w:style w:type="character" w:customStyle="1" w:styleId="SICovertitlesubheadChar">
    <w:name w:val="SI Cover title subhead Char"/>
    <w:basedOn w:val="DefaultParagraphFont"/>
    <w:link w:val="SICovertitlesubhead"/>
    <w:rsid w:val="00C97B73"/>
    <w:rPr>
      <w:rFonts w:ascii="Arial" w:eastAsiaTheme="minorEastAsia" w:hAnsi="Arial"/>
      <w:color w:val="FFFFFF" w:themeColor="background1"/>
      <w:sz w:val="48"/>
      <w:szCs w:val="48"/>
    </w:rPr>
  </w:style>
  <w:style w:type="character" w:customStyle="1" w:styleId="InsideCoverHeadingChar">
    <w:name w:val="Inside Cover Heading Char"/>
    <w:basedOn w:val="SICovertitlesubheadChar"/>
    <w:link w:val="InsideCoverHeading"/>
    <w:rsid w:val="00BA7B42"/>
    <w:rPr>
      <w:rFonts w:ascii="Arial" w:eastAsiaTheme="minorEastAsia" w:hAnsi="Arial"/>
      <w:color w:val="7F7E82" w:themeColor="accent6"/>
      <w:sz w:val="48"/>
      <w:szCs w:val="48"/>
    </w:rPr>
  </w:style>
  <w:style w:type="table" w:styleId="TableGridLight">
    <w:name w:val="Grid Table Light"/>
    <w:basedOn w:val="TableNormal"/>
    <w:uiPriority w:val="40"/>
    <w:rsid w:val="00420E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InsideCoverSubheadingChar">
    <w:name w:val="Inside Cover Subheading Char"/>
    <w:basedOn w:val="SICovertitlesubheadChar"/>
    <w:link w:val="InsideCoverSubheading"/>
    <w:rsid w:val="00BA7B42"/>
    <w:rPr>
      <w:rFonts w:ascii="Arial" w:eastAsiaTheme="minorEastAsia" w:hAnsi="Arial"/>
      <w:color w:val="7F7E82" w:themeColor="accent6"/>
      <w:sz w:val="40"/>
      <w:szCs w:val="40"/>
    </w:rPr>
  </w:style>
  <w:style w:type="table" w:customStyle="1" w:styleId="SITable6">
    <w:name w:val="SI Table 6"/>
    <w:basedOn w:val="TableNormal"/>
    <w:uiPriority w:val="99"/>
    <w:rsid w:val="00420E37"/>
    <w:pPr>
      <w:spacing w:after="0" w:line="240" w:lineRule="auto"/>
    </w:pPr>
    <w:rPr>
      <w:rFonts w:eastAsia="Times New Roman" w:cs="Times New Roman"/>
      <w:sz w:val="20"/>
      <w:szCs w:val="20"/>
    </w:rPr>
    <w:tblPr>
      <w:tblStyleRowBandSize w:val="1"/>
      <w:tblBorders>
        <w:top w:val="single" w:sz="12" w:space="0" w:color="959497" w:themeColor="accent1"/>
        <w:bottom w:val="single" w:sz="12" w:space="0" w:color="959497" w:themeColor="accent1"/>
      </w:tblBorders>
    </w:tblPr>
    <w:tcPr>
      <w:shd w:val="clear" w:color="auto" w:fill="FFFFFF" w:themeFill="background1"/>
    </w:tcPr>
    <w:tblStylePr w:type="firstRow">
      <w:rPr>
        <w:rFonts w:asciiTheme="minorHAnsi" w:hAnsiTheme="minorHAnsi"/>
        <w:b/>
      </w:rPr>
      <w:tblPr/>
      <w:tcPr>
        <w:tcBorders>
          <w:top w:val="single" w:sz="12" w:space="0" w:color="959497" w:themeColor="accent1"/>
          <w:left w:val="nil"/>
          <w:bottom w:val="single" w:sz="12" w:space="0" w:color="959497" w:themeColor="accent1"/>
          <w:right w:val="nil"/>
          <w:insideH w:val="nil"/>
          <w:insideV w:val="nil"/>
          <w:tl2br w:val="nil"/>
          <w:tr2bl w:val="nil"/>
        </w:tcBorders>
        <w:shd w:val="clear" w:color="auto" w:fill="FFFFFF" w:themeFill="background1"/>
      </w:tcPr>
    </w:tblStylePr>
    <w:tblStylePr w:type="lastRow">
      <w:rPr>
        <w:b/>
      </w:rPr>
      <w:tblPr/>
      <w:tcPr>
        <w:tcBorders>
          <w:top w:val="nil"/>
          <w:left w:val="single" w:sz="4" w:space="0" w:color="959497" w:themeColor="accent1"/>
          <w:bottom w:val="nil"/>
          <w:right w:val="single" w:sz="4" w:space="0" w:color="959497" w:themeColor="accent1"/>
          <w:insideH w:val="single" w:sz="4" w:space="0" w:color="959497" w:themeColor="accent1"/>
          <w:insideV w:val="single" w:sz="4" w:space="0" w:color="959497" w:themeColor="accent1"/>
        </w:tcBorders>
        <w:shd w:val="clear" w:color="auto" w:fill="FFFFFF" w:themeFill="background1"/>
      </w:tcPr>
    </w:tblStylePr>
    <w:tblStylePr w:type="firstCol">
      <w:rPr>
        <w:b/>
      </w:rPr>
    </w:tblStylePr>
  </w:style>
  <w:style w:type="table" w:customStyle="1" w:styleId="SITable3">
    <w:name w:val="SI Table 3"/>
    <w:basedOn w:val="TableNormal"/>
    <w:uiPriority w:val="46"/>
    <w:rsid w:val="00420E37"/>
    <w:pPr>
      <w:spacing w:after="0" w:line="240" w:lineRule="auto"/>
    </w:pPr>
    <w:rPr>
      <w:sz w:val="20"/>
    </w:rPr>
    <w:tblPr>
      <w:tblStyleRowBandSize w:val="1"/>
      <w:tblStyleColBandSize w:val="1"/>
      <w:tblBorders>
        <w:top w:val="single" w:sz="4" w:space="0" w:color="CADAE3" w:themeColor="accent2" w:themeTint="66"/>
        <w:bottom w:val="single" w:sz="4" w:space="0" w:color="CADAE3" w:themeColor="accent2" w:themeTint="66"/>
        <w:insideH w:val="single" w:sz="4" w:space="0" w:color="CADAE3" w:themeColor="accent2" w:themeTint="66"/>
        <w:insideV w:val="single" w:sz="4" w:space="0" w:color="CADAE3" w:themeColor="accent2" w:themeTint="66"/>
      </w:tblBorders>
    </w:tblPr>
    <w:tblStylePr w:type="firstRow">
      <w:rPr>
        <w:b/>
        <w:bCs/>
      </w:rPr>
      <w:tblPr/>
      <w:tcPr>
        <w:shd w:val="clear" w:color="auto" w:fill="7DA5BA" w:themeFill="accent2"/>
      </w:tcPr>
    </w:tblStylePr>
    <w:tblStylePr w:type="lastRow">
      <w:rPr>
        <w:b/>
        <w:bCs/>
      </w:rPr>
      <w:tblPr/>
      <w:tcPr>
        <w:tcBorders>
          <w:top w:val="double" w:sz="2" w:space="0" w:color="B0C8D5" w:themeColor="accent2" w:themeTint="99"/>
        </w:tcBorders>
      </w:tcPr>
    </w:tblStylePr>
    <w:tblStylePr w:type="firstCol">
      <w:rPr>
        <w:b/>
        <w:bCs/>
      </w:rPr>
    </w:tblStylePr>
    <w:tblStylePr w:type="lastCol">
      <w:rPr>
        <w:b/>
        <w:bCs/>
      </w:rPr>
    </w:tblStylePr>
    <w:tblStylePr w:type="band1Horz">
      <w:tblPr/>
      <w:tcPr>
        <w:shd w:val="clear" w:color="auto" w:fill="FFFFFF" w:themeFill="background1"/>
      </w:tcPr>
    </w:tblStylePr>
    <w:tblStylePr w:type="band2Horz">
      <w:tblPr/>
      <w:tcPr>
        <w:shd w:val="clear" w:color="auto" w:fill="E4ECF1" w:themeFill="accent2" w:themeFillTint="33"/>
      </w:tcPr>
    </w:tblStylePr>
  </w:style>
  <w:style w:type="paragraph" w:customStyle="1" w:styleId="BodyTextNormal">
    <w:name w:val="Body Text Normal"/>
    <w:basedOn w:val="Normal"/>
    <w:link w:val="BodyTextNormalChar"/>
    <w:qFormat/>
    <w:rsid w:val="00B82C87"/>
    <w:pPr>
      <w:tabs>
        <w:tab w:val="left" w:pos="90"/>
      </w:tabs>
      <w:spacing w:after="120" w:line="276" w:lineRule="auto"/>
    </w:pPr>
  </w:style>
  <w:style w:type="table" w:customStyle="1" w:styleId="SITable1">
    <w:name w:val="SI Table 1"/>
    <w:basedOn w:val="TableNormal"/>
    <w:uiPriority w:val="40"/>
    <w:rsid w:val="00420E37"/>
    <w:pPr>
      <w:spacing w:after="0" w:line="240" w:lineRule="auto"/>
    </w:pPr>
    <w:rPr>
      <w:sz w:val="20"/>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NormalChar">
    <w:name w:val="Body Text Normal Char"/>
    <w:basedOn w:val="DefaultParagraphFont"/>
    <w:link w:val="BodyTextNormal"/>
    <w:rsid w:val="00B82C87"/>
    <w:rPr>
      <w:rFonts w:ascii="Arial" w:hAnsi="Arial"/>
    </w:rPr>
  </w:style>
  <w:style w:type="paragraph" w:customStyle="1" w:styleId="Heading2Non-TOC">
    <w:name w:val="Heading 2 Non-TOC"/>
    <w:basedOn w:val="BodyTextNormal"/>
    <w:link w:val="Heading2Non-TOCChar"/>
    <w:qFormat/>
    <w:rsid w:val="00BA7B42"/>
    <w:rPr>
      <w:b/>
      <w:color w:val="7F7E82" w:themeColor="accent6"/>
      <w:sz w:val="28"/>
      <w:szCs w:val="28"/>
    </w:rPr>
  </w:style>
  <w:style w:type="paragraph" w:customStyle="1" w:styleId="Heading3Non-TOC">
    <w:name w:val="Heading 3 Non-TOC"/>
    <w:basedOn w:val="Normal"/>
    <w:link w:val="Heading3Non-TOCChar"/>
    <w:qFormat/>
    <w:rsid w:val="00BA7B42"/>
    <w:pPr>
      <w:spacing w:before="120" w:after="120"/>
    </w:pPr>
    <w:rPr>
      <w:b/>
      <w:color w:val="7F7E82" w:themeColor="accent6"/>
      <w:sz w:val="24"/>
      <w:szCs w:val="24"/>
    </w:rPr>
  </w:style>
  <w:style w:type="character" w:customStyle="1" w:styleId="Heading2Non-TOCChar">
    <w:name w:val="Heading 2 Non-TOC Char"/>
    <w:basedOn w:val="BodyTextNormalChar"/>
    <w:link w:val="Heading2Non-TOC"/>
    <w:rsid w:val="00BA7B42"/>
    <w:rPr>
      <w:rFonts w:ascii="Arial" w:hAnsi="Arial"/>
      <w:b/>
      <w:color w:val="7F7E82" w:themeColor="accent6"/>
      <w:sz w:val="28"/>
      <w:szCs w:val="28"/>
    </w:rPr>
  </w:style>
  <w:style w:type="character" w:customStyle="1" w:styleId="Heading3Non-TOCChar">
    <w:name w:val="Heading 3 Non-TOC Char"/>
    <w:basedOn w:val="DefaultParagraphFont"/>
    <w:link w:val="Heading3Non-TOC"/>
    <w:rsid w:val="00BA7B42"/>
    <w:rPr>
      <w:b/>
      <w:color w:val="7F7E82" w:themeColor="accent6"/>
      <w:sz w:val="24"/>
      <w:szCs w:val="24"/>
    </w:rPr>
  </w:style>
  <w:style w:type="character" w:customStyle="1" w:styleId="Heading4Char">
    <w:name w:val="Heading 4 Char"/>
    <w:basedOn w:val="DefaultParagraphFont"/>
    <w:link w:val="Heading4"/>
    <w:uiPriority w:val="9"/>
    <w:rsid w:val="00154867"/>
    <w:rPr>
      <w:rFonts w:eastAsia="MS Gothic" w:cs="Times New Roman"/>
      <w:b/>
      <w:bCs/>
      <w:i/>
      <w:iCs/>
      <w:color w:val="534684"/>
    </w:rPr>
  </w:style>
  <w:style w:type="character" w:customStyle="1" w:styleId="Heading5Char">
    <w:name w:val="Heading 5 Char"/>
    <w:basedOn w:val="DefaultParagraphFont"/>
    <w:link w:val="Heading5"/>
    <w:uiPriority w:val="9"/>
    <w:rsid w:val="00154867"/>
    <w:rPr>
      <w:rFonts w:ascii="Cambria" w:eastAsia="Calibri" w:hAnsi="Cambria" w:cs="Arial"/>
      <w:b/>
      <w:caps/>
      <w:color w:val="002A6C"/>
      <w:sz w:val="72"/>
      <w:szCs w:val="72"/>
    </w:rPr>
  </w:style>
  <w:style w:type="paragraph" w:customStyle="1" w:styleId="SectionHead">
    <w:name w:val="Section Head"/>
    <w:basedOn w:val="Normal"/>
    <w:link w:val="SectionHeadChar"/>
    <w:autoRedefine/>
    <w:rsid w:val="00154867"/>
    <w:pPr>
      <w:spacing w:before="180" w:after="220" w:line="720" w:lineRule="atLeast"/>
    </w:pPr>
    <w:rPr>
      <w:rFonts w:ascii="Times New Roman" w:eastAsia="Calibri" w:hAnsi="Times New Roman" w:cs="Times New Roman"/>
      <w:b/>
      <w:caps/>
      <w:color w:val="002A6C"/>
      <w:sz w:val="52"/>
      <w:szCs w:val="52"/>
      <w:lang w:eastAsia="ja-JP"/>
    </w:rPr>
  </w:style>
  <w:style w:type="character" w:customStyle="1" w:styleId="SectionHeadChar">
    <w:name w:val="Section Head Char"/>
    <w:link w:val="SectionHead"/>
    <w:rsid w:val="00154867"/>
    <w:rPr>
      <w:rFonts w:ascii="Times New Roman" w:eastAsia="Calibri" w:hAnsi="Times New Roman" w:cs="Times New Roman"/>
      <w:b/>
      <w:caps/>
      <w:color w:val="002A6C"/>
      <w:sz w:val="52"/>
      <w:szCs w:val="52"/>
      <w:lang w:eastAsia="ja-JP"/>
    </w:rPr>
  </w:style>
  <w:style w:type="paragraph" w:customStyle="1" w:styleId="ColorfulList-Accent11">
    <w:name w:val="Colorful List - Accent 11"/>
    <w:basedOn w:val="Normal"/>
    <w:autoRedefine/>
    <w:uiPriority w:val="34"/>
    <w:rsid w:val="00154867"/>
    <w:pPr>
      <w:numPr>
        <w:numId w:val="2"/>
      </w:numPr>
      <w:spacing w:before="180" w:after="300" w:line="276" w:lineRule="auto"/>
      <w:ind w:right="360"/>
    </w:pPr>
    <w:rPr>
      <w:rFonts w:ascii="Cambria" w:eastAsia="Cambria" w:hAnsi="Cambria" w:cs="Times New Roman"/>
      <w:color w:val="262626"/>
      <w:lang w:eastAsia="ja-JP"/>
    </w:rPr>
  </w:style>
  <w:style w:type="character" w:styleId="CommentReference">
    <w:name w:val="annotation reference"/>
    <w:uiPriority w:val="99"/>
    <w:semiHidden/>
    <w:unhideWhenUsed/>
    <w:rsid w:val="00154867"/>
    <w:rPr>
      <w:sz w:val="16"/>
      <w:szCs w:val="16"/>
    </w:rPr>
  </w:style>
  <w:style w:type="paragraph" w:styleId="CommentText">
    <w:name w:val="annotation text"/>
    <w:basedOn w:val="Normal"/>
    <w:link w:val="CommentTextChar"/>
    <w:uiPriority w:val="99"/>
    <w:unhideWhenUsed/>
    <w:rsid w:val="00154867"/>
    <w:pPr>
      <w:spacing w:before="180" w:line="220" w:lineRule="atLeast"/>
      <w:jc w:val="left"/>
    </w:pPr>
    <w:rPr>
      <w:rFonts w:ascii="GillSans" w:eastAsia="Calibri" w:hAnsi="GillSans" w:cs="Arial"/>
      <w:color w:val="262626"/>
      <w:sz w:val="20"/>
      <w:szCs w:val="20"/>
    </w:rPr>
  </w:style>
  <w:style w:type="character" w:customStyle="1" w:styleId="CommentTextChar">
    <w:name w:val="Comment Text Char"/>
    <w:basedOn w:val="DefaultParagraphFont"/>
    <w:link w:val="CommentText"/>
    <w:uiPriority w:val="99"/>
    <w:rsid w:val="00154867"/>
    <w:rPr>
      <w:rFonts w:ascii="GillSans" w:eastAsia="Calibri" w:hAnsi="GillSans" w:cs="Arial"/>
      <w:color w:val="262626"/>
      <w:sz w:val="20"/>
      <w:szCs w:val="20"/>
    </w:rPr>
  </w:style>
  <w:style w:type="character" w:customStyle="1" w:styleId="apple-style-span">
    <w:name w:val="apple-style-span"/>
    <w:rsid w:val="00154867"/>
  </w:style>
  <w:style w:type="paragraph" w:customStyle="1" w:styleId="bodytext1">
    <w:name w:val="bodytext1"/>
    <w:basedOn w:val="Normal"/>
    <w:link w:val="bodytext1Char"/>
    <w:rsid w:val="00154867"/>
    <w:pPr>
      <w:spacing w:before="180" w:line="220" w:lineRule="atLeast"/>
      <w:jc w:val="left"/>
    </w:pPr>
    <w:rPr>
      <w:rFonts w:ascii="GillSans Light" w:eastAsia="Calibri" w:hAnsi="GillSans Light" w:cs="Arial"/>
      <w:color w:val="262626"/>
    </w:rPr>
  </w:style>
  <w:style w:type="character" w:customStyle="1" w:styleId="bodytext1Char">
    <w:name w:val="bodytext1 Char"/>
    <w:link w:val="bodytext1"/>
    <w:rsid w:val="00154867"/>
    <w:rPr>
      <w:rFonts w:ascii="GillSans Light" w:eastAsia="Calibri" w:hAnsi="GillSans Light" w:cs="Arial"/>
      <w:color w:val="262626"/>
    </w:rPr>
  </w:style>
  <w:style w:type="paragraph" w:customStyle="1" w:styleId="Message">
    <w:name w:val="Message"/>
    <w:basedOn w:val="Normal"/>
    <w:rsid w:val="00154867"/>
    <w:pPr>
      <w:spacing w:before="120" w:line="260" w:lineRule="exact"/>
      <w:jc w:val="left"/>
    </w:pPr>
    <w:rPr>
      <w:rFonts w:eastAsia="Times New Roman" w:cs="Times New Roman"/>
      <w:color w:val="002A6C"/>
      <w:szCs w:val="20"/>
    </w:rPr>
  </w:style>
  <w:style w:type="paragraph" w:styleId="Title">
    <w:name w:val="Title"/>
    <w:basedOn w:val="Normal"/>
    <w:next w:val="Normal"/>
    <w:link w:val="TitleChar"/>
    <w:uiPriority w:val="10"/>
    <w:rsid w:val="00154867"/>
    <w:pPr>
      <w:spacing w:before="240" w:after="240" w:line="520" w:lineRule="exact"/>
      <w:jc w:val="left"/>
      <w:outlineLvl w:val="0"/>
    </w:pPr>
    <w:rPr>
      <w:rFonts w:eastAsia="Times New Roman" w:cs="Times New Roman"/>
      <w:color w:val="002A6C"/>
      <w:kern w:val="28"/>
      <w:sz w:val="48"/>
      <w:szCs w:val="36"/>
    </w:rPr>
  </w:style>
  <w:style w:type="character" w:customStyle="1" w:styleId="TitleChar">
    <w:name w:val="Title Char"/>
    <w:basedOn w:val="DefaultParagraphFont"/>
    <w:link w:val="Title"/>
    <w:uiPriority w:val="10"/>
    <w:rsid w:val="00154867"/>
    <w:rPr>
      <w:rFonts w:eastAsia="Times New Roman" w:cs="Times New Roman"/>
      <w:color w:val="002A6C"/>
      <w:kern w:val="28"/>
      <w:sz w:val="48"/>
      <w:szCs w:val="36"/>
    </w:rPr>
  </w:style>
  <w:style w:type="paragraph" w:customStyle="1" w:styleId="PublicationDate">
    <w:name w:val="Publication Date"/>
    <w:basedOn w:val="Message"/>
    <w:next w:val="Message"/>
    <w:rsid w:val="00154867"/>
    <w:pPr>
      <w:spacing w:before="0" w:after="120" w:line="280" w:lineRule="exact"/>
    </w:pPr>
    <w:rPr>
      <w:b/>
    </w:rPr>
  </w:style>
  <w:style w:type="paragraph" w:customStyle="1" w:styleId="headline2">
    <w:name w:val="headline2"/>
    <w:basedOn w:val="Normal"/>
    <w:link w:val="headline2Char"/>
    <w:rsid w:val="00154867"/>
    <w:pPr>
      <w:spacing w:before="180" w:line="720" w:lineRule="atLeast"/>
      <w:jc w:val="left"/>
    </w:pPr>
    <w:rPr>
      <w:rFonts w:ascii="Cambria" w:eastAsia="Calibri" w:hAnsi="Cambria" w:cs="Arial"/>
      <w:b/>
      <w:caps/>
      <w:color w:val="002A6C"/>
      <w:sz w:val="52"/>
      <w:szCs w:val="52"/>
    </w:rPr>
  </w:style>
  <w:style w:type="character" w:customStyle="1" w:styleId="headline2Char">
    <w:name w:val="headline2 Char"/>
    <w:link w:val="headline2"/>
    <w:rsid w:val="00154867"/>
    <w:rPr>
      <w:rFonts w:ascii="Cambria" w:eastAsia="Calibri" w:hAnsi="Cambria" w:cs="Arial"/>
      <w:b/>
      <w:caps/>
      <w:color w:val="002A6C"/>
      <w:sz w:val="52"/>
      <w:szCs w:val="52"/>
    </w:rPr>
  </w:style>
  <w:style w:type="character" w:customStyle="1" w:styleId="CaptionChar">
    <w:name w:val="Caption Char"/>
    <w:aliases w:val="Tables/Figs Caption Char"/>
    <w:link w:val="Caption"/>
    <w:uiPriority w:val="35"/>
    <w:rsid w:val="00BA7B42"/>
    <w:rPr>
      <w:b/>
      <w:iCs/>
      <w:color w:val="7F7E82" w:themeColor="accent6"/>
      <w:sz w:val="20"/>
      <w:szCs w:val="18"/>
    </w:rPr>
  </w:style>
  <w:style w:type="numbering" w:customStyle="1" w:styleId="BL">
    <w:name w:val="BL"/>
    <w:basedOn w:val="NoList"/>
    <w:uiPriority w:val="99"/>
    <w:rsid w:val="00154867"/>
    <w:pPr>
      <w:numPr>
        <w:numId w:val="3"/>
      </w:numPr>
    </w:pPr>
  </w:style>
  <w:style w:type="paragraph" w:customStyle="1" w:styleId="BL-SI">
    <w:name w:val="BL-SI"/>
    <w:basedOn w:val="Normal"/>
    <w:rsid w:val="00154867"/>
    <w:pPr>
      <w:numPr>
        <w:numId w:val="5"/>
      </w:numPr>
      <w:spacing w:before="40" w:after="80" w:line="276" w:lineRule="auto"/>
      <w:ind w:left="533" w:hanging="360"/>
    </w:pPr>
    <w:rPr>
      <w:rFonts w:ascii="Cambria" w:eastAsia="Cambria" w:hAnsi="Cambria" w:cs="Times New Roman"/>
      <w:color w:val="262626"/>
      <w:szCs w:val="24"/>
      <w:lang w:eastAsia="ja-JP"/>
    </w:rPr>
  </w:style>
  <w:style w:type="paragraph" w:customStyle="1" w:styleId="BL-SI-sub">
    <w:name w:val="BL-SI-sub"/>
    <w:basedOn w:val="BL-SI"/>
    <w:rsid w:val="00154867"/>
    <w:pPr>
      <w:numPr>
        <w:numId w:val="4"/>
      </w:numPr>
      <w:ind w:left="893"/>
    </w:pPr>
  </w:style>
  <w:style w:type="paragraph" w:customStyle="1" w:styleId="Tablecap">
    <w:name w:val="Table cap"/>
    <w:basedOn w:val="Caption"/>
    <w:rsid w:val="00154867"/>
    <w:pPr>
      <w:spacing w:before="200" w:after="20" w:line="276" w:lineRule="auto"/>
    </w:pPr>
    <w:rPr>
      <w:rFonts w:eastAsia="Calibri" w:cs="Times New Roman"/>
      <w:bCs/>
      <w:iCs w:val="0"/>
      <w:color w:val="262626"/>
      <w:sz w:val="18"/>
    </w:rPr>
  </w:style>
  <w:style w:type="paragraph" w:styleId="CommentSubject">
    <w:name w:val="annotation subject"/>
    <w:basedOn w:val="CommentText"/>
    <w:next w:val="CommentText"/>
    <w:link w:val="CommentSubjectChar"/>
    <w:uiPriority w:val="99"/>
    <w:semiHidden/>
    <w:unhideWhenUsed/>
    <w:rsid w:val="00154867"/>
    <w:pPr>
      <w:spacing w:after="180" w:line="240" w:lineRule="auto"/>
      <w:jc w:val="both"/>
    </w:pPr>
    <w:rPr>
      <w:rFonts w:ascii="Cambria" w:eastAsia="Cambria" w:hAnsi="Cambria" w:cs="Times New Roman"/>
      <w:b/>
      <w:bCs/>
      <w:lang w:eastAsia="ja-JP"/>
    </w:rPr>
  </w:style>
  <w:style w:type="character" w:customStyle="1" w:styleId="CommentSubjectChar">
    <w:name w:val="Comment Subject Char"/>
    <w:basedOn w:val="CommentTextChar"/>
    <w:link w:val="CommentSubject"/>
    <w:uiPriority w:val="99"/>
    <w:semiHidden/>
    <w:rsid w:val="00154867"/>
    <w:rPr>
      <w:rFonts w:ascii="Cambria" w:eastAsia="Cambria" w:hAnsi="Cambria" w:cs="Times New Roman"/>
      <w:b/>
      <w:bCs/>
      <w:color w:val="262626"/>
      <w:sz w:val="20"/>
      <w:szCs w:val="20"/>
      <w:lang w:eastAsia="ja-JP"/>
    </w:rPr>
  </w:style>
  <w:style w:type="paragraph" w:customStyle="1" w:styleId="TableNote">
    <w:name w:val="Table Note"/>
    <w:qFormat/>
    <w:rsid w:val="00154867"/>
    <w:pPr>
      <w:spacing w:before="60" w:after="420" w:line="240" w:lineRule="auto"/>
      <w:contextualSpacing/>
    </w:pPr>
    <w:rPr>
      <w:rFonts w:eastAsia="Times New Roman" w:cs="Arial"/>
      <w:bCs/>
      <w:i/>
      <w:color w:val="000000"/>
      <w:sz w:val="16"/>
      <w:szCs w:val="18"/>
    </w:rPr>
  </w:style>
  <w:style w:type="paragraph" w:styleId="NormalWeb">
    <w:name w:val="Normal (Web)"/>
    <w:basedOn w:val="Normal"/>
    <w:uiPriority w:val="99"/>
    <w:unhideWhenUsed/>
    <w:rsid w:val="00154867"/>
    <w:pPr>
      <w:spacing w:before="100" w:beforeAutospacing="1" w:after="100" w:afterAutospacing="1"/>
      <w:jc w:val="left"/>
    </w:pPr>
    <w:rPr>
      <w:rFonts w:ascii="Times" w:eastAsia="MS Mincho" w:hAnsi="Times" w:cs="Times New Roman"/>
      <w:sz w:val="20"/>
      <w:szCs w:val="20"/>
    </w:rPr>
  </w:style>
  <w:style w:type="paragraph" w:customStyle="1" w:styleId="NL-SI">
    <w:name w:val="NL-SI"/>
    <w:basedOn w:val="ListNumber"/>
    <w:rsid w:val="00154867"/>
    <w:pPr>
      <w:tabs>
        <w:tab w:val="clear" w:pos="360"/>
      </w:tabs>
      <w:spacing w:before="40" w:after="80"/>
      <w:ind w:left="533"/>
      <w:contextualSpacing w:val="0"/>
    </w:pPr>
  </w:style>
  <w:style w:type="paragraph" w:customStyle="1" w:styleId="NL-SI-sub">
    <w:name w:val="NL-SI-sub"/>
    <w:basedOn w:val="NL-SI"/>
    <w:rsid w:val="00154867"/>
    <w:pPr>
      <w:numPr>
        <w:numId w:val="7"/>
      </w:numPr>
      <w:ind w:left="893"/>
    </w:pPr>
  </w:style>
  <w:style w:type="paragraph" w:styleId="ListNumber">
    <w:name w:val="List Number"/>
    <w:basedOn w:val="Normal"/>
    <w:uiPriority w:val="99"/>
    <w:unhideWhenUsed/>
    <w:rsid w:val="00154867"/>
    <w:pPr>
      <w:numPr>
        <w:numId w:val="6"/>
      </w:numPr>
      <w:spacing w:before="180" w:after="300" w:line="276" w:lineRule="auto"/>
      <w:contextualSpacing/>
    </w:pPr>
    <w:rPr>
      <w:rFonts w:ascii="Cambria" w:eastAsia="Cambria" w:hAnsi="Cambria" w:cs="Times New Roman"/>
      <w:color w:val="262626"/>
      <w:szCs w:val="24"/>
      <w:lang w:eastAsia="ja-JP"/>
    </w:rPr>
  </w:style>
  <w:style w:type="character" w:styleId="FollowedHyperlink">
    <w:name w:val="FollowedHyperlink"/>
    <w:uiPriority w:val="99"/>
    <w:semiHidden/>
    <w:unhideWhenUsed/>
    <w:rsid w:val="00154867"/>
    <w:rPr>
      <w:color w:val="800080"/>
      <w:u w:val="single"/>
    </w:rPr>
  </w:style>
  <w:style w:type="paragraph" w:customStyle="1" w:styleId="ColorfulShading-Accent11">
    <w:name w:val="Colorful Shading - Accent 11"/>
    <w:hidden/>
    <w:uiPriority w:val="99"/>
    <w:unhideWhenUsed/>
    <w:rsid w:val="00154867"/>
    <w:pPr>
      <w:spacing w:after="0" w:line="240" w:lineRule="auto"/>
    </w:pPr>
    <w:rPr>
      <w:rFonts w:ascii="Cambria" w:eastAsia="Cambria" w:hAnsi="Cambria" w:cs="Times New Roman"/>
      <w:color w:val="262626"/>
      <w:szCs w:val="24"/>
      <w:lang w:eastAsia="ja-JP"/>
    </w:rPr>
  </w:style>
  <w:style w:type="paragraph" w:customStyle="1" w:styleId="TableText">
    <w:name w:val="Table Text"/>
    <w:qFormat/>
    <w:rsid w:val="00CD71A7"/>
    <w:pPr>
      <w:spacing w:after="0" w:line="240" w:lineRule="auto"/>
    </w:pPr>
    <w:rPr>
      <w:rFonts w:eastAsia="Times New Roman" w:cs="Arial"/>
      <w:color w:val="000000"/>
      <w:sz w:val="20"/>
      <w:szCs w:val="18"/>
    </w:rPr>
  </w:style>
  <w:style w:type="paragraph" w:customStyle="1" w:styleId="TCH">
    <w:name w:val="TCH"/>
    <w:basedOn w:val="Normal"/>
    <w:rsid w:val="00154867"/>
    <w:pPr>
      <w:jc w:val="center"/>
    </w:pPr>
    <w:rPr>
      <w:rFonts w:eastAsia="Times New Roman" w:cs="Arial"/>
      <w:b/>
      <w:bCs/>
      <w:color w:val="262626"/>
      <w:sz w:val="18"/>
      <w:szCs w:val="18"/>
    </w:rPr>
  </w:style>
  <w:style w:type="paragraph" w:customStyle="1" w:styleId="Footertext">
    <w:name w:val="Footer text"/>
    <w:basedOn w:val="Normal"/>
    <w:qFormat/>
    <w:rsid w:val="00154867"/>
    <w:pPr>
      <w:spacing w:before="180" w:line="220" w:lineRule="atLeast"/>
      <w:ind w:right="360"/>
      <w:jc w:val="left"/>
    </w:pPr>
    <w:rPr>
      <w:rFonts w:eastAsia="Cambria" w:cs="Times New Roman"/>
      <w:color w:val="262626"/>
      <w:sz w:val="20"/>
      <w:szCs w:val="20"/>
      <w:lang w:eastAsia="ja-JP"/>
    </w:rPr>
  </w:style>
  <w:style w:type="paragraph" w:customStyle="1" w:styleId="InlineImage">
    <w:name w:val="Inline Image"/>
    <w:basedOn w:val="Normal"/>
    <w:qFormat/>
    <w:rsid w:val="00154867"/>
    <w:pPr>
      <w:spacing w:before="180" w:after="120" w:line="276" w:lineRule="auto"/>
      <w:jc w:val="center"/>
    </w:pPr>
    <w:rPr>
      <w:rFonts w:ascii="Cambria" w:eastAsia="Cambria" w:hAnsi="Cambria" w:cs="Times New Roman"/>
      <w:noProof/>
      <w:color w:val="262626"/>
      <w:szCs w:val="24"/>
    </w:rPr>
  </w:style>
  <w:style w:type="paragraph" w:customStyle="1" w:styleId="Tabletext-banded">
    <w:name w:val="Table text-banded"/>
    <w:basedOn w:val="TableText"/>
    <w:rsid w:val="00154867"/>
    <w:pPr>
      <w:shd w:val="clear" w:color="auto" w:fill="E6E6E6"/>
      <w:spacing w:before="40" w:after="20"/>
    </w:pPr>
    <w:rPr>
      <w:rFonts w:cs="Myriad Arabic"/>
      <w:sz w:val="16"/>
      <w:szCs w:val="16"/>
    </w:rPr>
  </w:style>
  <w:style w:type="paragraph" w:customStyle="1" w:styleId="Heading1FM">
    <w:name w:val="Heading 1_FM"/>
    <w:basedOn w:val="Heading1"/>
    <w:link w:val="Heading1FMChar"/>
    <w:rsid w:val="00154867"/>
    <w:pPr>
      <w:keepLines w:val="0"/>
      <w:numPr>
        <w:numId w:val="8"/>
      </w:numPr>
      <w:pBdr>
        <w:top w:val="none" w:sz="0" w:space="0" w:color="auto"/>
        <w:left w:val="none" w:sz="0" w:space="0" w:color="auto"/>
        <w:bottom w:val="single" w:sz="24" w:space="4" w:color="534684"/>
        <w:right w:val="none" w:sz="0" w:space="0" w:color="auto"/>
      </w:pBdr>
      <w:shd w:val="clear" w:color="auto" w:fill="auto"/>
      <w:spacing w:before="360" w:after="480"/>
      <w:jc w:val="left"/>
    </w:pPr>
    <w:rPr>
      <w:rFonts w:eastAsia="MS Mincho" w:cs="Times New Roman"/>
      <w:bCs/>
      <w:color w:val="534684"/>
      <w:kern w:val="32"/>
      <w:sz w:val="52"/>
      <w:szCs w:val="52"/>
      <w:lang w:val="en-GB" w:eastAsia="ja-JP" w:bidi="ta-IN"/>
    </w:rPr>
  </w:style>
  <w:style w:type="character" w:customStyle="1" w:styleId="Heading1FMChar">
    <w:name w:val="Heading 1_FM Char"/>
    <w:link w:val="Heading1FM"/>
    <w:rsid w:val="00154867"/>
    <w:rPr>
      <w:rFonts w:eastAsia="MS Mincho" w:cs="Times New Roman"/>
      <w:b/>
      <w:bCs/>
      <w:caps/>
      <w:color w:val="534684"/>
      <w:kern w:val="32"/>
      <w:sz w:val="52"/>
      <w:szCs w:val="52"/>
      <w:lang w:val="en-GB" w:eastAsia="ja-JP" w:bidi="ta-IN"/>
    </w:rPr>
  </w:style>
  <w:style w:type="paragraph" w:customStyle="1" w:styleId="Heading2FM">
    <w:name w:val="Heading 2_FM"/>
    <w:basedOn w:val="Heading2"/>
    <w:link w:val="Heading2FMChar"/>
    <w:rsid w:val="00154867"/>
    <w:pPr>
      <w:keepLines w:val="0"/>
      <w:numPr>
        <w:numId w:val="8"/>
      </w:numPr>
      <w:spacing w:before="300"/>
      <w:jc w:val="left"/>
    </w:pPr>
    <w:rPr>
      <w:rFonts w:eastAsia="MS Gothic" w:cs="Times New Roman"/>
      <w:bCs/>
      <w:iCs/>
      <w:color w:val="534684"/>
      <w:szCs w:val="28"/>
      <w:lang w:eastAsia="ja-JP"/>
    </w:rPr>
  </w:style>
  <w:style w:type="character" w:customStyle="1" w:styleId="Heading2FMChar">
    <w:name w:val="Heading 2_FM Char"/>
    <w:link w:val="Heading2FM"/>
    <w:rsid w:val="00154867"/>
    <w:rPr>
      <w:rFonts w:eastAsia="MS Gothic" w:cs="Times New Roman"/>
      <w:b/>
      <w:bCs/>
      <w:iCs/>
      <w:color w:val="534684"/>
      <w:sz w:val="28"/>
      <w:szCs w:val="28"/>
      <w:lang w:eastAsia="ja-JP"/>
    </w:rPr>
  </w:style>
  <w:style w:type="paragraph" w:customStyle="1" w:styleId="Heading3FM">
    <w:name w:val="Heading 3_FM"/>
    <w:basedOn w:val="Heading3"/>
    <w:link w:val="Heading3FMChar"/>
    <w:rsid w:val="00154867"/>
    <w:pPr>
      <w:keepLines w:val="0"/>
      <w:numPr>
        <w:numId w:val="8"/>
      </w:numPr>
      <w:spacing w:before="300"/>
      <w:jc w:val="left"/>
    </w:pPr>
    <w:rPr>
      <w:rFonts w:eastAsia="MS Gothic" w:cs="Times New Roman"/>
      <w:bCs/>
      <w:color w:val="534684"/>
      <w:szCs w:val="26"/>
      <w:lang w:eastAsia="ja-JP"/>
    </w:rPr>
  </w:style>
  <w:style w:type="character" w:customStyle="1" w:styleId="Heading3FMChar">
    <w:name w:val="Heading 3_FM Char"/>
    <w:link w:val="Heading3FM"/>
    <w:rsid w:val="00154867"/>
    <w:rPr>
      <w:rFonts w:eastAsia="MS Gothic" w:cs="Times New Roman"/>
      <w:b/>
      <w:bCs/>
      <w:color w:val="534684"/>
      <w:sz w:val="24"/>
      <w:szCs w:val="26"/>
      <w:lang w:eastAsia="ja-JP"/>
    </w:rPr>
  </w:style>
  <w:style w:type="paragraph" w:customStyle="1" w:styleId="Heading3true">
    <w:name w:val="Heading 3 true"/>
    <w:basedOn w:val="Heading3"/>
    <w:link w:val="Heading3trueChar"/>
    <w:rsid w:val="00154867"/>
    <w:pPr>
      <w:numPr>
        <w:numId w:val="0"/>
      </w:numPr>
      <w:spacing w:before="200" w:after="200" w:line="276" w:lineRule="auto"/>
      <w:jc w:val="left"/>
    </w:pPr>
    <w:rPr>
      <w:rFonts w:ascii="Cambria" w:eastAsia="MS Gothic" w:hAnsi="Cambria" w:cs="Times New Roman"/>
      <w:bCs/>
      <w:color w:val="auto"/>
      <w:sz w:val="22"/>
      <w:szCs w:val="22"/>
    </w:rPr>
  </w:style>
  <w:style w:type="character" w:customStyle="1" w:styleId="Heading3trueChar">
    <w:name w:val="Heading 3 true Char"/>
    <w:link w:val="Heading3true"/>
    <w:rsid w:val="00154867"/>
    <w:rPr>
      <w:rFonts w:ascii="Cambria" w:eastAsia="MS Gothic" w:hAnsi="Cambria" w:cs="Times New Roman"/>
      <w:b/>
      <w:bCs/>
    </w:rPr>
  </w:style>
  <w:style w:type="paragraph" w:customStyle="1" w:styleId="SIrpthead1">
    <w:name w:val="SIrpt_head1"/>
    <w:basedOn w:val="Heading1"/>
    <w:link w:val="SIrpthead1Char"/>
    <w:rsid w:val="00154867"/>
    <w:pPr>
      <w:numPr>
        <w:numId w:val="0"/>
      </w:numPr>
      <w:pBdr>
        <w:top w:val="none" w:sz="0" w:space="0" w:color="auto"/>
        <w:left w:val="none" w:sz="0" w:space="0" w:color="auto"/>
        <w:right w:val="none" w:sz="0" w:space="0" w:color="auto"/>
      </w:pBdr>
      <w:shd w:val="clear" w:color="auto" w:fill="auto"/>
      <w:spacing w:before="480" w:after="0" w:line="276" w:lineRule="auto"/>
      <w:jc w:val="left"/>
    </w:pPr>
    <w:rPr>
      <w:rFonts w:ascii="Cambria" w:eastAsia="MS Gothic" w:hAnsi="Cambria" w:cs="Times New Roman"/>
      <w:bCs/>
      <w:caps w:val="0"/>
      <w:color w:val="3476B1"/>
      <w:sz w:val="32"/>
      <w:szCs w:val="32"/>
    </w:rPr>
  </w:style>
  <w:style w:type="character" w:customStyle="1" w:styleId="SIrpthead1Char">
    <w:name w:val="SIrpt_head1 Char"/>
    <w:link w:val="SIrpthead1"/>
    <w:rsid w:val="00154867"/>
    <w:rPr>
      <w:rFonts w:ascii="Cambria" w:eastAsia="MS Gothic" w:hAnsi="Cambria" w:cs="Times New Roman"/>
      <w:b/>
      <w:bCs/>
      <w:color w:val="3476B1"/>
      <w:sz w:val="32"/>
      <w:szCs w:val="32"/>
    </w:rPr>
  </w:style>
  <w:style w:type="paragraph" w:customStyle="1" w:styleId="SIrpthead2">
    <w:name w:val="SIrpt_head2"/>
    <w:basedOn w:val="Heading2"/>
    <w:link w:val="SIrpthead2Char"/>
    <w:rsid w:val="00154867"/>
    <w:pPr>
      <w:numPr>
        <w:numId w:val="0"/>
      </w:numPr>
      <w:spacing w:before="200" w:after="0" w:line="276" w:lineRule="auto"/>
      <w:jc w:val="left"/>
    </w:pPr>
    <w:rPr>
      <w:rFonts w:ascii="Cambria" w:eastAsia="MS Gothic" w:hAnsi="Cambria" w:cs="Times New Roman"/>
      <w:bCs/>
      <w:color w:val="629DD1"/>
      <w:szCs w:val="28"/>
    </w:rPr>
  </w:style>
  <w:style w:type="character" w:customStyle="1" w:styleId="SIrpthead2Char">
    <w:name w:val="SIrpt_head2 Char"/>
    <w:link w:val="SIrpthead2"/>
    <w:rsid w:val="00154867"/>
    <w:rPr>
      <w:rFonts w:ascii="Cambria" w:eastAsia="MS Gothic" w:hAnsi="Cambria" w:cs="Times New Roman"/>
      <w:b/>
      <w:bCs/>
      <w:color w:val="629DD1"/>
      <w:sz w:val="28"/>
      <w:szCs w:val="28"/>
    </w:rPr>
  </w:style>
  <w:style w:type="paragraph" w:styleId="Revision">
    <w:name w:val="Revision"/>
    <w:hidden/>
    <w:uiPriority w:val="99"/>
    <w:unhideWhenUsed/>
    <w:rsid w:val="00154867"/>
    <w:pPr>
      <w:spacing w:after="0" w:line="240" w:lineRule="auto"/>
    </w:pPr>
    <w:rPr>
      <w:rFonts w:ascii="Cambria" w:eastAsia="Cambria" w:hAnsi="Cambria" w:cs="Times New Roman"/>
      <w:color w:val="262626"/>
      <w:szCs w:val="24"/>
      <w:lang w:eastAsia="ja-JP"/>
    </w:rPr>
  </w:style>
  <w:style w:type="character" w:customStyle="1" w:styleId="ListParagraphChar">
    <w:name w:val="List Paragraph Char"/>
    <w:aliases w:val="Resume Title Char,List Paragraph_Table bullets Char"/>
    <w:basedOn w:val="DefaultParagraphFont"/>
    <w:link w:val="ListParagraph"/>
    <w:uiPriority w:val="34"/>
    <w:locked/>
    <w:rsid w:val="00154867"/>
    <w:rPr>
      <w:rFonts w:ascii="Arial" w:hAnsi="Arial"/>
    </w:rPr>
  </w:style>
  <w:style w:type="table" w:customStyle="1" w:styleId="SITable2">
    <w:name w:val="SI Table 2"/>
    <w:basedOn w:val="TableNormal"/>
    <w:uiPriority w:val="42"/>
    <w:rsid w:val="00420E37"/>
    <w:pPr>
      <w:spacing w:after="0" w:line="240" w:lineRule="auto"/>
    </w:pPr>
    <w:rPr>
      <w:sz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ITable4">
    <w:name w:val="SI Table 4"/>
    <w:basedOn w:val="TableNormal"/>
    <w:uiPriority w:val="49"/>
    <w:rsid w:val="00420E37"/>
    <w:pPr>
      <w:spacing w:after="0" w:line="240" w:lineRule="auto"/>
    </w:pPr>
    <w:rPr>
      <w:rFonts w:eastAsia="MS Mincho" w:cs="Times New Roman"/>
      <w:sz w:val="20"/>
      <w:szCs w:val="20"/>
    </w:rPr>
    <w:tblPr>
      <w:tblStyleRowBandSize w:val="1"/>
      <w:tblStyleColBandSize w:val="1"/>
      <w:tblBorders>
        <w:top w:val="single" w:sz="4" w:space="0" w:color="D59B9A" w:themeColor="accent4" w:themeTint="99"/>
        <w:bottom w:val="single" w:sz="4" w:space="0" w:color="D59B9A" w:themeColor="accent4" w:themeTint="99"/>
        <w:insideH w:val="single" w:sz="4" w:space="0" w:color="D59B9A" w:themeColor="accent4" w:themeTint="99"/>
        <w:insideV w:val="single" w:sz="4" w:space="0" w:color="D59B9A" w:themeColor="accent4" w:themeTint="99"/>
      </w:tblBorders>
    </w:tblPr>
    <w:tblStylePr w:type="firstRow">
      <w:rPr>
        <w:b/>
        <w:bCs/>
        <w:color w:val="FFFFFF" w:themeColor="background1"/>
      </w:rPr>
      <w:tblPr/>
      <w:tcPr>
        <w:tcBorders>
          <w:top w:val="single" w:sz="4" w:space="0" w:color="B95957" w:themeColor="accent4"/>
          <w:left w:val="single" w:sz="4" w:space="0" w:color="B95957" w:themeColor="accent4"/>
          <w:bottom w:val="single" w:sz="4" w:space="0" w:color="B95957" w:themeColor="accent4"/>
          <w:right w:val="single" w:sz="4" w:space="0" w:color="B95957" w:themeColor="accent4"/>
          <w:insideH w:val="nil"/>
          <w:insideV w:val="nil"/>
        </w:tcBorders>
        <w:shd w:val="clear" w:color="auto" w:fill="B95957" w:themeFill="accent4"/>
      </w:tcPr>
    </w:tblStylePr>
    <w:tblStylePr w:type="lastRow">
      <w:rPr>
        <w:b/>
        <w:bCs/>
      </w:rPr>
      <w:tblPr/>
      <w:tcPr>
        <w:tcBorders>
          <w:top w:val="double" w:sz="4" w:space="0" w:color="B95957" w:themeColor="accent4"/>
        </w:tcBorders>
      </w:tcPr>
    </w:tblStylePr>
    <w:tblStylePr w:type="firstCol">
      <w:rPr>
        <w:b/>
        <w:bCs/>
      </w:rPr>
    </w:tblStylePr>
    <w:tblStylePr w:type="lastCol">
      <w:rPr>
        <w:b/>
        <w:bCs/>
      </w:rPr>
    </w:tblStylePr>
    <w:tblStylePr w:type="band1Vert">
      <w:tblPr/>
      <w:tcPr>
        <w:shd w:val="clear" w:color="auto" w:fill="F1DDDD" w:themeFill="accent4" w:themeFillTint="33"/>
      </w:tcPr>
    </w:tblStylePr>
    <w:tblStylePr w:type="band1Horz">
      <w:tblPr/>
      <w:tcPr>
        <w:shd w:val="clear" w:color="auto" w:fill="F1DDDD" w:themeFill="accent4" w:themeFillTint="33"/>
      </w:tcPr>
    </w:tblStylePr>
  </w:style>
  <w:style w:type="paragraph" w:customStyle="1" w:styleId="TableParagraph">
    <w:name w:val="Table Paragraph"/>
    <w:basedOn w:val="Normal"/>
    <w:uiPriority w:val="1"/>
    <w:qFormat/>
    <w:rsid w:val="00154867"/>
    <w:pPr>
      <w:widowControl w:val="0"/>
      <w:autoSpaceDE w:val="0"/>
      <w:autoSpaceDN w:val="0"/>
      <w:jc w:val="left"/>
    </w:pPr>
    <w:rPr>
      <w:rFonts w:ascii="Calibri" w:eastAsia="Calibri" w:hAnsi="Calibri" w:cs="Calibri"/>
    </w:rPr>
  </w:style>
  <w:style w:type="paragraph" w:customStyle="1" w:styleId="Default">
    <w:name w:val="Default"/>
    <w:rsid w:val="00154867"/>
    <w:pPr>
      <w:autoSpaceDE w:val="0"/>
      <w:autoSpaceDN w:val="0"/>
      <w:adjustRightInd w:val="0"/>
      <w:spacing w:after="0" w:line="240" w:lineRule="auto"/>
    </w:pPr>
    <w:rPr>
      <w:rFonts w:ascii="Calibri" w:hAnsi="Calibri" w:cs="Calibri"/>
      <w:color w:val="000000"/>
      <w:sz w:val="24"/>
      <w:szCs w:val="24"/>
      <w:lang w:val="en-CA"/>
    </w:rPr>
  </w:style>
  <w:style w:type="character" w:customStyle="1" w:styleId="apple-converted-space">
    <w:name w:val="apple-converted-space"/>
    <w:basedOn w:val="DefaultParagraphFont"/>
    <w:rsid w:val="00154867"/>
  </w:style>
  <w:style w:type="character" w:customStyle="1" w:styleId="italic">
    <w:name w:val="italic"/>
    <w:basedOn w:val="DefaultParagraphFont"/>
    <w:rsid w:val="00154867"/>
  </w:style>
  <w:style w:type="character" w:customStyle="1" w:styleId="Mention1">
    <w:name w:val="Mention1"/>
    <w:basedOn w:val="DefaultParagraphFont"/>
    <w:uiPriority w:val="99"/>
    <w:semiHidden/>
    <w:unhideWhenUsed/>
    <w:rsid w:val="00851F91"/>
    <w:rPr>
      <w:color w:val="2B579A"/>
      <w:shd w:val="clear" w:color="auto" w:fill="E6E6E6"/>
    </w:rPr>
  </w:style>
  <w:style w:type="paragraph" w:customStyle="1" w:styleId="Heading11">
    <w:name w:val="Heading 11"/>
    <w:basedOn w:val="Normal"/>
    <w:uiPriority w:val="9"/>
    <w:rsid w:val="000D3C5F"/>
    <w:pPr>
      <w:keepNext/>
      <w:spacing w:before="360" w:after="480" w:line="276" w:lineRule="auto"/>
      <w:jc w:val="left"/>
    </w:pPr>
    <w:rPr>
      <w:rFonts w:ascii="Calibri" w:hAnsi="Calibri" w:cs="Times New Roman"/>
      <w:b/>
      <w:bCs/>
      <w:caps/>
      <w:color w:val="534684"/>
      <w:sz w:val="52"/>
      <w:szCs w:val="52"/>
      <w:lang w:eastAsia="ja-JP"/>
    </w:rPr>
  </w:style>
  <w:style w:type="paragraph" w:customStyle="1" w:styleId="Heading21">
    <w:name w:val="Heading 21"/>
    <w:basedOn w:val="Normal"/>
    <w:uiPriority w:val="9"/>
    <w:rsid w:val="000D3C5F"/>
    <w:pPr>
      <w:keepNext/>
      <w:spacing w:before="300" w:after="120" w:line="276" w:lineRule="auto"/>
      <w:jc w:val="left"/>
    </w:pPr>
    <w:rPr>
      <w:rFonts w:ascii="Calibri" w:hAnsi="Calibri" w:cs="Times New Roman"/>
      <w:b/>
      <w:bCs/>
      <w:color w:val="534684"/>
      <w:sz w:val="28"/>
      <w:szCs w:val="28"/>
      <w:lang w:eastAsia="ja-JP"/>
    </w:rPr>
  </w:style>
  <w:style w:type="paragraph" w:customStyle="1" w:styleId="Heading31">
    <w:name w:val="Heading 31"/>
    <w:basedOn w:val="Normal"/>
    <w:uiPriority w:val="9"/>
    <w:rsid w:val="000D3C5F"/>
    <w:pPr>
      <w:keepNext/>
      <w:spacing w:before="300" w:after="120" w:line="276" w:lineRule="auto"/>
      <w:ind w:left="2160"/>
      <w:jc w:val="left"/>
    </w:pPr>
    <w:rPr>
      <w:rFonts w:ascii="Calibri" w:hAnsi="Calibri" w:cs="Times New Roman"/>
      <w:b/>
      <w:bCs/>
      <w:color w:val="534684"/>
      <w:sz w:val="24"/>
      <w:szCs w:val="24"/>
      <w:lang w:eastAsia="ja-JP"/>
    </w:rPr>
  </w:style>
  <w:style w:type="paragraph" w:customStyle="1" w:styleId="Heading41">
    <w:name w:val="Heading 41"/>
    <w:basedOn w:val="Normal"/>
    <w:uiPriority w:val="9"/>
    <w:rsid w:val="000D3C5F"/>
    <w:pPr>
      <w:keepNext/>
      <w:spacing w:before="300" w:after="120" w:line="276" w:lineRule="auto"/>
      <w:jc w:val="left"/>
    </w:pPr>
    <w:rPr>
      <w:rFonts w:ascii="Calibri" w:hAnsi="Calibri" w:cs="Times New Roman"/>
      <w:b/>
      <w:bCs/>
      <w:i/>
      <w:iCs/>
      <w:color w:val="534684"/>
    </w:rPr>
  </w:style>
  <w:style w:type="table" w:styleId="PlainTable2">
    <w:name w:val="Plain Table 2"/>
    <w:basedOn w:val="TableNormal"/>
    <w:uiPriority w:val="42"/>
    <w:rsid w:val="00F81F3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F81F3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Table7">
    <w:name w:val="SI Table 7"/>
    <w:basedOn w:val="TableGrid"/>
    <w:uiPriority w:val="99"/>
    <w:rsid w:val="00420E37"/>
    <w:rPr>
      <w:sz w:val="20"/>
    </w:rPr>
    <w:tblPr/>
    <w:tblStylePr w:type="firstRow">
      <w:pPr>
        <w:jc w:val="center"/>
      </w:pPr>
      <w:rPr>
        <w:rFonts w:asciiTheme="minorHAnsi" w:hAnsiTheme="minorHAnsi"/>
        <w:b w:val="0"/>
        <w:i w:val="0"/>
        <w:color w:val="FFFFFF" w:themeColor="background1"/>
        <w:sz w:val="22"/>
      </w:rPr>
      <w:tblPr/>
      <w:tcPr>
        <w:shd w:val="clear" w:color="auto" w:fill="959497" w:themeFill="accent1"/>
        <w:vAlign w:val="center"/>
      </w:tcPr>
    </w:tblStylePr>
  </w:style>
  <w:style w:type="paragraph" w:customStyle="1" w:styleId="Bullet">
    <w:name w:val="Bullet"/>
    <w:basedOn w:val="BodyTextNormal"/>
    <w:link w:val="BulletChar"/>
    <w:qFormat/>
    <w:rsid w:val="00E501A4"/>
    <w:pPr>
      <w:numPr>
        <w:numId w:val="9"/>
      </w:numPr>
    </w:pPr>
    <w:rPr>
      <w:b/>
      <w:bCs/>
      <w:color w:val="7DA5BA" w:themeColor="accent2"/>
    </w:rPr>
  </w:style>
  <w:style w:type="character" w:customStyle="1" w:styleId="Heading6Char">
    <w:name w:val="Heading 6 Char"/>
    <w:basedOn w:val="DefaultParagraphFont"/>
    <w:link w:val="Heading6"/>
    <w:uiPriority w:val="9"/>
    <w:semiHidden/>
    <w:rsid w:val="0080359D"/>
    <w:rPr>
      <w:rFonts w:asciiTheme="majorHAnsi" w:eastAsiaTheme="majorEastAsia" w:hAnsiTheme="majorHAnsi" w:cstheme="majorBidi"/>
      <w:color w:val="4A494B" w:themeColor="accent1" w:themeShade="7F"/>
    </w:rPr>
  </w:style>
  <w:style w:type="character" w:customStyle="1" w:styleId="BulletChar">
    <w:name w:val="Bullet Char"/>
    <w:basedOn w:val="BodyTextNormalChar"/>
    <w:link w:val="Bullet"/>
    <w:rsid w:val="00E501A4"/>
    <w:rPr>
      <w:rFonts w:ascii="Arial" w:hAnsi="Arial"/>
      <w:b/>
      <w:bCs/>
      <w:color w:val="7DA5BA" w:themeColor="accent2"/>
    </w:rPr>
  </w:style>
  <w:style w:type="character" w:customStyle="1" w:styleId="Heading7Char">
    <w:name w:val="Heading 7 Char"/>
    <w:basedOn w:val="DefaultParagraphFont"/>
    <w:link w:val="Heading7"/>
    <w:uiPriority w:val="9"/>
    <w:semiHidden/>
    <w:rsid w:val="0080359D"/>
    <w:rPr>
      <w:rFonts w:asciiTheme="majorHAnsi" w:eastAsiaTheme="majorEastAsia" w:hAnsiTheme="majorHAnsi" w:cstheme="majorBidi"/>
      <w:i/>
      <w:iCs/>
      <w:color w:val="4A494B" w:themeColor="accent1" w:themeShade="7F"/>
    </w:rPr>
  </w:style>
  <w:style w:type="character" w:customStyle="1" w:styleId="Heading8Char">
    <w:name w:val="Heading 8 Char"/>
    <w:basedOn w:val="DefaultParagraphFont"/>
    <w:link w:val="Heading8"/>
    <w:uiPriority w:val="9"/>
    <w:semiHidden/>
    <w:rsid w:val="0080359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0359D"/>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416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405699">
      <w:bodyDiv w:val="1"/>
      <w:marLeft w:val="0"/>
      <w:marRight w:val="0"/>
      <w:marTop w:val="0"/>
      <w:marBottom w:val="0"/>
      <w:divBdr>
        <w:top w:val="none" w:sz="0" w:space="0" w:color="auto"/>
        <w:left w:val="none" w:sz="0" w:space="0" w:color="auto"/>
        <w:bottom w:val="none" w:sz="0" w:space="0" w:color="auto"/>
        <w:right w:val="none" w:sz="0" w:space="0" w:color="auto"/>
      </w:divBdr>
      <w:divsChild>
        <w:div w:id="734016108">
          <w:marLeft w:val="0"/>
          <w:marRight w:val="0"/>
          <w:marTop w:val="0"/>
          <w:marBottom w:val="0"/>
          <w:divBdr>
            <w:top w:val="none" w:sz="0" w:space="0" w:color="auto"/>
            <w:left w:val="none" w:sz="0" w:space="0" w:color="auto"/>
            <w:bottom w:val="none" w:sz="0" w:space="0" w:color="auto"/>
            <w:right w:val="none" w:sz="0" w:space="0" w:color="auto"/>
          </w:divBdr>
        </w:div>
        <w:div w:id="1708020924">
          <w:marLeft w:val="0"/>
          <w:marRight w:val="0"/>
          <w:marTop w:val="0"/>
          <w:marBottom w:val="0"/>
          <w:divBdr>
            <w:top w:val="none" w:sz="0" w:space="0" w:color="auto"/>
            <w:left w:val="none" w:sz="0" w:space="0" w:color="auto"/>
            <w:bottom w:val="none" w:sz="0" w:space="0" w:color="auto"/>
            <w:right w:val="none" w:sz="0" w:space="0" w:color="auto"/>
          </w:divBdr>
        </w:div>
        <w:div w:id="1662856196">
          <w:marLeft w:val="0"/>
          <w:marRight w:val="0"/>
          <w:marTop w:val="0"/>
          <w:marBottom w:val="0"/>
          <w:divBdr>
            <w:top w:val="none" w:sz="0" w:space="0" w:color="auto"/>
            <w:left w:val="none" w:sz="0" w:space="0" w:color="auto"/>
            <w:bottom w:val="none" w:sz="0" w:space="0" w:color="auto"/>
            <w:right w:val="none" w:sz="0" w:space="0" w:color="auto"/>
          </w:divBdr>
        </w:div>
        <w:div w:id="870798495">
          <w:marLeft w:val="0"/>
          <w:marRight w:val="0"/>
          <w:marTop w:val="0"/>
          <w:marBottom w:val="0"/>
          <w:divBdr>
            <w:top w:val="none" w:sz="0" w:space="0" w:color="auto"/>
            <w:left w:val="none" w:sz="0" w:space="0" w:color="auto"/>
            <w:bottom w:val="none" w:sz="0" w:space="0" w:color="auto"/>
            <w:right w:val="none" w:sz="0" w:space="0" w:color="auto"/>
          </w:divBdr>
        </w:div>
        <w:div w:id="2050254261">
          <w:marLeft w:val="0"/>
          <w:marRight w:val="0"/>
          <w:marTop w:val="0"/>
          <w:marBottom w:val="0"/>
          <w:divBdr>
            <w:top w:val="none" w:sz="0" w:space="0" w:color="auto"/>
            <w:left w:val="none" w:sz="0" w:space="0" w:color="auto"/>
            <w:bottom w:val="none" w:sz="0" w:space="0" w:color="auto"/>
            <w:right w:val="none" w:sz="0" w:space="0" w:color="auto"/>
          </w:divBdr>
        </w:div>
        <w:div w:id="1709331726">
          <w:marLeft w:val="0"/>
          <w:marRight w:val="0"/>
          <w:marTop w:val="0"/>
          <w:marBottom w:val="0"/>
          <w:divBdr>
            <w:top w:val="none" w:sz="0" w:space="0" w:color="auto"/>
            <w:left w:val="none" w:sz="0" w:space="0" w:color="auto"/>
            <w:bottom w:val="none" w:sz="0" w:space="0" w:color="auto"/>
            <w:right w:val="none" w:sz="0" w:space="0" w:color="auto"/>
          </w:divBdr>
        </w:div>
        <w:div w:id="220482551">
          <w:marLeft w:val="0"/>
          <w:marRight w:val="0"/>
          <w:marTop w:val="0"/>
          <w:marBottom w:val="0"/>
          <w:divBdr>
            <w:top w:val="none" w:sz="0" w:space="0" w:color="auto"/>
            <w:left w:val="none" w:sz="0" w:space="0" w:color="auto"/>
            <w:bottom w:val="none" w:sz="0" w:space="0" w:color="auto"/>
            <w:right w:val="none" w:sz="0" w:space="0" w:color="auto"/>
          </w:divBdr>
        </w:div>
        <w:div w:id="1655571070">
          <w:marLeft w:val="0"/>
          <w:marRight w:val="0"/>
          <w:marTop w:val="0"/>
          <w:marBottom w:val="0"/>
          <w:divBdr>
            <w:top w:val="none" w:sz="0" w:space="0" w:color="auto"/>
            <w:left w:val="none" w:sz="0" w:space="0" w:color="auto"/>
            <w:bottom w:val="none" w:sz="0" w:space="0" w:color="auto"/>
            <w:right w:val="none" w:sz="0" w:space="0" w:color="auto"/>
          </w:divBdr>
        </w:div>
        <w:div w:id="659114675">
          <w:marLeft w:val="0"/>
          <w:marRight w:val="0"/>
          <w:marTop w:val="0"/>
          <w:marBottom w:val="0"/>
          <w:divBdr>
            <w:top w:val="none" w:sz="0" w:space="0" w:color="auto"/>
            <w:left w:val="none" w:sz="0" w:space="0" w:color="auto"/>
            <w:bottom w:val="none" w:sz="0" w:space="0" w:color="auto"/>
            <w:right w:val="none" w:sz="0" w:space="0" w:color="auto"/>
          </w:divBdr>
        </w:div>
        <w:div w:id="1643730754">
          <w:marLeft w:val="0"/>
          <w:marRight w:val="0"/>
          <w:marTop w:val="0"/>
          <w:marBottom w:val="0"/>
          <w:divBdr>
            <w:top w:val="none" w:sz="0" w:space="0" w:color="auto"/>
            <w:left w:val="none" w:sz="0" w:space="0" w:color="auto"/>
            <w:bottom w:val="none" w:sz="0" w:space="0" w:color="auto"/>
            <w:right w:val="none" w:sz="0" w:space="0" w:color="auto"/>
          </w:divBdr>
        </w:div>
        <w:div w:id="340159539">
          <w:marLeft w:val="0"/>
          <w:marRight w:val="0"/>
          <w:marTop w:val="0"/>
          <w:marBottom w:val="0"/>
          <w:divBdr>
            <w:top w:val="none" w:sz="0" w:space="0" w:color="auto"/>
            <w:left w:val="none" w:sz="0" w:space="0" w:color="auto"/>
            <w:bottom w:val="none" w:sz="0" w:space="0" w:color="auto"/>
            <w:right w:val="none" w:sz="0" w:space="0" w:color="auto"/>
          </w:divBdr>
        </w:div>
        <w:div w:id="36324165">
          <w:marLeft w:val="0"/>
          <w:marRight w:val="0"/>
          <w:marTop w:val="0"/>
          <w:marBottom w:val="0"/>
          <w:divBdr>
            <w:top w:val="none" w:sz="0" w:space="0" w:color="auto"/>
            <w:left w:val="none" w:sz="0" w:space="0" w:color="auto"/>
            <w:bottom w:val="none" w:sz="0" w:space="0" w:color="auto"/>
            <w:right w:val="none" w:sz="0" w:space="0" w:color="auto"/>
          </w:divBdr>
        </w:div>
        <w:div w:id="993338561">
          <w:marLeft w:val="0"/>
          <w:marRight w:val="0"/>
          <w:marTop w:val="0"/>
          <w:marBottom w:val="0"/>
          <w:divBdr>
            <w:top w:val="none" w:sz="0" w:space="0" w:color="auto"/>
            <w:left w:val="none" w:sz="0" w:space="0" w:color="auto"/>
            <w:bottom w:val="none" w:sz="0" w:space="0" w:color="auto"/>
            <w:right w:val="none" w:sz="0" w:space="0" w:color="auto"/>
          </w:divBdr>
        </w:div>
        <w:div w:id="605189816">
          <w:marLeft w:val="0"/>
          <w:marRight w:val="0"/>
          <w:marTop w:val="0"/>
          <w:marBottom w:val="0"/>
          <w:divBdr>
            <w:top w:val="none" w:sz="0" w:space="0" w:color="auto"/>
            <w:left w:val="none" w:sz="0" w:space="0" w:color="auto"/>
            <w:bottom w:val="none" w:sz="0" w:space="0" w:color="auto"/>
            <w:right w:val="none" w:sz="0" w:space="0" w:color="auto"/>
          </w:divBdr>
        </w:div>
      </w:divsChild>
    </w:div>
    <w:div w:id="583346566">
      <w:bodyDiv w:val="1"/>
      <w:marLeft w:val="0"/>
      <w:marRight w:val="0"/>
      <w:marTop w:val="0"/>
      <w:marBottom w:val="0"/>
      <w:divBdr>
        <w:top w:val="none" w:sz="0" w:space="0" w:color="auto"/>
        <w:left w:val="none" w:sz="0" w:space="0" w:color="auto"/>
        <w:bottom w:val="none" w:sz="0" w:space="0" w:color="auto"/>
        <w:right w:val="none" w:sz="0" w:space="0" w:color="auto"/>
      </w:divBdr>
    </w:div>
    <w:div w:id="859465864">
      <w:bodyDiv w:val="1"/>
      <w:marLeft w:val="0"/>
      <w:marRight w:val="0"/>
      <w:marTop w:val="0"/>
      <w:marBottom w:val="0"/>
      <w:divBdr>
        <w:top w:val="none" w:sz="0" w:space="0" w:color="auto"/>
        <w:left w:val="none" w:sz="0" w:space="0" w:color="auto"/>
        <w:bottom w:val="none" w:sz="0" w:space="0" w:color="auto"/>
        <w:right w:val="none" w:sz="0" w:space="0" w:color="auto"/>
      </w:divBdr>
      <w:divsChild>
        <w:div w:id="399212163">
          <w:marLeft w:val="0"/>
          <w:marRight w:val="0"/>
          <w:marTop w:val="0"/>
          <w:marBottom w:val="0"/>
          <w:divBdr>
            <w:top w:val="none" w:sz="0" w:space="0" w:color="auto"/>
            <w:left w:val="none" w:sz="0" w:space="0" w:color="auto"/>
            <w:bottom w:val="none" w:sz="0" w:space="0" w:color="auto"/>
            <w:right w:val="none" w:sz="0" w:space="0" w:color="auto"/>
          </w:divBdr>
        </w:div>
        <w:div w:id="279651750">
          <w:marLeft w:val="0"/>
          <w:marRight w:val="0"/>
          <w:marTop w:val="0"/>
          <w:marBottom w:val="0"/>
          <w:divBdr>
            <w:top w:val="none" w:sz="0" w:space="0" w:color="auto"/>
            <w:left w:val="none" w:sz="0" w:space="0" w:color="auto"/>
            <w:bottom w:val="none" w:sz="0" w:space="0" w:color="auto"/>
            <w:right w:val="none" w:sz="0" w:space="0" w:color="auto"/>
          </w:divBdr>
        </w:div>
        <w:div w:id="1494839216">
          <w:marLeft w:val="0"/>
          <w:marRight w:val="0"/>
          <w:marTop w:val="0"/>
          <w:marBottom w:val="0"/>
          <w:divBdr>
            <w:top w:val="none" w:sz="0" w:space="0" w:color="auto"/>
            <w:left w:val="none" w:sz="0" w:space="0" w:color="auto"/>
            <w:bottom w:val="none" w:sz="0" w:space="0" w:color="auto"/>
            <w:right w:val="none" w:sz="0" w:space="0" w:color="auto"/>
          </w:divBdr>
        </w:div>
        <w:div w:id="1623926964">
          <w:marLeft w:val="0"/>
          <w:marRight w:val="0"/>
          <w:marTop w:val="0"/>
          <w:marBottom w:val="0"/>
          <w:divBdr>
            <w:top w:val="none" w:sz="0" w:space="0" w:color="auto"/>
            <w:left w:val="none" w:sz="0" w:space="0" w:color="auto"/>
            <w:bottom w:val="none" w:sz="0" w:space="0" w:color="auto"/>
            <w:right w:val="none" w:sz="0" w:space="0" w:color="auto"/>
          </w:divBdr>
        </w:div>
        <w:div w:id="529419064">
          <w:marLeft w:val="0"/>
          <w:marRight w:val="0"/>
          <w:marTop w:val="0"/>
          <w:marBottom w:val="0"/>
          <w:divBdr>
            <w:top w:val="none" w:sz="0" w:space="0" w:color="auto"/>
            <w:left w:val="none" w:sz="0" w:space="0" w:color="auto"/>
            <w:bottom w:val="none" w:sz="0" w:space="0" w:color="auto"/>
            <w:right w:val="none" w:sz="0" w:space="0" w:color="auto"/>
          </w:divBdr>
        </w:div>
        <w:div w:id="1322661251">
          <w:marLeft w:val="0"/>
          <w:marRight w:val="0"/>
          <w:marTop w:val="0"/>
          <w:marBottom w:val="0"/>
          <w:divBdr>
            <w:top w:val="none" w:sz="0" w:space="0" w:color="auto"/>
            <w:left w:val="none" w:sz="0" w:space="0" w:color="auto"/>
            <w:bottom w:val="none" w:sz="0" w:space="0" w:color="auto"/>
            <w:right w:val="none" w:sz="0" w:space="0" w:color="auto"/>
          </w:divBdr>
        </w:div>
        <w:div w:id="1780756197">
          <w:marLeft w:val="0"/>
          <w:marRight w:val="0"/>
          <w:marTop w:val="0"/>
          <w:marBottom w:val="0"/>
          <w:divBdr>
            <w:top w:val="none" w:sz="0" w:space="0" w:color="auto"/>
            <w:left w:val="none" w:sz="0" w:space="0" w:color="auto"/>
            <w:bottom w:val="none" w:sz="0" w:space="0" w:color="auto"/>
            <w:right w:val="none" w:sz="0" w:space="0" w:color="auto"/>
          </w:divBdr>
        </w:div>
        <w:div w:id="183519132">
          <w:marLeft w:val="0"/>
          <w:marRight w:val="0"/>
          <w:marTop w:val="0"/>
          <w:marBottom w:val="0"/>
          <w:divBdr>
            <w:top w:val="none" w:sz="0" w:space="0" w:color="auto"/>
            <w:left w:val="none" w:sz="0" w:space="0" w:color="auto"/>
            <w:bottom w:val="none" w:sz="0" w:space="0" w:color="auto"/>
            <w:right w:val="none" w:sz="0" w:space="0" w:color="auto"/>
          </w:divBdr>
        </w:div>
        <w:div w:id="1446731438">
          <w:marLeft w:val="0"/>
          <w:marRight w:val="0"/>
          <w:marTop w:val="0"/>
          <w:marBottom w:val="0"/>
          <w:divBdr>
            <w:top w:val="none" w:sz="0" w:space="0" w:color="auto"/>
            <w:left w:val="none" w:sz="0" w:space="0" w:color="auto"/>
            <w:bottom w:val="none" w:sz="0" w:space="0" w:color="auto"/>
            <w:right w:val="none" w:sz="0" w:space="0" w:color="auto"/>
          </w:divBdr>
        </w:div>
        <w:div w:id="1708411074">
          <w:marLeft w:val="0"/>
          <w:marRight w:val="0"/>
          <w:marTop w:val="0"/>
          <w:marBottom w:val="0"/>
          <w:divBdr>
            <w:top w:val="none" w:sz="0" w:space="0" w:color="auto"/>
            <w:left w:val="none" w:sz="0" w:space="0" w:color="auto"/>
            <w:bottom w:val="none" w:sz="0" w:space="0" w:color="auto"/>
            <w:right w:val="none" w:sz="0" w:space="0" w:color="auto"/>
          </w:divBdr>
        </w:div>
        <w:div w:id="1551569879">
          <w:marLeft w:val="0"/>
          <w:marRight w:val="0"/>
          <w:marTop w:val="0"/>
          <w:marBottom w:val="0"/>
          <w:divBdr>
            <w:top w:val="none" w:sz="0" w:space="0" w:color="auto"/>
            <w:left w:val="none" w:sz="0" w:space="0" w:color="auto"/>
            <w:bottom w:val="none" w:sz="0" w:space="0" w:color="auto"/>
            <w:right w:val="none" w:sz="0" w:space="0" w:color="auto"/>
          </w:divBdr>
        </w:div>
        <w:div w:id="725836437">
          <w:marLeft w:val="0"/>
          <w:marRight w:val="0"/>
          <w:marTop w:val="0"/>
          <w:marBottom w:val="0"/>
          <w:divBdr>
            <w:top w:val="none" w:sz="0" w:space="0" w:color="auto"/>
            <w:left w:val="none" w:sz="0" w:space="0" w:color="auto"/>
            <w:bottom w:val="none" w:sz="0" w:space="0" w:color="auto"/>
            <w:right w:val="none" w:sz="0" w:space="0" w:color="auto"/>
          </w:divBdr>
        </w:div>
        <w:div w:id="57285244">
          <w:marLeft w:val="0"/>
          <w:marRight w:val="0"/>
          <w:marTop w:val="0"/>
          <w:marBottom w:val="0"/>
          <w:divBdr>
            <w:top w:val="none" w:sz="0" w:space="0" w:color="auto"/>
            <w:left w:val="none" w:sz="0" w:space="0" w:color="auto"/>
            <w:bottom w:val="none" w:sz="0" w:space="0" w:color="auto"/>
            <w:right w:val="none" w:sz="0" w:space="0" w:color="auto"/>
          </w:divBdr>
        </w:div>
        <w:div w:id="598023571">
          <w:marLeft w:val="0"/>
          <w:marRight w:val="0"/>
          <w:marTop w:val="0"/>
          <w:marBottom w:val="0"/>
          <w:divBdr>
            <w:top w:val="none" w:sz="0" w:space="0" w:color="auto"/>
            <w:left w:val="none" w:sz="0" w:space="0" w:color="auto"/>
            <w:bottom w:val="none" w:sz="0" w:space="0" w:color="auto"/>
            <w:right w:val="none" w:sz="0" w:space="0" w:color="auto"/>
          </w:divBdr>
        </w:div>
      </w:divsChild>
    </w:div>
    <w:div w:id="946619066">
      <w:bodyDiv w:val="1"/>
      <w:marLeft w:val="0"/>
      <w:marRight w:val="0"/>
      <w:marTop w:val="0"/>
      <w:marBottom w:val="0"/>
      <w:divBdr>
        <w:top w:val="none" w:sz="0" w:space="0" w:color="auto"/>
        <w:left w:val="none" w:sz="0" w:space="0" w:color="auto"/>
        <w:bottom w:val="none" w:sz="0" w:space="0" w:color="auto"/>
        <w:right w:val="none" w:sz="0" w:space="0" w:color="auto"/>
      </w:divBdr>
    </w:div>
    <w:div w:id="1505583976">
      <w:bodyDiv w:val="1"/>
      <w:marLeft w:val="0"/>
      <w:marRight w:val="0"/>
      <w:marTop w:val="0"/>
      <w:marBottom w:val="0"/>
      <w:divBdr>
        <w:top w:val="none" w:sz="0" w:space="0" w:color="auto"/>
        <w:left w:val="none" w:sz="0" w:space="0" w:color="auto"/>
        <w:bottom w:val="none" w:sz="0" w:space="0" w:color="auto"/>
        <w:right w:val="none" w:sz="0" w:space="0" w:color="auto"/>
      </w:divBdr>
    </w:div>
    <w:div w:id="170193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data.mcc.gov/evaluations/index.php/catalog/110/download/1188" TargetMode="External"/><Relationship Id="rId7" Type="http://schemas.openxmlformats.org/officeDocument/2006/relationships/styles" Target="styles.xml"/><Relationship Id="rId12" Type="http://schemas.openxmlformats.org/officeDocument/2006/relationships/hyperlink" Target="http://www.7-zip.org/download.html" TargetMode="External"/><Relationship Id="rId2" Type="http://schemas.openxmlformats.org/officeDocument/2006/relationships/customXml" Target="../customXml/item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abet\Desktop\General%20SI%20template.dotx" TargetMode="External"/></Relationships>
</file>

<file path=word/theme/theme1.xml><?xml version="1.0" encoding="utf-8"?>
<a:theme xmlns:a="http://schemas.openxmlformats.org/drawingml/2006/main" name="Office Theme">
  <a:themeElements>
    <a:clrScheme name="SI Official">
      <a:dk1>
        <a:sysClr val="windowText" lastClr="000000"/>
      </a:dk1>
      <a:lt1>
        <a:sysClr val="window" lastClr="FFFFFF"/>
      </a:lt1>
      <a:dk2>
        <a:srgbClr val="26588D"/>
      </a:dk2>
      <a:lt2>
        <a:srgbClr val="609F43"/>
      </a:lt2>
      <a:accent1>
        <a:srgbClr val="959497"/>
      </a:accent1>
      <a:accent2>
        <a:srgbClr val="7DA5BA"/>
      </a:accent2>
      <a:accent3>
        <a:srgbClr val="FAAB4F"/>
      </a:accent3>
      <a:accent4>
        <a:srgbClr val="B95957"/>
      </a:accent4>
      <a:accent5>
        <a:srgbClr val="B3946F"/>
      </a:accent5>
      <a:accent6>
        <a:srgbClr val="7F7E82"/>
      </a:accent6>
      <a:hlink>
        <a:srgbClr val="FFFFFF"/>
      </a:hlink>
      <a:folHlink>
        <a:srgbClr val="FFFFFF"/>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347bd1-0b38-455a-9452-b4e67971548e">XTWU6KEWX26W-35-1749</_dlc_DocId>
    <_dlc_DocIdUrl xmlns="f9347bd1-0b38-455a-9452-b4e67971548e">
      <Url>https://socialimpact.sharepoint.com/sites/ops/q012140cl0002/_layouts/15/DocIdRedir.aspx?ID=XTWU6KEWX26W-35-1749</Url>
      <Description>XTWU6KEWX26W-35-1749</Description>
    </_dlc_DocIdUrl>
    <SharedWithUsers xmlns="f9347bd1-0b38-455a-9452-b4e67971548e">
      <UserInfo>
        <DisplayName/>
        <AccountId xsi:nil="true"/>
        <AccountType/>
      </UserInfo>
    </SharedWithUsers>
    <_dlc_DocIdPersistId xmlns="f9347bd1-0b38-455a-9452-b4e67971548e">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7D67A0AACB044FA73297C22F6BDE1F" ma:contentTypeVersion="218" ma:contentTypeDescription="Create a new document." ma:contentTypeScope="" ma:versionID="46d3dd250467bf3ce92aba7a92697d9f">
  <xsd:schema xmlns:xsd="http://www.w3.org/2001/XMLSchema" xmlns:xs="http://www.w3.org/2001/XMLSchema" xmlns:p="http://schemas.microsoft.com/office/2006/metadata/properties" xmlns:ns2="f9347bd1-0b38-455a-9452-b4e67971548e" xmlns:ns3="50f12910-e416-42d0-9a77-4c981710fb3a" targetNamespace="http://schemas.microsoft.com/office/2006/metadata/properties" ma:root="true" ma:fieldsID="9c693a5566ee97dda04736d43b68050c" ns2:_="" ns3:_="">
    <xsd:import namespace="f9347bd1-0b38-455a-9452-b4e67971548e"/>
    <xsd:import namespace="50f12910-e416-42d0-9a77-4c981710fb3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47bd1-0b38-455a-9452-b4e67971548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12910-e416-42d0-9a77-4c981710fb3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1643BD26-78AB-45CC-B874-EB6CFCC3D9D5}">
  <ds:schemaRefs>
    <ds:schemaRef ds:uri="http://schemas.openxmlformats.org/package/2006/metadata/core-properties"/>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f9347bd1-0b38-455a-9452-b4e67971548e"/>
    <ds:schemaRef ds:uri="50f12910-e416-42d0-9a77-4c981710fb3a"/>
    <ds:schemaRef ds:uri="http://www.w3.org/XML/1998/namespace"/>
    <ds:schemaRef ds:uri="http://purl.org/dc/elements/1.1/"/>
  </ds:schemaRefs>
</ds:datastoreItem>
</file>

<file path=customXml/itemProps2.xml><?xml version="1.0" encoding="utf-8"?>
<ds:datastoreItem xmlns:ds="http://schemas.openxmlformats.org/officeDocument/2006/customXml" ds:itemID="{AE96C4E0-3AAD-41D0-B31E-7BAA258F2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347bd1-0b38-455a-9452-b4e67971548e"/>
    <ds:schemaRef ds:uri="50f12910-e416-42d0-9a77-4c981710f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28EB8D-F6F0-446F-AA28-592977E9583C}">
  <ds:schemaRefs>
    <ds:schemaRef ds:uri="http://schemas.microsoft.com/sharepoint/events"/>
  </ds:schemaRefs>
</ds:datastoreItem>
</file>

<file path=customXml/itemProps4.xml><?xml version="1.0" encoding="utf-8"?>
<ds:datastoreItem xmlns:ds="http://schemas.openxmlformats.org/officeDocument/2006/customXml" ds:itemID="{FFB90D28-EDDC-4AAD-863F-38269A2F61AB}">
  <ds:schemaRefs>
    <ds:schemaRef ds:uri="http://schemas.microsoft.com/sharepoint/v3/contenttype/forms"/>
  </ds:schemaRefs>
</ds:datastoreItem>
</file>

<file path=customXml/itemProps5.xml><?xml version="1.0" encoding="utf-8"?>
<ds:datastoreItem xmlns:ds="http://schemas.openxmlformats.org/officeDocument/2006/customXml" ds:itemID="{B3EFCAAE-C865-4DB1-AAA7-26D5368ED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SI template</Template>
  <TotalTime>7</TotalTime>
  <Pages>13</Pages>
  <Words>3977</Words>
  <Characters>22674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Sabet</dc:creator>
  <cp:keywords/>
  <dc:description/>
  <cp:lastModifiedBy>Daniel Sabet</cp:lastModifiedBy>
  <cp:revision>4</cp:revision>
  <cp:lastPrinted>2017-03-31T19:55:00Z</cp:lastPrinted>
  <dcterms:created xsi:type="dcterms:W3CDTF">2019-04-16T19:03:00Z</dcterms:created>
  <dcterms:modified xsi:type="dcterms:W3CDTF">2019-04-16T21:20:00Z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0x0101009A7D67A0AACB044FA73297C22F6BDE1F</vt:lpwstr>
  </property>
  <property fmtid="{D5CDD505-2E9C-101B-9397-08002B2CF9AE}" pid="3" name="_dlc_DocIdItemGuid">
    <vt:lpwstr>4afcc3dc-0e5a-4e3d-8450-24ac92788750</vt:lpwstr>
  </property>
  <property fmtid="{D5CDD505-2E9C-101B-9397-08002B2CF9AE}" pid="4" name="TaxKeyword">
    <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